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17" w:rsidRPr="00B523CE" w:rsidRDefault="00B523CE" w:rsidP="00B523CE">
      <w:pPr>
        <w:jc w:val="center"/>
        <w:rPr>
          <w:b/>
          <w:u w:val="single"/>
        </w:rPr>
      </w:pPr>
      <w:bookmarkStart w:id="0" w:name="_GoBack"/>
      <w:bookmarkEnd w:id="0"/>
      <w:r w:rsidRPr="00B523CE">
        <w:rPr>
          <w:b/>
          <w:u w:val="single"/>
        </w:rPr>
        <w:t>Moor First School</w:t>
      </w:r>
    </w:p>
    <w:p w:rsidR="000642F8" w:rsidRDefault="00B523CE" w:rsidP="00B523CE">
      <w:pPr>
        <w:pBdr>
          <w:bottom w:val="single" w:sz="6" w:space="1" w:color="auto"/>
        </w:pBdr>
        <w:jc w:val="center"/>
        <w:rPr>
          <w:b/>
          <w:u w:val="single"/>
        </w:rPr>
      </w:pPr>
      <w:r w:rsidRPr="00B523CE">
        <w:rPr>
          <w:b/>
          <w:u w:val="single"/>
        </w:rPr>
        <w:t xml:space="preserve">ECO Committee Meeting </w:t>
      </w:r>
    </w:p>
    <w:p w:rsidR="00B523CE" w:rsidRDefault="000642F8" w:rsidP="00B523CE">
      <w:pPr>
        <w:pBdr>
          <w:bottom w:val="sing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AGENDA / MINUTES</w:t>
      </w:r>
    </w:p>
    <w:p w:rsidR="00B523CE" w:rsidRPr="00B523CE" w:rsidRDefault="00B523CE" w:rsidP="00B523CE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B523CE" w:rsidRPr="00D71489" w:rsidRDefault="00B523CE" w:rsidP="00B523CE">
      <w:pPr>
        <w:rPr>
          <w:b/>
        </w:rPr>
      </w:pPr>
      <w:r w:rsidRPr="00D71489">
        <w:rPr>
          <w:b/>
        </w:rPr>
        <w:t xml:space="preserve">Date : </w:t>
      </w:r>
      <w:r w:rsidRPr="00D71489">
        <w:rPr>
          <w:b/>
        </w:rPr>
        <w:tab/>
      </w:r>
      <w:r w:rsidR="00FB130F">
        <w:rPr>
          <w:b/>
        </w:rPr>
        <w:t xml:space="preserve">Thursday </w:t>
      </w:r>
      <w:r w:rsidR="004E7718">
        <w:rPr>
          <w:b/>
        </w:rPr>
        <w:t>3</w:t>
      </w:r>
      <w:r w:rsidR="004E7718" w:rsidRPr="004E7718">
        <w:rPr>
          <w:b/>
          <w:vertAlign w:val="superscript"/>
        </w:rPr>
        <w:t>rd</w:t>
      </w:r>
      <w:r w:rsidR="004E7718">
        <w:rPr>
          <w:b/>
        </w:rPr>
        <w:t xml:space="preserve"> </w:t>
      </w:r>
      <w:r w:rsidR="00FB130F">
        <w:rPr>
          <w:b/>
        </w:rPr>
        <w:t>October</w:t>
      </w:r>
    </w:p>
    <w:p w:rsidR="00B523CE" w:rsidRDefault="00B523CE" w:rsidP="00B523CE">
      <w:pPr>
        <w:pStyle w:val="ListParagraph"/>
        <w:numPr>
          <w:ilvl w:val="0"/>
          <w:numId w:val="1"/>
        </w:numPr>
      </w:pPr>
      <w:r>
        <w:t>Chair and Vice Chair – Welcome everyone to the meeting</w:t>
      </w:r>
    </w:p>
    <w:p w:rsidR="000642F8" w:rsidRDefault="000642F8" w:rsidP="000642F8">
      <w:pPr>
        <w:pStyle w:val="ListParagraph"/>
      </w:pPr>
    </w:p>
    <w:p w:rsidR="00B523CE" w:rsidRDefault="00B523CE" w:rsidP="00B523CE">
      <w:pPr>
        <w:pStyle w:val="ListParagraph"/>
        <w:numPr>
          <w:ilvl w:val="0"/>
          <w:numId w:val="1"/>
        </w:numPr>
      </w:pPr>
      <w:r>
        <w:t>Register taken</w:t>
      </w:r>
    </w:p>
    <w:p w:rsidR="000642F8" w:rsidRDefault="000642F8" w:rsidP="000642F8">
      <w:pPr>
        <w:pStyle w:val="ListParagraph"/>
      </w:pPr>
    </w:p>
    <w:p w:rsidR="000642F8" w:rsidRDefault="00B523CE" w:rsidP="000642F8">
      <w:pPr>
        <w:pStyle w:val="ListParagraph"/>
        <w:numPr>
          <w:ilvl w:val="0"/>
          <w:numId w:val="1"/>
        </w:numPr>
      </w:pPr>
      <w:r>
        <w:t xml:space="preserve">Apologies – </w:t>
      </w:r>
      <w:r w:rsidR="00FB130F">
        <w:t>Mrs Kirby &amp; Mr Woo</w:t>
      </w:r>
      <w:r w:rsidR="003A293A">
        <w:t>l</w:t>
      </w:r>
      <w:r w:rsidR="00FB130F">
        <w:t>house</w:t>
      </w:r>
    </w:p>
    <w:p w:rsidR="00FB130F" w:rsidRDefault="00FB130F" w:rsidP="00FB130F">
      <w:pPr>
        <w:pStyle w:val="ListParagraph"/>
      </w:pPr>
    </w:p>
    <w:p w:rsidR="00FB130F" w:rsidRDefault="00FB130F" w:rsidP="000642F8">
      <w:pPr>
        <w:pStyle w:val="ListParagraph"/>
        <w:numPr>
          <w:ilvl w:val="0"/>
          <w:numId w:val="1"/>
        </w:numPr>
      </w:pPr>
      <w:r>
        <w:t>Environmental Review – Matters Arising-</w:t>
      </w:r>
    </w:p>
    <w:p w:rsidR="00FB130F" w:rsidRDefault="00FB130F" w:rsidP="00FB130F">
      <w:pPr>
        <w:pStyle w:val="ListParagraph"/>
      </w:pPr>
    </w:p>
    <w:p w:rsidR="00FB130F" w:rsidRDefault="00FB130F" w:rsidP="00872222">
      <w:r w:rsidRPr="00872222">
        <w:rPr>
          <w:b/>
        </w:rPr>
        <w:t>Energy</w:t>
      </w:r>
      <w:r w:rsidR="00872222">
        <w:t>:</w:t>
      </w:r>
      <w:r>
        <w:t xml:space="preserve"> </w:t>
      </w:r>
    </w:p>
    <w:p w:rsidR="00FB130F" w:rsidRDefault="00FB130F" w:rsidP="00FB130F">
      <w:pPr>
        <w:pStyle w:val="ListParagraph"/>
        <w:numPr>
          <w:ilvl w:val="0"/>
          <w:numId w:val="13"/>
        </w:numPr>
      </w:pPr>
      <w:r>
        <w:t>Mr Woolhouse in charge of energy</w:t>
      </w:r>
    </w:p>
    <w:p w:rsidR="00FB130F" w:rsidRDefault="00FB130F" w:rsidP="00FB130F">
      <w:pPr>
        <w:pStyle w:val="ListParagraph"/>
        <w:numPr>
          <w:ilvl w:val="0"/>
          <w:numId w:val="13"/>
        </w:numPr>
      </w:pPr>
      <w:r>
        <w:t>Monitor in classrooms</w:t>
      </w:r>
    </w:p>
    <w:p w:rsidR="00FB130F" w:rsidRDefault="00FB130F" w:rsidP="00FB130F">
      <w:pPr>
        <w:pStyle w:val="ListParagraph"/>
        <w:numPr>
          <w:ilvl w:val="0"/>
          <w:numId w:val="13"/>
        </w:numPr>
      </w:pPr>
      <w:r>
        <w:t>Remind teachers/ staff to switch off</w:t>
      </w:r>
    </w:p>
    <w:p w:rsidR="00FB130F" w:rsidRDefault="00FB130F" w:rsidP="00FB130F">
      <w:pPr>
        <w:pStyle w:val="ListParagraph"/>
        <w:numPr>
          <w:ilvl w:val="0"/>
          <w:numId w:val="13"/>
        </w:numPr>
      </w:pPr>
      <w:r>
        <w:t>Switch off Fortnight</w:t>
      </w:r>
    </w:p>
    <w:p w:rsidR="00FB130F" w:rsidRDefault="00872222" w:rsidP="00872222">
      <w:r>
        <w:rPr>
          <w:b/>
        </w:rPr>
        <w:t>Water:</w:t>
      </w:r>
    </w:p>
    <w:p w:rsidR="00FB130F" w:rsidRDefault="00FB130F" w:rsidP="00FB130F">
      <w:pPr>
        <w:pStyle w:val="ListParagraph"/>
        <w:numPr>
          <w:ilvl w:val="0"/>
          <w:numId w:val="13"/>
        </w:numPr>
      </w:pPr>
      <w:r>
        <w:t>Remind people to turn taps off</w:t>
      </w:r>
    </w:p>
    <w:p w:rsidR="00FB130F" w:rsidRDefault="00FB130F" w:rsidP="00FB130F">
      <w:pPr>
        <w:pStyle w:val="ListParagraph"/>
        <w:numPr>
          <w:ilvl w:val="0"/>
          <w:numId w:val="13"/>
        </w:numPr>
      </w:pPr>
      <w:r>
        <w:t>Water Aid</w:t>
      </w:r>
    </w:p>
    <w:p w:rsidR="00FB130F" w:rsidRDefault="00FB130F" w:rsidP="00FB130F">
      <w:pPr>
        <w:pStyle w:val="ListParagraph"/>
        <w:numPr>
          <w:ilvl w:val="0"/>
          <w:numId w:val="13"/>
        </w:numPr>
      </w:pPr>
      <w:r>
        <w:t>World Water Day</w:t>
      </w:r>
    </w:p>
    <w:p w:rsidR="00FB130F" w:rsidRPr="00872222" w:rsidRDefault="00FB130F" w:rsidP="00872222">
      <w:pPr>
        <w:rPr>
          <w:b/>
        </w:rPr>
      </w:pPr>
      <w:r w:rsidRPr="00872222">
        <w:rPr>
          <w:b/>
        </w:rPr>
        <w:t>Transport</w:t>
      </w:r>
      <w:r w:rsidR="00872222">
        <w:rPr>
          <w:b/>
        </w:rPr>
        <w:t xml:space="preserve"> :</w:t>
      </w:r>
      <w:r w:rsidRPr="00872222">
        <w:rPr>
          <w:b/>
        </w:rPr>
        <w:t xml:space="preserve"> </w:t>
      </w:r>
    </w:p>
    <w:p w:rsidR="00FB130F" w:rsidRPr="00FB130F" w:rsidRDefault="00FB130F" w:rsidP="00FB130F">
      <w:pPr>
        <w:pStyle w:val="ListParagraph"/>
        <w:numPr>
          <w:ilvl w:val="0"/>
          <w:numId w:val="13"/>
        </w:numPr>
        <w:rPr>
          <w:b/>
        </w:rPr>
      </w:pPr>
      <w:r>
        <w:t>Do a survey who is doing what, ie. car/ walk etc …..</w:t>
      </w:r>
    </w:p>
    <w:p w:rsidR="00FB130F" w:rsidRPr="00FB130F" w:rsidRDefault="00FB130F" w:rsidP="00FB130F">
      <w:pPr>
        <w:pStyle w:val="ListParagraph"/>
        <w:numPr>
          <w:ilvl w:val="0"/>
          <w:numId w:val="13"/>
        </w:numPr>
        <w:rPr>
          <w:b/>
        </w:rPr>
      </w:pPr>
      <w:r>
        <w:t xml:space="preserve">Re organise parents for Walking Bus- </w:t>
      </w:r>
    </w:p>
    <w:p w:rsidR="00FB130F" w:rsidRPr="00FB130F" w:rsidRDefault="00FB130F" w:rsidP="00FB130F">
      <w:pPr>
        <w:pStyle w:val="ListParagraph"/>
        <w:numPr>
          <w:ilvl w:val="0"/>
          <w:numId w:val="13"/>
        </w:numPr>
        <w:rPr>
          <w:b/>
        </w:rPr>
      </w:pPr>
      <w:r>
        <w:t>Safe parking</w:t>
      </w:r>
    </w:p>
    <w:p w:rsidR="00FB130F" w:rsidRPr="00FB130F" w:rsidRDefault="00FB130F" w:rsidP="00FB130F">
      <w:pPr>
        <w:pStyle w:val="ListParagraph"/>
        <w:numPr>
          <w:ilvl w:val="0"/>
          <w:numId w:val="13"/>
        </w:numPr>
        <w:rPr>
          <w:b/>
        </w:rPr>
      </w:pPr>
      <w:r>
        <w:t>Walk with the police</w:t>
      </w:r>
    </w:p>
    <w:p w:rsidR="00FB130F" w:rsidRPr="00FB130F" w:rsidRDefault="00FB130F" w:rsidP="00FB130F">
      <w:pPr>
        <w:pStyle w:val="ListParagraph"/>
        <w:numPr>
          <w:ilvl w:val="0"/>
          <w:numId w:val="13"/>
        </w:numPr>
        <w:rPr>
          <w:b/>
        </w:rPr>
      </w:pPr>
      <w:r>
        <w:t>Encourage to walk to school</w:t>
      </w:r>
    </w:p>
    <w:p w:rsidR="00FB130F" w:rsidRPr="00872222" w:rsidRDefault="00FB130F" w:rsidP="00872222">
      <w:pPr>
        <w:rPr>
          <w:b/>
        </w:rPr>
      </w:pPr>
      <w:r w:rsidRPr="00872222">
        <w:rPr>
          <w:b/>
        </w:rPr>
        <w:t>Healthy Living</w:t>
      </w:r>
      <w:r w:rsidR="00872222">
        <w:rPr>
          <w:b/>
        </w:rPr>
        <w:t>:</w:t>
      </w:r>
    </w:p>
    <w:p w:rsidR="000642F8" w:rsidRPr="00FB130F" w:rsidRDefault="00FB130F" w:rsidP="00FB130F">
      <w:pPr>
        <w:pStyle w:val="ListParagraph"/>
        <w:numPr>
          <w:ilvl w:val="0"/>
          <w:numId w:val="13"/>
        </w:numPr>
        <w:rPr>
          <w:b/>
        </w:rPr>
      </w:pPr>
      <w:r>
        <w:t xml:space="preserve"> Get plants for the classrooms</w:t>
      </w:r>
    </w:p>
    <w:p w:rsidR="00FB130F" w:rsidRPr="00872222" w:rsidRDefault="00FB130F" w:rsidP="00872222">
      <w:pPr>
        <w:rPr>
          <w:b/>
        </w:rPr>
      </w:pPr>
      <w:r w:rsidRPr="00872222">
        <w:rPr>
          <w:b/>
        </w:rPr>
        <w:t xml:space="preserve">Biodiversity </w:t>
      </w:r>
      <w:r w:rsidR="00872222">
        <w:t>:</w:t>
      </w:r>
    </w:p>
    <w:p w:rsidR="0033784C" w:rsidRDefault="0033784C" w:rsidP="00FB130F">
      <w:pPr>
        <w:pStyle w:val="ListParagraph"/>
        <w:numPr>
          <w:ilvl w:val="0"/>
          <w:numId w:val="13"/>
        </w:numPr>
      </w:pPr>
      <w:r w:rsidRPr="0033784C">
        <w:t>Check bird boxes</w:t>
      </w:r>
      <w:r>
        <w:t xml:space="preserve"> – need some</w:t>
      </w:r>
    </w:p>
    <w:p w:rsidR="0033784C" w:rsidRDefault="0033784C" w:rsidP="00FB130F">
      <w:pPr>
        <w:pStyle w:val="ListParagraph"/>
        <w:numPr>
          <w:ilvl w:val="0"/>
          <w:numId w:val="13"/>
        </w:numPr>
      </w:pPr>
      <w:r>
        <w:t>Do Big Schools bird boxes</w:t>
      </w:r>
    </w:p>
    <w:p w:rsidR="0033784C" w:rsidRDefault="0033784C" w:rsidP="00FB130F">
      <w:pPr>
        <w:pStyle w:val="ListParagraph"/>
        <w:numPr>
          <w:ilvl w:val="0"/>
          <w:numId w:val="13"/>
        </w:numPr>
      </w:pPr>
      <w:r>
        <w:t>Do “ What’s beneath your feet”</w:t>
      </w:r>
    </w:p>
    <w:p w:rsidR="0033784C" w:rsidRDefault="00872222" w:rsidP="00872222">
      <w:r>
        <w:rPr>
          <w:b/>
        </w:rPr>
        <w:lastRenderedPageBreak/>
        <w:t>School Grounds:</w:t>
      </w:r>
    </w:p>
    <w:p w:rsidR="0033784C" w:rsidRDefault="0033784C" w:rsidP="00FB130F">
      <w:pPr>
        <w:pStyle w:val="ListParagraph"/>
        <w:numPr>
          <w:ilvl w:val="0"/>
          <w:numId w:val="13"/>
        </w:numPr>
      </w:pPr>
      <w:r>
        <w:t>Work with parents on the poly tunnel.</w:t>
      </w:r>
    </w:p>
    <w:p w:rsidR="0033784C" w:rsidRDefault="0033784C" w:rsidP="00872222">
      <w:r w:rsidRPr="00872222">
        <w:rPr>
          <w:b/>
        </w:rPr>
        <w:t>Global Perspective</w:t>
      </w:r>
      <w:r w:rsidR="00872222">
        <w:t>:</w:t>
      </w:r>
      <w:r>
        <w:t xml:space="preserve"> </w:t>
      </w:r>
    </w:p>
    <w:p w:rsidR="0033784C" w:rsidRDefault="0033784C" w:rsidP="00FB130F">
      <w:pPr>
        <w:pStyle w:val="ListParagraph"/>
        <w:numPr>
          <w:ilvl w:val="0"/>
          <w:numId w:val="13"/>
        </w:numPr>
      </w:pPr>
      <w:r>
        <w:t>Christmas Boxes</w:t>
      </w:r>
    </w:p>
    <w:p w:rsidR="0033784C" w:rsidRDefault="0033784C" w:rsidP="00FB130F">
      <w:pPr>
        <w:pStyle w:val="ListParagraph"/>
        <w:numPr>
          <w:ilvl w:val="0"/>
          <w:numId w:val="13"/>
        </w:numPr>
      </w:pPr>
      <w:r>
        <w:t>Fair Trade Day February 2020</w:t>
      </w:r>
    </w:p>
    <w:p w:rsidR="0033784C" w:rsidRDefault="0033784C" w:rsidP="00FB130F">
      <w:pPr>
        <w:pStyle w:val="ListParagraph"/>
        <w:numPr>
          <w:ilvl w:val="0"/>
          <w:numId w:val="13"/>
        </w:numPr>
      </w:pPr>
      <w:r>
        <w:t>Sport – sponsored walk around the school</w:t>
      </w:r>
    </w:p>
    <w:p w:rsidR="0033784C" w:rsidRDefault="0033784C" w:rsidP="0033784C">
      <w:pPr>
        <w:pStyle w:val="ListParagraph"/>
        <w:numPr>
          <w:ilvl w:val="0"/>
          <w:numId w:val="13"/>
        </w:numPr>
      </w:pPr>
      <w:r>
        <w:t>Last year – maps to find out where places were/ languages day/ Africa &amp; India.</w:t>
      </w:r>
    </w:p>
    <w:p w:rsidR="0033784C" w:rsidRDefault="0033784C" w:rsidP="00872222">
      <w:r w:rsidRPr="00872222">
        <w:rPr>
          <w:b/>
        </w:rPr>
        <w:t>Green Procurement</w:t>
      </w:r>
      <w:r w:rsidR="00872222">
        <w:t>:</w:t>
      </w:r>
    </w:p>
    <w:p w:rsidR="0033784C" w:rsidRDefault="0033784C" w:rsidP="0033784C">
      <w:pPr>
        <w:pStyle w:val="ListParagraph"/>
        <w:numPr>
          <w:ilvl w:val="0"/>
          <w:numId w:val="13"/>
        </w:numPr>
      </w:pPr>
      <w:r>
        <w:t>Office</w:t>
      </w:r>
    </w:p>
    <w:p w:rsidR="0033784C" w:rsidRDefault="0033784C" w:rsidP="00872222">
      <w:r w:rsidRPr="00872222">
        <w:rPr>
          <w:b/>
        </w:rPr>
        <w:t>Pupil Participation</w:t>
      </w:r>
      <w:r w:rsidR="00872222">
        <w:t>:</w:t>
      </w:r>
    </w:p>
    <w:p w:rsidR="0033784C" w:rsidRDefault="0033784C" w:rsidP="0033784C">
      <w:pPr>
        <w:pStyle w:val="ListParagraph"/>
        <w:numPr>
          <w:ilvl w:val="0"/>
          <w:numId w:val="13"/>
        </w:numPr>
      </w:pPr>
      <w:r>
        <w:t>After school clubs</w:t>
      </w:r>
    </w:p>
    <w:p w:rsidR="0033784C" w:rsidRDefault="0033784C" w:rsidP="0033784C">
      <w:pPr>
        <w:pStyle w:val="ListParagraph"/>
        <w:numPr>
          <w:ilvl w:val="0"/>
          <w:numId w:val="13"/>
        </w:numPr>
      </w:pPr>
      <w:r>
        <w:t xml:space="preserve">Biddulph Grange </w:t>
      </w:r>
      <w:r w:rsidR="00872222">
        <w:t>– plastic bottle planters to build</w:t>
      </w:r>
      <w:r w:rsidR="007869DD">
        <w:t xml:space="preserve"> for Spring – speak with Scouts</w:t>
      </w:r>
    </w:p>
    <w:p w:rsidR="007869DD" w:rsidRDefault="007869DD" w:rsidP="0033784C">
      <w:pPr>
        <w:pStyle w:val="ListParagraph"/>
        <w:numPr>
          <w:ilvl w:val="0"/>
          <w:numId w:val="13"/>
        </w:numPr>
      </w:pPr>
      <w:r>
        <w:t>Plant a tree day November? Bring a pound towards them.</w:t>
      </w:r>
    </w:p>
    <w:p w:rsidR="007869DD" w:rsidRDefault="007869DD" w:rsidP="007869DD">
      <w:r>
        <w:t xml:space="preserve">5. </w:t>
      </w:r>
      <w:r w:rsidRPr="007869DD">
        <w:rPr>
          <w:b/>
        </w:rPr>
        <w:t>AOB</w:t>
      </w:r>
      <w:r w:rsidR="00872222">
        <w:t xml:space="preserve"> </w:t>
      </w:r>
    </w:p>
    <w:p w:rsidR="007869DD" w:rsidRDefault="007869DD" w:rsidP="0033784C">
      <w:pPr>
        <w:pStyle w:val="ListParagraph"/>
        <w:numPr>
          <w:ilvl w:val="0"/>
          <w:numId w:val="13"/>
        </w:numPr>
      </w:pPr>
      <w:r>
        <w:t>Will we have a litter pick</w:t>
      </w:r>
      <w:r w:rsidR="00872222">
        <w:t>? Yes</w:t>
      </w:r>
    </w:p>
    <w:p w:rsidR="007869DD" w:rsidRDefault="007869DD" w:rsidP="0033784C">
      <w:pPr>
        <w:pStyle w:val="ListParagraph"/>
        <w:numPr>
          <w:ilvl w:val="0"/>
          <w:numId w:val="13"/>
        </w:numPr>
      </w:pPr>
      <w:r>
        <w:t>Can we have a Water Party</w:t>
      </w:r>
      <w:r w:rsidR="00872222">
        <w:t>?  Not really part of ECO.</w:t>
      </w:r>
    </w:p>
    <w:p w:rsidR="00B24ED9" w:rsidRDefault="007869DD" w:rsidP="007869DD">
      <w:pPr>
        <w:pStyle w:val="ListParagraph"/>
        <w:numPr>
          <w:ilvl w:val="0"/>
          <w:numId w:val="13"/>
        </w:numPr>
      </w:pPr>
      <w:r>
        <w:t xml:space="preserve">When can we </w:t>
      </w:r>
      <w:r w:rsidR="00872222">
        <w:t>t</w:t>
      </w:r>
      <w:r>
        <w:t>o the pond?</w:t>
      </w:r>
      <w:r w:rsidR="00B24ED9">
        <w:tab/>
        <w:t xml:space="preserve"> </w:t>
      </w:r>
      <w:r w:rsidR="00872222">
        <w:t>Up to the class teachers</w:t>
      </w:r>
    </w:p>
    <w:p w:rsidR="00B24ED9" w:rsidRDefault="00B24ED9" w:rsidP="00B24ED9">
      <w:pPr>
        <w:spacing w:after="0"/>
      </w:pPr>
    </w:p>
    <w:p w:rsidR="00B24ED9" w:rsidRDefault="00B24ED9" w:rsidP="00B24ED9">
      <w:pPr>
        <w:spacing w:after="0"/>
      </w:pPr>
      <w:r>
        <w:t xml:space="preserve">Date of next meeting </w:t>
      </w:r>
      <w:r w:rsidR="006B67F3">
        <w:t xml:space="preserve">– </w:t>
      </w:r>
      <w:r w:rsidR="007869DD">
        <w:t>November 2019</w:t>
      </w:r>
    </w:p>
    <w:p w:rsidR="00D71489" w:rsidRDefault="00D71489" w:rsidP="000642F8">
      <w:pPr>
        <w:pStyle w:val="ListParagraph"/>
        <w:ind w:left="1440"/>
      </w:pPr>
    </w:p>
    <w:p w:rsidR="000642F8" w:rsidRDefault="000642F8" w:rsidP="000642F8">
      <w:pPr>
        <w:ind w:left="1080"/>
      </w:pPr>
    </w:p>
    <w:sectPr w:rsidR="00064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67F"/>
    <w:multiLevelType w:val="hybridMultilevel"/>
    <w:tmpl w:val="EAA45140"/>
    <w:lvl w:ilvl="0" w:tplc="479C93C2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A1354"/>
    <w:multiLevelType w:val="hybridMultilevel"/>
    <w:tmpl w:val="7F9057DA"/>
    <w:lvl w:ilvl="0" w:tplc="D86E97B2">
      <w:start w:val="11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6770"/>
    <w:multiLevelType w:val="hybridMultilevel"/>
    <w:tmpl w:val="A874DFAC"/>
    <w:lvl w:ilvl="0" w:tplc="C7A0F3F6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CE1914"/>
    <w:multiLevelType w:val="hybridMultilevel"/>
    <w:tmpl w:val="A18600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A27EAF"/>
    <w:multiLevelType w:val="hybridMultilevel"/>
    <w:tmpl w:val="C06A4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932B5"/>
    <w:multiLevelType w:val="hybridMultilevel"/>
    <w:tmpl w:val="3A286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7CA1"/>
    <w:multiLevelType w:val="hybridMultilevel"/>
    <w:tmpl w:val="0ACC86C8"/>
    <w:lvl w:ilvl="0" w:tplc="56C8D1D8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7436DD"/>
    <w:multiLevelType w:val="hybridMultilevel"/>
    <w:tmpl w:val="630A05B4"/>
    <w:lvl w:ilvl="0" w:tplc="4C04C10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917C9C"/>
    <w:multiLevelType w:val="hybridMultilevel"/>
    <w:tmpl w:val="D7E058DA"/>
    <w:lvl w:ilvl="0" w:tplc="74F68222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F72EA0"/>
    <w:multiLevelType w:val="hybridMultilevel"/>
    <w:tmpl w:val="EB5A895C"/>
    <w:lvl w:ilvl="0" w:tplc="1CF0716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E701CD"/>
    <w:multiLevelType w:val="hybridMultilevel"/>
    <w:tmpl w:val="F5DA523C"/>
    <w:lvl w:ilvl="0" w:tplc="D86E97B2">
      <w:start w:val="11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76421F0F"/>
    <w:multiLevelType w:val="hybridMultilevel"/>
    <w:tmpl w:val="7542E626"/>
    <w:lvl w:ilvl="0" w:tplc="91107B1C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B63B66"/>
    <w:multiLevelType w:val="hybridMultilevel"/>
    <w:tmpl w:val="14822488"/>
    <w:lvl w:ilvl="0" w:tplc="F962B5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E"/>
    <w:rsid w:val="000642F8"/>
    <w:rsid w:val="00134C52"/>
    <w:rsid w:val="00223D95"/>
    <w:rsid w:val="0033784C"/>
    <w:rsid w:val="003A293A"/>
    <w:rsid w:val="003B487D"/>
    <w:rsid w:val="004E7718"/>
    <w:rsid w:val="005B7D17"/>
    <w:rsid w:val="006B67F3"/>
    <w:rsid w:val="006F6208"/>
    <w:rsid w:val="007869DD"/>
    <w:rsid w:val="008000F6"/>
    <w:rsid w:val="00872222"/>
    <w:rsid w:val="00AC391A"/>
    <w:rsid w:val="00B24ED9"/>
    <w:rsid w:val="00B523CE"/>
    <w:rsid w:val="00D71489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E93B-65D9-4FBC-9B90-C9FEFE1A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D32C098D</Template>
  <TotalTime>1</TotalTime>
  <Pages>3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Office</cp:lastModifiedBy>
  <cp:revision>2</cp:revision>
  <cp:lastPrinted>2018-03-13T10:16:00Z</cp:lastPrinted>
  <dcterms:created xsi:type="dcterms:W3CDTF">2020-01-07T12:26:00Z</dcterms:created>
  <dcterms:modified xsi:type="dcterms:W3CDTF">2020-01-07T12:26:00Z</dcterms:modified>
</cp:coreProperties>
</file>