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6D" w:rsidRPr="00AA5BC8" w:rsidRDefault="0044516D" w:rsidP="00510090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A5BC8">
        <w:rPr>
          <w:b/>
          <w:sz w:val="28"/>
          <w:szCs w:val="28"/>
        </w:rPr>
        <w:t>Moor First School</w:t>
      </w:r>
    </w:p>
    <w:p w:rsidR="005E6633" w:rsidRDefault="005E6633" w:rsidP="00474C5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ECO Committee Meeting-</w:t>
      </w:r>
    </w:p>
    <w:p w:rsidR="0044516D" w:rsidRPr="00AA5BC8" w:rsidRDefault="005E6633" w:rsidP="00474C5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  <w:r w:rsidR="008523B7">
        <w:rPr>
          <w:b/>
          <w:sz w:val="28"/>
          <w:szCs w:val="28"/>
        </w:rPr>
        <w:t xml:space="preserve"> / MINUTES</w:t>
      </w:r>
    </w:p>
    <w:p w:rsidR="0044516D" w:rsidRDefault="0044516D" w:rsidP="009B05F8">
      <w:pPr>
        <w:pBdr>
          <w:top w:val="single" w:sz="4" w:space="11" w:color="auto"/>
        </w:pBdr>
        <w:spacing w:after="0"/>
        <w:rPr>
          <w:b/>
          <w:sz w:val="24"/>
          <w:szCs w:val="24"/>
        </w:rPr>
      </w:pPr>
      <w:r w:rsidRPr="00D41E9B">
        <w:rPr>
          <w:b/>
          <w:sz w:val="24"/>
          <w:szCs w:val="24"/>
        </w:rPr>
        <w:t>Date:</w:t>
      </w:r>
      <w:r w:rsidRPr="00D41E9B">
        <w:rPr>
          <w:b/>
          <w:sz w:val="24"/>
          <w:szCs w:val="24"/>
        </w:rPr>
        <w:tab/>
      </w:r>
      <w:r w:rsidRPr="00AA5BC8">
        <w:rPr>
          <w:sz w:val="24"/>
          <w:szCs w:val="24"/>
        </w:rPr>
        <w:tab/>
      </w:r>
      <w:r w:rsidR="0033678D">
        <w:rPr>
          <w:b/>
          <w:sz w:val="24"/>
          <w:szCs w:val="24"/>
        </w:rPr>
        <w:t>Thursday</w:t>
      </w:r>
      <w:r w:rsidR="00314C9C">
        <w:rPr>
          <w:b/>
          <w:sz w:val="24"/>
          <w:szCs w:val="24"/>
        </w:rPr>
        <w:t>, 19</w:t>
      </w:r>
      <w:r w:rsidR="00314C9C" w:rsidRPr="00314C9C">
        <w:rPr>
          <w:b/>
          <w:sz w:val="24"/>
          <w:szCs w:val="24"/>
          <w:vertAlign w:val="superscript"/>
        </w:rPr>
        <w:t>th</w:t>
      </w:r>
      <w:r w:rsidR="00314C9C">
        <w:rPr>
          <w:b/>
          <w:sz w:val="24"/>
          <w:szCs w:val="24"/>
        </w:rPr>
        <w:t xml:space="preserve"> September</w:t>
      </w:r>
      <w:r w:rsidR="003B579B">
        <w:rPr>
          <w:b/>
          <w:sz w:val="24"/>
          <w:szCs w:val="24"/>
        </w:rPr>
        <w:t>, 2019</w:t>
      </w:r>
    </w:p>
    <w:p w:rsidR="005E6633" w:rsidRDefault="00E86A95" w:rsidP="005E6633">
      <w:pPr>
        <w:pBdr>
          <w:top w:val="single" w:sz="4" w:space="1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  <w:r w:rsidR="00F31F16">
        <w:rPr>
          <w:b/>
          <w:sz w:val="24"/>
          <w:szCs w:val="24"/>
        </w:rPr>
        <w:t xml:space="preserve"> </w:t>
      </w:r>
    </w:p>
    <w:p w:rsidR="005E6633" w:rsidRDefault="005E6633" w:rsidP="005E6633">
      <w:pPr>
        <w:pBdr>
          <w:top w:val="single" w:sz="4" w:space="11" w:color="auto"/>
        </w:pBdr>
        <w:spacing w:after="0"/>
        <w:rPr>
          <w:b/>
          <w:sz w:val="24"/>
          <w:szCs w:val="24"/>
        </w:rPr>
      </w:pPr>
    </w:p>
    <w:p w:rsidR="005E6633" w:rsidRDefault="005E6633" w:rsidP="005E6633">
      <w:pPr>
        <w:pBdr>
          <w:top w:val="single" w:sz="4" w:space="1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  Welcome</w:t>
      </w:r>
    </w:p>
    <w:p w:rsidR="005E6633" w:rsidRDefault="005E6633" w:rsidP="005E6633">
      <w:pPr>
        <w:pBdr>
          <w:top w:val="single" w:sz="4" w:space="11" w:color="auto"/>
        </w:pBdr>
        <w:spacing w:after="0"/>
        <w:rPr>
          <w:b/>
          <w:sz w:val="24"/>
          <w:szCs w:val="24"/>
        </w:rPr>
      </w:pPr>
    </w:p>
    <w:p w:rsidR="005E6633" w:rsidRPr="00164B23" w:rsidRDefault="005E6633" w:rsidP="005E6633">
      <w:pPr>
        <w:pBdr>
          <w:top w:val="single" w:sz="4" w:space="11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2.  Present – sign register</w:t>
      </w:r>
      <w:r w:rsidR="00164B23" w:rsidRPr="00164B23">
        <w:rPr>
          <w:sz w:val="24"/>
          <w:szCs w:val="24"/>
        </w:rPr>
        <w:t>-Isaac T, Rhys, Harriet, Haven, Mia, Jessica, Erin, Darcey, Libby, Annie, Millie G,      Scarlett D,  MarthaS</w:t>
      </w:r>
    </w:p>
    <w:p w:rsidR="00F37BCE" w:rsidRPr="00164B23" w:rsidRDefault="00F37BCE" w:rsidP="005E6633">
      <w:pPr>
        <w:pBdr>
          <w:top w:val="single" w:sz="4" w:space="11" w:color="auto"/>
        </w:pBdr>
        <w:spacing w:after="0"/>
        <w:rPr>
          <w:sz w:val="24"/>
          <w:szCs w:val="24"/>
        </w:rPr>
      </w:pPr>
    </w:p>
    <w:p w:rsidR="00F37BCE" w:rsidRPr="0033678D" w:rsidRDefault="00F37BCE" w:rsidP="005E6633">
      <w:pPr>
        <w:pBdr>
          <w:top w:val="single" w:sz="4" w:space="11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3.  Apologies</w:t>
      </w:r>
      <w:r w:rsidR="0033678D">
        <w:rPr>
          <w:b/>
          <w:sz w:val="24"/>
          <w:szCs w:val="24"/>
        </w:rPr>
        <w:t>-</w:t>
      </w:r>
      <w:r w:rsidR="00CE40EB">
        <w:rPr>
          <w:sz w:val="24"/>
          <w:szCs w:val="24"/>
        </w:rPr>
        <w:t>Mrs Johnson, Mr Wool</w:t>
      </w:r>
      <w:r w:rsidR="0033678D" w:rsidRPr="0033678D">
        <w:rPr>
          <w:sz w:val="24"/>
          <w:szCs w:val="24"/>
        </w:rPr>
        <w:t>house</w:t>
      </w:r>
    </w:p>
    <w:p w:rsidR="00314C9C" w:rsidRDefault="00314C9C" w:rsidP="005E6633">
      <w:pPr>
        <w:pBdr>
          <w:top w:val="single" w:sz="4" w:space="11" w:color="auto"/>
        </w:pBdr>
        <w:spacing w:after="0"/>
        <w:rPr>
          <w:b/>
          <w:sz w:val="24"/>
          <w:szCs w:val="24"/>
        </w:rPr>
      </w:pPr>
    </w:p>
    <w:p w:rsidR="00314C9C" w:rsidRPr="0033678D" w:rsidRDefault="00314C9C" w:rsidP="005E6633">
      <w:pPr>
        <w:pBdr>
          <w:top w:val="single" w:sz="4" w:space="11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4.  Election of Officers:   </w:t>
      </w:r>
      <w:r>
        <w:rPr>
          <w:b/>
          <w:sz w:val="24"/>
          <w:szCs w:val="24"/>
        </w:rPr>
        <w:tab/>
        <w:t>Chair</w:t>
      </w:r>
      <w:r w:rsidR="0033678D" w:rsidRPr="0033678D">
        <w:rPr>
          <w:sz w:val="24"/>
          <w:szCs w:val="24"/>
        </w:rPr>
        <w:t>-Darcey Vickers</w:t>
      </w:r>
    </w:p>
    <w:p w:rsidR="00314C9C" w:rsidRDefault="00314C9C" w:rsidP="005E6633">
      <w:pPr>
        <w:pBdr>
          <w:top w:val="single" w:sz="4" w:space="11" w:color="auto"/>
        </w:pBdr>
        <w:spacing w:after="0"/>
        <w:rPr>
          <w:b/>
          <w:sz w:val="24"/>
          <w:szCs w:val="24"/>
        </w:rPr>
      </w:pPr>
    </w:p>
    <w:p w:rsidR="00314C9C" w:rsidRPr="0033678D" w:rsidRDefault="00314C9C" w:rsidP="005E6633">
      <w:pPr>
        <w:pBdr>
          <w:top w:val="single" w:sz="4" w:space="11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Vice Chair</w:t>
      </w:r>
      <w:r w:rsidR="0033678D">
        <w:rPr>
          <w:b/>
          <w:sz w:val="24"/>
          <w:szCs w:val="24"/>
        </w:rPr>
        <w:t>-</w:t>
      </w:r>
      <w:r w:rsidR="0033678D">
        <w:rPr>
          <w:sz w:val="24"/>
          <w:szCs w:val="24"/>
        </w:rPr>
        <w:t>Rhys East Brown</w:t>
      </w:r>
    </w:p>
    <w:p w:rsidR="00314C9C" w:rsidRDefault="00314C9C" w:rsidP="005E6633">
      <w:pPr>
        <w:pBdr>
          <w:top w:val="single" w:sz="4" w:space="11" w:color="auto"/>
        </w:pBdr>
        <w:spacing w:after="0"/>
        <w:rPr>
          <w:b/>
          <w:sz w:val="24"/>
          <w:szCs w:val="24"/>
        </w:rPr>
      </w:pPr>
    </w:p>
    <w:p w:rsidR="00314C9C" w:rsidRDefault="00314C9C" w:rsidP="005E6633">
      <w:pPr>
        <w:pBdr>
          <w:top w:val="single" w:sz="4" w:space="11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Secretaries</w:t>
      </w:r>
      <w:r w:rsidR="0033678D">
        <w:rPr>
          <w:b/>
          <w:sz w:val="24"/>
          <w:szCs w:val="24"/>
        </w:rPr>
        <w:t>-</w:t>
      </w:r>
      <w:r w:rsidR="0033678D" w:rsidRPr="0033678D">
        <w:rPr>
          <w:sz w:val="24"/>
          <w:szCs w:val="24"/>
        </w:rPr>
        <w:t>Millie Goodwin, Annie Benson</w:t>
      </w:r>
    </w:p>
    <w:p w:rsidR="00CE40EB" w:rsidRDefault="0033678D" w:rsidP="005E6633">
      <w:pPr>
        <w:pBdr>
          <w:top w:val="single" w:sz="4" w:space="11" w:color="auto"/>
        </w:pBdr>
        <w:spacing w:after="0"/>
        <w:rPr>
          <w:b/>
          <w:sz w:val="24"/>
          <w:szCs w:val="24"/>
        </w:rPr>
      </w:pPr>
      <w:r w:rsidRPr="0033678D">
        <w:rPr>
          <w:b/>
          <w:sz w:val="24"/>
          <w:szCs w:val="24"/>
        </w:rPr>
        <w:t xml:space="preserve">                                                    </w:t>
      </w:r>
    </w:p>
    <w:p w:rsidR="0033678D" w:rsidRPr="0033678D" w:rsidRDefault="00CE40EB" w:rsidP="005E6633">
      <w:pPr>
        <w:pBdr>
          <w:top w:val="single" w:sz="4" w:space="11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33678D" w:rsidRPr="0033678D">
        <w:rPr>
          <w:b/>
          <w:sz w:val="24"/>
          <w:szCs w:val="24"/>
        </w:rPr>
        <w:t xml:space="preserve"> Press Secretary</w:t>
      </w:r>
      <w:r w:rsidR="0033678D">
        <w:rPr>
          <w:b/>
          <w:sz w:val="24"/>
          <w:szCs w:val="24"/>
        </w:rPr>
        <w:t>-</w:t>
      </w:r>
      <w:r w:rsidR="0033678D">
        <w:rPr>
          <w:sz w:val="24"/>
          <w:szCs w:val="24"/>
        </w:rPr>
        <w:t>Libby Cotterill</w:t>
      </w:r>
    </w:p>
    <w:p w:rsidR="005E6633" w:rsidRDefault="005E6633" w:rsidP="005E6633">
      <w:pPr>
        <w:pBdr>
          <w:top w:val="single" w:sz="4" w:space="11" w:color="auto"/>
        </w:pBdr>
        <w:spacing w:after="0"/>
        <w:rPr>
          <w:b/>
          <w:sz w:val="24"/>
          <w:szCs w:val="24"/>
        </w:rPr>
      </w:pPr>
    </w:p>
    <w:p w:rsidR="005E6633" w:rsidRDefault="006D50FC" w:rsidP="005E66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  Action Plan Review</w:t>
      </w:r>
      <w:r w:rsidR="00314C9C">
        <w:rPr>
          <w:b/>
          <w:sz w:val="24"/>
          <w:szCs w:val="24"/>
        </w:rPr>
        <w:t xml:space="preserve"> (2018.19)</w:t>
      </w:r>
      <w:r w:rsidR="005E6633">
        <w:rPr>
          <w:b/>
          <w:sz w:val="24"/>
          <w:szCs w:val="24"/>
        </w:rPr>
        <w:t>:</w:t>
      </w:r>
      <w:r w:rsidR="003B579B">
        <w:rPr>
          <w:b/>
          <w:sz w:val="24"/>
          <w:szCs w:val="24"/>
        </w:rPr>
        <w:t xml:space="preserve">  </w:t>
      </w:r>
    </w:p>
    <w:p w:rsidR="003B579B" w:rsidRDefault="003B579B" w:rsidP="005E6633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10092"/>
      </w:tblGrid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Pr="0033678D" w:rsidRDefault="003B579B" w:rsidP="005E6633">
            <w:pPr>
              <w:spacing w:after="0"/>
              <w:rPr>
                <w:sz w:val="24"/>
                <w:szCs w:val="24"/>
              </w:rPr>
            </w:pPr>
          </w:p>
          <w:p w:rsidR="003B579B" w:rsidRPr="0033678D" w:rsidRDefault="0033678D" w:rsidP="005E6633">
            <w:pPr>
              <w:spacing w:after="0"/>
              <w:rPr>
                <w:sz w:val="24"/>
                <w:szCs w:val="24"/>
              </w:rPr>
            </w:pPr>
            <w:r w:rsidRPr="0033678D">
              <w:rPr>
                <w:sz w:val="24"/>
                <w:szCs w:val="24"/>
              </w:rPr>
              <w:t>Completed last year and doing again this year</w:t>
            </w:r>
          </w:p>
          <w:p w:rsidR="003B579B" w:rsidRPr="0033678D" w:rsidRDefault="003B579B" w:rsidP="005E6633">
            <w:pPr>
              <w:spacing w:after="0"/>
              <w:rPr>
                <w:sz w:val="24"/>
                <w:szCs w:val="24"/>
              </w:rPr>
            </w:pPr>
          </w:p>
        </w:tc>
      </w:tr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3678D" w:rsidRPr="0033678D" w:rsidRDefault="0033678D" w:rsidP="0033678D">
            <w:pPr>
              <w:spacing w:after="0"/>
              <w:rPr>
                <w:sz w:val="24"/>
                <w:szCs w:val="24"/>
              </w:rPr>
            </w:pPr>
            <w:r w:rsidRPr="0033678D">
              <w:rPr>
                <w:sz w:val="24"/>
                <w:szCs w:val="24"/>
              </w:rPr>
              <w:t>Completed last year and doing again this year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B579B" w:rsidRPr="0033678D" w:rsidRDefault="0033678D" w:rsidP="005E6633">
            <w:pPr>
              <w:spacing w:after="0"/>
              <w:rPr>
                <w:sz w:val="24"/>
                <w:szCs w:val="24"/>
              </w:rPr>
            </w:pPr>
            <w:r w:rsidRPr="0033678D">
              <w:rPr>
                <w:sz w:val="24"/>
                <w:szCs w:val="24"/>
              </w:rPr>
              <w:t>Letter to Parents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3678D" w:rsidRPr="0033678D" w:rsidRDefault="0033678D" w:rsidP="0033678D">
            <w:pPr>
              <w:spacing w:after="0"/>
              <w:rPr>
                <w:sz w:val="24"/>
                <w:szCs w:val="24"/>
              </w:rPr>
            </w:pPr>
            <w:r w:rsidRPr="0033678D">
              <w:rPr>
                <w:sz w:val="24"/>
                <w:szCs w:val="24"/>
              </w:rPr>
              <w:t>Completed last year and doing again this year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B579B" w:rsidRPr="0033678D" w:rsidRDefault="0033678D" w:rsidP="005E6633">
            <w:pPr>
              <w:spacing w:after="0"/>
              <w:rPr>
                <w:sz w:val="24"/>
                <w:szCs w:val="24"/>
              </w:rPr>
            </w:pPr>
            <w:r w:rsidRPr="0033678D">
              <w:rPr>
                <w:sz w:val="24"/>
                <w:szCs w:val="24"/>
              </w:rPr>
              <w:t>Ash Waste sort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Pr="00AC1146" w:rsidRDefault="003B579B" w:rsidP="005E6633">
            <w:pPr>
              <w:spacing w:after="0"/>
              <w:rPr>
                <w:sz w:val="24"/>
                <w:szCs w:val="24"/>
              </w:rPr>
            </w:pPr>
          </w:p>
          <w:p w:rsidR="003B579B" w:rsidRPr="00AC1146" w:rsidRDefault="00AC1146" w:rsidP="005E6633">
            <w:pPr>
              <w:spacing w:after="0"/>
              <w:rPr>
                <w:sz w:val="24"/>
                <w:szCs w:val="24"/>
              </w:rPr>
            </w:pPr>
            <w:r w:rsidRPr="00AC1146">
              <w:rPr>
                <w:sz w:val="24"/>
                <w:szCs w:val="24"/>
              </w:rPr>
              <w:t>As part of Harvest-raising money for Water Aid</w:t>
            </w:r>
          </w:p>
          <w:p w:rsidR="003B579B" w:rsidRPr="00AC1146" w:rsidRDefault="003B579B" w:rsidP="005E6633">
            <w:pPr>
              <w:spacing w:after="0"/>
              <w:rPr>
                <w:sz w:val="24"/>
                <w:szCs w:val="24"/>
              </w:rPr>
            </w:pPr>
          </w:p>
        </w:tc>
      </w:tr>
      <w:tr w:rsidR="003B579B" w:rsidTr="00F27DD5">
        <w:trPr>
          <w:trHeight w:val="70"/>
        </w:trPr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Default="003B579B" w:rsidP="005E6633">
            <w:pPr>
              <w:spacing w:after="0"/>
              <w:rPr>
                <w:sz w:val="24"/>
                <w:szCs w:val="24"/>
              </w:rPr>
            </w:pPr>
          </w:p>
          <w:p w:rsidR="00AC1146" w:rsidRDefault="00AC1146" w:rsidP="005E663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last year.  This year will be doing shoeboxes</w:t>
            </w:r>
          </w:p>
          <w:p w:rsidR="007F13A6" w:rsidRDefault="007F13A6" w:rsidP="005E6633">
            <w:pPr>
              <w:spacing w:after="0"/>
              <w:rPr>
                <w:sz w:val="24"/>
                <w:szCs w:val="24"/>
              </w:rPr>
            </w:pPr>
          </w:p>
          <w:p w:rsidR="00F27DD5" w:rsidRDefault="00F27DD5" w:rsidP="005E6633">
            <w:pPr>
              <w:spacing w:after="0"/>
              <w:rPr>
                <w:sz w:val="24"/>
                <w:szCs w:val="24"/>
              </w:rPr>
            </w:pPr>
          </w:p>
          <w:p w:rsidR="007F13A6" w:rsidRPr="00AC1146" w:rsidRDefault="007F13A6" w:rsidP="005E6633">
            <w:pPr>
              <w:spacing w:after="0"/>
              <w:rPr>
                <w:sz w:val="24"/>
                <w:szCs w:val="24"/>
              </w:rPr>
            </w:pPr>
          </w:p>
        </w:tc>
      </w:tr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7F13A6" w:rsidRDefault="007F13A6" w:rsidP="005E6633">
            <w:pPr>
              <w:spacing w:after="0"/>
              <w:rPr>
                <w:sz w:val="24"/>
                <w:szCs w:val="24"/>
              </w:rPr>
            </w:pPr>
          </w:p>
          <w:p w:rsidR="003B579B" w:rsidRDefault="007F13A6" w:rsidP="005E663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topics</w:t>
            </w:r>
          </w:p>
          <w:p w:rsidR="007F13A6" w:rsidRDefault="007F13A6" w:rsidP="005E663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Amethyst-Italy &amp; Rome</w:t>
            </w:r>
          </w:p>
          <w:p w:rsidR="007F13A6" w:rsidRDefault="007F13A6" w:rsidP="005E663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Sapphire-</w:t>
            </w:r>
            <w:r w:rsidR="00E372F8">
              <w:rPr>
                <w:sz w:val="24"/>
                <w:szCs w:val="24"/>
              </w:rPr>
              <w:t>North America Settlements</w:t>
            </w:r>
          </w:p>
          <w:p w:rsidR="007F13A6" w:rsidRDefault="007F13A6" w:rsidP="005E663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Garnet-Islands (Hawaii and British Isles)</w:t>
            </w:r>
          </w:p>
          <w:p w:rsidR="007F13A6" w:rsidRDefault="007F13A6" w:rsidP="005E663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Emerald-</w:t>
            </w:r>
            <w:r w:rsidR="00164B23">
              <w:rPr>
                <w:sz w:val="24"/>
                <w:szCs w:val="24"/>
              </w:rPr>
              <w:t>All about Me and where I live</w:t>
            </w:r>
          </w:p>
          <w:p w:rsidR="00314C9C" w:rsidRPr="00AC1146" w:rsidRDefault="00314C9C" w:rsidP="005E6633">
            <w:pPr>
              <w:spacing w:after="0"/>
              <w:rPr>
                <w:sz w:val="24"/>
                <w:szCs w:val="24"/>
              </w:rPr>
            </w:pPr>
          </w:p>
        </w:tc>
      </w:tr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AC1146" w:rsidRPr="0033678D" w:rsidRDefault="00AC1146" w:rsidP="00AC1146">
            <w:pPr>
              <w:spacing w:after="0"/>
              <w:rPr>
                <w:sz w:val="24"/>
                <w:szCs w:val="24"/>
              </w:rPr>
            </w:pPr>
            <w:r w:rsidRPr="0033678D">
              <w:rPr>
                <w:sz w:val="24"/>
                <w:szCs w:val="24"/>
              </w:rPr>
              <w:t>Completed last year and doing again this year</w:t>
            </w:r>
          </w:p>
          <w:p w:rsidR="00AC1146" w:rsidRDefault="00AC1146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AC1146" w:rsidRPr="0033678D" w:rsidRDefault="00AC1146" w:rsidP="00AC1146">
            <w:pPr>
              <w:spacing w:after="0"/>
              <w:rPr>
                <w:sz w:val="24"/>
                <w:szCs w:val="24"/>
              </w:rPr>
            </w:pPr>
            <w:r w:rsidRPr="00AC1146">
              <w:rPr>
                <w:sz w:val="24"/>
                <w:szCs w:val="24"/>
              </w:rPr>
              <w:t>Faith in Focus</w:t>
            </w:r>
            <w:r>
              <w:rPr>
                <w:b/>
                <w:sz w:val="24"/>
                <w:szCs w:val="24"/>
              </w:rPr>
              <w:t>.</w:t>
            </w:r>
            <w:r w:rsidRPr="0033678D">
              <w:rPr>
                <w:sz w:val="24"/>
                <w:szCs w:val="24"/>
              </w:rPr>
              <w:t xml:space="preserve"> Completed last year and doing again this year</w:t>
            </w:r>
          </w:p>
          <w:p w:rsidR="00AC1146" w:rsidRDefault="00AC1146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AC1146" w:rsidRPr="0033678D" w:rsidRDefault="00AC1146" w:rsidP="00AC1146">
            <w:pPr>
              <w:spacing w:after="0"/>
              <w:rPr>
                <w:sz w:val="24"/>
                <w:szCs w:val="24"/>
              </w:rPr>
            </w:pPr>
            <w:r w:rsidRPr="0033678D">
              <w:rPr>
                <w:sz w:val="24"/>
                <w:szCs w:val="24"/>
              </w:rPr>
              <w:t>Completed last year and doing again this year</w:t>
            </w:r>
            <w:r>
              <w:rPr>
                <w:sz w:val="24"/>
                <w:szCs w:val="24"/>
              </w:rPr>
              <w:t>.   Inviting parents that are sorting out the polytunnel</w:t>
            </w:r>
          </w:p>
          <w:p w:rsidR="00AC1146" w:rsidRDefault="00AC1146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AC1146" w:rsidRPr="0033678D" w:rsidRDefault="00AC1146" w:rsidP="00AC1146">
            <w:pPr>
              <w:spacing w:after="0"/>
              <w:rPr>
                <w:sz w:val="24"/>
                <w:szCs w:val="24"/>
              </w:rPr>
            </w:pPr>
            <w:r w:rsidRPr="0033678D">
              <w:rPr>
                <w:sz w:val="24"/>
                <w:szCs w:val="24"/>
              </w:rPr>
              <w:t>Completed last year and doing again this year</w:t>
            </w:r>
          </w:p>
          <w:p w:rsidR="00AC1146" w:rsidRDefault="00AC1146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AC1146" w:rsidRPr="0033678D" w:rsidRDefault="00AC1146" w:rsidP="00AC1146">
            <w:pPr>
              <w:spacing w:after="0"/>
              <w:rPr>
                <w:sz w:val="24"/>
                <w:szCs w:val="24"/>
              </w:rPr>
            </w:pPr>
            <w:r w:rsidRPr="0033678D">
              <w:rPr>
                <w:sz w:val="24"/>
                <w:szCs w:val="24"/>
              </w:rPr>
              <w:t>Completed last year and doing again this year</w:t>
            </w:r>
          </w:p>
          <w:p w:rsidR="00AC1146" w:rsidRDefault="00AC1146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AC1146" w:rsidRPr="0033678D" w:rsidRDefault="00AC1146" w:rsidP="00AC1146">
            <w:pPr>
              <w:spacing w:after="0"/>
              <w:rPr>
                <w:sz w:val="24"/>
                <w:szCs w:val="24"/>
              </w:rPr>
            </w:pPr>
            <w:r w:rsidRPr="0033678D">
              <w:rPr>
                <w:sz w:val="24"/>
                <w:szCs w:val="24"/>
              </w:rPr>
              <w:t>Completed last year and doing again this year</w:t>
            </w:r>
          </w:p>
          <w:p w:rsidR="00AC1146" w:rsidRDefault="00AC1146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Pr="00AC1146" w:rsidRDefault="003B579B" w:rsidP="005E6633">
            <w:pPr>
              <w:spacing w:after="0"/>
              <w:rPr>
                <w:sz w:val="24"/>
                <w:szCs w:val="24"/>
              </w:rPr>
            </w:pPr>
          </w:p>
          <w:p w:rsidR="00AC1146" w:rsidRPr="00AC1146" w:rsidRDefault="00AC1146" w:rsidP="005E6633">
            <w:pPr>
              <w:spacing w:after="0"/>
              <w:rPr>
                <w:sz w:val="24"/>
                <w:szCs w:val="24"/>
              </w:rPr>
            </w:pPr>
            <w:r w:rsidRPr="00AC1146">
              <w:rPr>
                <w:sz w:val="24"/>
                <w:szCs w:val="24"/>
              </w:rPr>
              <w:t>Didn’t do birdwatch last year, but doing it this year</w:t>
            </w:r>
          </w:p>
        </w:tc>
      </w:tr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AC1146" w:rsidRPr="0033678D" w:rsidRDefault="00AC1146" w:rsidP="00AC1146">
            <w:pPr>
              <w:spacing w:after="0"/>
              <w:rPr>
                <w:sz w:val="24"/>
                <w:szCs w:val="24"/>
              </w:rPr>
            </w:pPr>
            <w:r w:rsidRPr="0033678D">
              <w:rPr>
                <w:sz w:val="24"/>
                <w:szCs w:val="24"/>
              </w:rPr>
              <w:t>Completed last year and doing again this year</w:t>
            </w:r>
          </w:p>
          <w:p w:rsidR="00AC1146" w:rsidRDefault="00AC1146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AC1146" w:rsidRPr="0033678D" w:rsidRDefault="00AC1146" w:rsidP="00AC1146">
            <w:pPr>
              <w:spacing w:after="0"/>
              <w:rPr>
                <w:sz w:val="24"/>
                <w:szCs w:val="24"/>
              </w:rPr>
            </w:pPr>
            <w:r w:rsidRPr="0033678D">
              <w:rPr>
                <w:sz w:val="24"/>
                <w:szCs w:val="24"/>
              </w:rPr>
              <w:t>Completed last year and doing again this year</w:t>
            </w:r>
          </w:p>
          <w:p w:rsidR="00AC1146" w:rsidRDefault="00AC1146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CE40EB" w:rsidRPr="0033678D" w:rsidRDefault="00CE40EB" w:rsidP="00CE40EB">
            <w:pPr>
              <w:spacing w:after="0"/>
              <w:rPr>
                <w:sz w:val="24"/>
                <w:szCs w:val="24"/>
              </w:rPr>
            </w:pPr>
            <w:r w:rsidRPr="0033678D">
              <w:rPr>
                <w:sz w:val="24"/>
                <w:szCs w:val="24"/>
              </w:rPr>
              <w:t>Completed last year and doing again this year</w:t>
            </w:r>
          </w:p>
          <w:p w:rsidR="00AC1146" w:rsidRDefault="00AC1146" w:rsidP="00CE40E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CE40EB" w:rsidRPr="0033678D" w:rsidRDefault="00CE40EB" w:rsidP="00CE40EB">
            <w:pPr>
              <w:spacing w:after="0"/>
              <w:rPr>
                <w:sz w:val="24"/>
                <w:szCs w:val="24"/>
              </w:rPr>
            </w:pPr>
            <w:r w:rsidRPr="0033678D">
              <w:rPr>
                <w:sz w:val="24"/>
                <w:szCs w:val="24"/>
              </w:rPr>
              <w:t>Completed last year and doing again this year</w:t>
            </w:r>
            <w:r>
              <w:rPr>
                <w:sz w:val="24"/>
                <w:szCs w:val="24"/>
              </w:rPr>
              <w:t>.  Year 1 have planted pansies this term.</w:t>
            </w:r>
          </w:p>
          <w:p w:rsidR="00AC1146" w:rsidRDefault="00AC1146" w:rsidP="00CE40E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B579B" w:rsidTr="003B579B">
        <w:tc>
          <w:tcPr>
            <w:tcW w:w="675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13" w:type="dxa"/>
          </w:tcPr>
          <w:p w:rsidR="003B579B" w:rsidRDefault="003B579B" w:rsidP="005E6633">
            <w:pPr>
              <w:spacing w:after="0"/>
              <w:rPr>
                <w:b/>
                <w:sz w:val="24"/>
                <w:szCs w:val="24"/>
              </w:rPr>
            </w:pPr>
          </w:p>
          <w:p w:rsidR="00AC1146" w:rsidRPr="0033678D" w:rsidRDefault="00AC1146" w:rsidP="00AC1146">
            <w:pPr>
              <w:spacing w:after="0"/>
              <w:rPr>
                <w:sz w:val="24"/>
                <w:szCs w:val="24"/>
              </w:rPr>
            </w:pPr>
            <w:r w:rsidRPr="0033678D">
              <w:rPr>
                <w:sz w:val="24"/>
                <w:szCs w:val="24"/>
              </w:rPr>
              <w:t>Completed last year and doing again this year</w:t>
            </w:r>
          </w:p>
          <w:p w:rsidR="00AC1146" w:rsidRDefault="00AC1146" w:rsidP="005E6633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6D50FC" w:rsidRDefault="006D50FC" w:rsidP="005E6633">
      <w:pPr>
        <w:spacing w:after="0"/>
        <w:rPr>
          <w:b/>
          <w:sz w:val="24"/>
          <w:szCs w:val="24"/>
        </w:rPr>
      </w:pPr>
    </w:p>
    <w:p w:rsidR="006D50FC" w:rsidRDefault="006D50FC" w:rsidP="005E6633">
      <w:pPr>
        <w:spacing w:after="0"/>
        <w:rPr>
          <w:b/>
          <w:sz w:val="24"/>
          <w:szCs w:val="24"/>
        </w:rPr>
      </w:pPr>
    </w:p>
    <w:p w:rsidR="006D50FC" w:rsidRDefault="006D50FC" w:rsidP="005E6633">
      <w:pPr>
        <w:spacing w:after="0"/>
        <w:rPr>
          <w:b/>
          <w:sz w:val="24"/>
          <w:szCs w:val="24"/>
        </w:rPr>
      </w:pPr>
    </w:p>
    <w:p w:rsidR="00F27DD5" w:rsidRDefault="00F27DD5" w:rsidP="005E6633">
      <w:pPr>
        <w:spacing w:after="0"/>
        <w:rPr>
          <w:b/>
          <w:sz w:val="24"/>
          <w:szCs w:val="24"/>
        </w:rPr>
      </w:pPr>
    </w:p>
    <w:p w:rsidR="006D50FC" w:rsidRDefault="006D50FC" w:rsidP="005E66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 AOB</w:t>
      </w:r>
      <w:r w:rsidR="00AC1146">
        <w:rPr>
          <w:b/>
          <w:sz w:val="24"/>
          <w:szCs w:val="24"/>
        </w:rPr>
        <w:t>-Ideas from the committee.  Do more for homeless people.  Eco Posters</w:t>
      </w:r>
      <w:r w:rsidR="007F13A6">
        <w:rPr>
          <w:b/>
          <w:sz w:val="24"/>
          <w:szCs w:val="24"/>
        </w:rPr>
        <w:t>.  Eco rules to be discussed at the next meeting.</w:t>
      </w:r>
    </w:p>
    <w:p w:rsidR="00861A49" w:rsidRDefault="00861A49" w:rsidP="005E6633">
      <w:pPr>
        <w:spacing w:after="0"/>
        <w:rPr>
          <w:b/>
          <w:sz w:val="24"/>
          <w:szCs w:val="24"/>
        </w:rPr>
      </w:pPr>
    </w:p>
    <w:p w:rsidR="005E6633" w:rsidRDefault="006D50FC" w:rsidP="005E66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E6633">
        <w:rPr>
          <w:b/>
          <w:sz w:val="24"/>
          <w:szCs w:val="24"/>
        </w:rPr>
        <w:t>.  Date of next meeting</w:t>
      </w:r>
      <w:r w:rsidR="007F13A6">
        <w:rPr>
          <w:sz w:val="24"/>
          <w:szCs w:val="24"/>
        </w:rPr>
        <w:t xml:space="preserve">: </w:t>
      </w:r>
      <w:r w:rsidR="007F13A6" w:rsidRPr="007F13A6">
        <w:rPr>
          <w:sz w:val="24"/>
          <w:szCs w:val="24"/>
        </w:rPr>
        <w:t>Thursday 3</w:t>
      </w:r>
      <w:r w:rsidR="007F13A6" w:rsidRPr="007F13A6">
        <w:rPr>
          <w:sz w:val="24"/>
          <w:szCs w:val="24"/>
          <w:vertAlign w:val="superscript"/>
        </w:rPr>
        <w:t>rd</w:t>
      </w:r>
      <w:r w:rsidR="007F13A6">
        <w:rPr>
          <w:b/>
          <w:sz w:val="24"/>
          <w:szCs w:val="24"/>
          <w:vertAlign w:val="superscript"/>
        </w:rPr>
        <w:t xml:space="preserve"> </w:t>
      </w:r>
      <w:r w:rsidR="007F13A6">
        <w:rPr>
          <w:sz w:val="24"/>
          <w:szCs w:val="24"/>
        </w:rPr>
        <w:t>October 2019</w:t>
      </w:r>
    </w:p>
    <w:sectPr w:rsidR="005E6633" w:rsidSect="00510090">
      <w:pgSz w:w="11906" w:h="16838" w:code="9"/>
      <w:pgMar w:top="284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A6" w:rsidRDefault="007F13A6" w:rsidP="008333B6">
      <w:pPr>
        <w:spacing w:after="0" w:line="240" w:lineRule="auto"/>
      </w:pPr>
      <w:r>
        <w:separator/>
      </w:r>
    </w:p>
  </w:endnote>
  <w:endnote w:type="continuationSeparator" w:id="0">
    <w:p w:rsidR="007F13A6" w:rsidRDefault="007F13A6" w:rsidP="0083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A6" w:rsidRDefault="007F13A6" w:rsidP="008333B6">
      <w:pPr>
        <w:spacing w:after="0" w:line="240" w:lineRule="auto"/>
      </w:pPr>
      <w:r>
        <w:separator/>
      </w:r>
    </w:p>
  </w:footnote>
  <w:footnote w:type="continuationSeparator" w:id="0">
    <w:p w:rsidR="007F13A6" w:rsidRDefault="007F13A6" w:rsidP="0083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89E"/>
    <w:multiLevelType w:val="hybridMultilevel"/>
    <w:tmpl w:val="DEE81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2BF0"/>
    <w:multiLevelType w:val="hybridMultilevel"/>
    <w:tmpl w:val="834C6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F556E"/>
    <w:multiLevelType w:val="hybridMultilevel"/>
    <w:tmpl w:val="772E8D9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0F01"/>
    <w:multiLevelType w:val="hybridMultilevel"/>
    <w:tmpl w:val="7896A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E08AF"/>
    <w:multiLevelType w:val="hybridMultilevel"/>
    <w:tmpl w:val="9B1A9E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86FDD"/>
    <w:multiLevelType w:val="hybridMultilevel"/>
    <w:tmpl w:val="990A7BDA"/>
    <w:lvl w:ilvl="0" w:tplc="5F1C373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935136"/>
    <w:multiLevelType w:val="hybridMultilevel"/>
    <w:tmpl w:val="A1246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4B605B"/>
    <w:multiLevelType w:val="hybridMultilevel"/>
    <w:tmpl w:val="8A964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5222BC"/>
    <w:multiLevelType w:val="hybridMultilevel"/>
    <w:tmpl w:val="7DF80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CA3477"/>
    <w:multiLevelType w:val="hybridMultilevel"/>
    <w:tmpl w:val="06F40CB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8F39DF"/>
    <w:multiLevelType w:val="hybridMultilevel"/>
    <w:tmpl w:val="DA4A0AE0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FA238E3"/>
    <w:multiLevelType w:val="hybridMultilevel"/>
    <w:tmpl w:val="9A9A8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131B3B"/>
    <w:multiLevelType w:val="hybridMultilevel"/>
    <w:tmpl w:val="0BCCF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FC4B15"/>
    <w:multiLevelType w:val="hybridMultilevel"/>
    <w:tmpl w:val="3B64B754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780046"/>
    <w:multiLevelType w:val="hybridMultilevel"/>
    <w:tmpl w:val="F40858C6"/>
    <w:lvl w:ilvl="0" w:tplc="E68E6C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40A69A7"/>
    <w:multiLevelType w:val="hybridMultilevel"/>
    <w:tmpl w:val="12C2F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4603E3"/>
    <w:multiLevelType w:val="hybridMultilevel"/>
    <w:tmpl w:val="82241D9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C312A3B"/>
    <w:multiLevelType w:val="hybridMultilevel"/>
    <w:tmpl w:val="CED41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5B4604"/>
    <w:multiLevelType w:val="hybridMultilevel"/>
    <w:tmpl w:val="FAA66DF2"/>
    <w:lvl w:ilvl="0" w:tplc="6DBC4E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7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5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5"/>
  </w:num>
  <w:num w:numId="15">
    <w:abstractNumId w:val="18"/>
  </w:num>
  <w:num w:numId="16">
    <w:abstractNumId w:val="14"/>
  </w:num>
  <w:num w:numId="17">
    <w:abstractNumId w:val="10"/>
  </w:num>
  <w:num w:numId="18">
    <w:abstractNumId w:val="16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BF"/>
    <w:rsid w:val="000019FB"/>
    <w:rsid w:val="00003939"/>
    <w:rsid w:val="00003FA8"/>
    <w:rsid w:val="00014BE9"/>
    <w:rsid w:val="000172D1"/>
    <w:rsid w:val="000239A5"/>
    <w:rsid w:val="00024575"/>
    <w:rsid w:val="00026B1D"/>
    <w:rsid w:val="00047AE7"/>
    <w:rsid w:val="00051FA8"/>
    <w:rsid w:val="00052668"/>
    <w:rsid w:val="0005385C"/>
    <w:rsid w:val="00057036"/>
    <w:rsid w:val="000649AF"/>
    <w:rsid w:val="0007025B"/>
    <w:rsid w:val="00073751"/>
    <w:rsid w:val="00077423"/>
    <w:rsid w:val="000875A0"/>
    <w:rsid w:val="00093BE8"/>
    <w:rsid w:val="000966DF"/>
    <w:rsid w:val="000B4E3C"/>
    <w:rsid w:val="000D7F47"/>
    <w:rsid w:val="000E5B02"/>
    <w:rsid w:val="000F1750"/>
    <w:rsid w:val="00104756"/>
    <w:rsid w:val="0011470B"/>
    <w:rsid w:val="00116216"/>
    <w:rsid w:val="00116E4E"/>
    <w:rsid w:val="00117395"/>
    <w:rsid w:val="0012021F"/>
    <w:rsid w:val="00164B23"/>
    <w:rsid w:val="001707D9"/>
    <w:rsid w:val="00182705"/>
    <w:rsid w:val="00182B51"/>
    <w:rsid w:val="001A677B"/>
    <w:rsid w:val="001D2E9C"/>
    <w:rsid w:val="001D62A1"/>
    <w:rsid w:val="001F12E9"/>
    <w:rsid w:val="00204348"/>
    <w:rsid w:val="00245645"/>
    <w:rsid w:val="00245AD5"/>
    <w:rsid w:val="0024620B"/>
    <w:rsid w:val="00260FE3"/>
    <w:rsid w:val="002744F8"/>
    <w:rsid w:val="00282951"/>
    <w:rsid w:val="00283D43"/>
    <w:rsid w:val="002931E8"/>
    <w:rsid w:val="002B1716"/>
    <w:rsid w:val="002B329C"/>
    <w:rsid w:val="002C6168"/>
    <w:rsid w:val="002D7C74"/>
    <w:rsid w:val="002E1671"/>
    <w:rsid w:val="002E3AE7"/>
    <w:rsid w:val="002E5255"/>
    <w:rsid w:val="002E7D0B"/>
    <w:rsid w:val="0031160A"/>
    <w:rsid w:val="00314C9C"/>
    <w:rsid w:val="003213F4"/>
    <w:rsid w:val="00322912"/>
    <w:rsid w:val="00323E01"/>
    <w:rsid w:val="0033220F"/>
    <w:rsid w:val="00333AF5"/>
    <w:rsid w:val="0033678D"/>
    <w:rsid w:val="00370ACF"/>
    <w:rsid w:val="00374D59"/>
    <w:rsid w:val="00374FFA"/>
    <w:rsid w:val="0038111B"/>
    <w:rsid w:val="003B579B"/>
    <w:rsid w:val="003C647B"/>
    <w:rsid w:val="003D0F49"/>
    <w:rsid w:val="003D59FB"/>
    <w:rsid w:val="003E0A42"/>
    <w:rsid w:val="00403D0C"/>
    <w:rsid w:val="00414A90"/>
    <w:rsid w:val="00417D20"/>
    <w:rsid w:val="004411C6"/>
    <w:rsid w:val="00443410"/>
    <w:rsid w:val="0044516D"/>
    <w:rsid w:val="00450718"/>
    <w:rsid w:val="00450853"/>
    <w:rsid w:val="0045558E"/>
    <w:rsid w:val="00470670"/>
    <w:rsid w:val="00474C53"/>
    <w:rsid w:val="004939AB"/>
    <w:rsid w:val="004B2192"/>
    <w:rsid w:val="004B542A"/>
    <w:rsid w:val="004D32A6"/>
    <w:rsid w:val="004E2708"/>
    <w:rsid w:val="004E4884"/>
    <w:rsid w:val="00501A20"/>
    <w:rsid w:val="00510090"/>
    <w:rsid w:val="00516F00"/>
    <w:rsid w:val="00517781"/>
    <w:rsid w:val="005204F6"/>
    <w:rsid w:val="0052180F"/>
    <w:rsid w:val="00524B05"/>
    <w:rsid w:val="00545C98"/>
    <w:rsid w:val="005664B8"/>
    <w:rsid w:val="00571519"/>
    <w:rsid w:val="00572954"/>
    <w:rsid w:val="005833D8"/>
    <w:rsid w:val="00595A53"/>
    <w:rsid w:val="005D7D11"/>
    <w:rsid w:val="005E3A95"/>
    <w:rsid w:val="005E6633"/>
    <w:rsid w:val="005F1925"/>
    <w:rsid w:val="005F1B69"/>
    <w:rsid w:val="005F3865"/>
    <w:rsid w:val="005F60D7"/>
    <w:rsid w:val="00606A64"/>
    <w:rsid w:val="0061129C"/>
    <w:rsid w:val="006243D6"/>
    <w:rsid w:val="00630FCF"/>
    <w:rsid w:val="006376C1"/>
    <w:rsid w:val="0065175B"/>
    <w:rsid w:val="006547BA"/>
    <w:rsid w:val="00663ED4"/>
    <w:rsid w:val="00664ED9"/>
    <w:rsid w:val="00670508"/>
    <w:rsid w:val="00675928"/>
    <w:rsid w:val="00677CBF"/>
    <w:rsid w:val="00683E94"/>
    <w:rsid w:val="006939D0"/>
    <w:rsid w:val="006B1076"/>
    <w:rsid w:val="006C1B34"/>
    <w:rsid w:val="006C6DD3"/>
    <w:rsid w:val="006D50FC"/>
    <w:rsid w:val="006D64E8"/>
    <w:rsid w:val="006E4A97"/>
    <w:rsid w:val="006F76DB"/>
    <w:rsid w:val="00715928"/>
    <w:rsid w:val="007234F3"/>
    <w:rsid w:val="0073178E"/>
    <w:rsid w:val="00736473"/>
    <w:rsid w:val="007379C3"/>
    <w:rsid w:val="0074160F"/>
    <w:rsid w:val="00752CFA"/>
    <w:rsid w:val="00761416"/>
    <w:rsid w:val="0076316C"/>
    <w:rsid w:val="00765C12"/>
    <w:rsid w:val="00790958"/>
    <w:rsid w:val="00796461"/>
    <w:rsid w:val="007970DD"/>
    <w:rsid w:val="007A240C"/>
    <w:rsid w:val="007A6C34"/>
    <w:rsid w:val="007A757C"/>
    <w:rsid w:val="007D12F8"/>
    <w:rsid w:val="007E2339"/>
    <w:rsid w:val="007E6410"/>
    <w:rsid w:val="007F0E05"/>
    <w:rsid w:val="007F13A6"/>
    <w:rsid w:val="007F1E71"/>
    <w:rsid w:val="007F42C4"/>
    <w:rsid w:val="007F556C"/>
    <w:rsid w:val="008035F7"/>
    <w:rsid w:val="00813A00"/>
    <w:rsid w:val="00827975"/>
    <w:rsid w:val="008327A8"/>
    <w:rsid w:val="008333B6"/>
    <w:rsid w:val="00843AA0"/>
    <w:rsid w:val="008523B7"/>
    <w:rsid w:val="00861A49"/>
    <w:rsid w:val="00880EE9"/>
    <w:rsid w:val="00880F52"/>
    <w:rsid w:val="00891965"/>
    <w:rsid w:val="0089436F"/>
    <w:rsid w:val="008B1C8B"/>
    <w:rsid w:val="008D2663"/>
    <w:rsid w:val="008D76A2"/>
    <w:rsid w:val="008E3835"/>
    <w:rsid w:val="00901895"/>
    <w:rsid w:val="009049BC"/>
    <w:rsid w:val="00907527"/>
    <w:rsid w:val="009114E6"/>
    <w:rsid w:val="00917768"/>
    <w:rsid w:val="00920AB3"/>
    <w:rsid w:val="009211B4"/>
    <w:rsid w:val="00930491"/>
    <w:rsid w:val="00933968"/>
    <w:rsid w:val="009445AF"/>
    <w:rsid w:val="0095375F"/>
    <w:rsid w:val="00956B3C"/>
    <w:rsid w:val="009611BC"/>
    <w:rsid w:val="00975E4E"/>
    <w:rsid w:val="00987595"/>
    <w:rsid w:val="00991541"/>
    <w:rsid w:val="00992BE2"/>
    <w:rsid w:val="009A715B"/>
    <w:rsid w:val="009B05F8"/>
    <w:rsid w:val="009B49DB"/>
    <w:rsid w:val="009B63D5"/>
    <w:rsid w:val="009C3581"/>
    <w:rsid w:val="009D0D66"/>
    <w:rsid w:val="009E03DD"/>
    <w:rsid w:val="009E22DA"/>
    <w:rsid w:val="009E34BE"/>
    <w:rsid w:val="009E7B86"/>
    <w:rsid w:val="009F440F"/>
    <w:rsid w:val="00A06646"/>
    <w:rsid w:val="00A06895"/>
    <w:rsid w:val="00A10C3F"/>
    <w:rsid w:val="00A12871"/>
    <w:rsid w:val="00A37855"/>
    <w:rsid w:val="00A5363D"/>
    <w:rsid w:val="00A55B1F"/>
    <w:rsid w:val="00A56963"/>
    <w:rsid w:val="00A61EAC"/>
    <w:rsid w:val="00A641F5"/>
    <w:rsid w:val="00A776C4"/>
    <w:rsid w:val="00A82DA6"/>
    <w:rsid w:val="00A925E0"/>
    <w:rsid w:val="00A93297"/>
    <w:rsid w:val="00AA5BC8"/>
    <w:rsid w:val="00AC1146"/>
    <w:rsid w:val="00AD2795"/>
    <w:rsid w:val="00AE4C9E"/>
    <w:rsid w:val="00AF3D72"/>
    <w:rsid w:val="00B02E0C"/>
    <w:rsid w:val="00B16436"/>
    <w:rsid w:val="00B24BE7"/>
    <w:rsid w:val="00B539B6"/>
    <w:rsid w:val="00B56FCA"/>
    <w:rsid w:val="00B65A36"/>
    <w:rsid w:val="00B736DD"/>
    <w:rsid w:val="00B83869"/>
    <w:rsid w:val="00B8395D"/>
    <w:rsid w:val="00B84641"/>
    <w:rsid w:val="00BA15A7"/>
    <w:rsid w:val="00BC04D4"/>
    <w:rsid w:val="00BC1365"/>
    <w:rsid w:val="00BC7BC6"/>
    <w:rsid w:val="00BD323D"/>
    <w:rsid w:val="00C041E4"/>
    <w:rsid w:val="00C15311"/>
    <w:rsid w:val="00C24C53"/>
    <w:rsid w:val="00C30E94"/>
    <w:rsid w:val="00C40E84"/>
    <w:rsid w:val="00C50FDD"/>
    <w:rsid w:val="00C6626F"/>
    <w:rsid w:val="00C76634"/>
    <w:rsid w:val="00C965B8"/>
    <w:rsid w:val="00CA1608"/>
    <w:rsid w:val="00CC07D6"/>
    <w:rsid w:val="00CE40EB"/>
    <w:rsid w:val="00CE6A80"/>
    <w:rsid w:val="00CE7154"/>
    <w:rsid w:val="00D33AA4"/>
    <w:rsid w:val="00D37E00"/>
    <w:rsid w:val="00D40BB1"/>
    <w:rsid w:val="00D41E9B"/>
    <w:rsid w:val="00D65125"/>
    <w:rsid w:val="00D67321"/>
    <w:rsid w:val="00D70F6B"/>
    <w:rsid w:val="00D851AC"/>
    <w:rsid w:val="00D857D2"/>
    <w:rsid w:val="00D874FC"/>
    <w:rsid w:val="00D91F30"/>
    <w:rsid w:val="00DB1A61"/>
    <w:rsid w:val="00DE0339"/>
    <w:rsid w:val="00DF2115"/>
    <w:rsid w:val="00DF517D"/>
    <w:rsid w:val="00E00D19"/>
    <w:rsid w:val="00E1327D"/>
    <w:rsid w:val="00E172D6"/>
    <w:rsid w:val="00E22631"/>
    <w:rsid w:val="00E372F8"/>
    <w:rsid w:val="00E549D4"/>
    <w:rsid w:val="00E6204C"/>
    <w:rsid w:val="00E62051"/>
    <w:rsid w:val="00E86A95"/>
    <w:rsid w:val="00E95D0A"/>
    <w:rsid w:val="00E97357"/>
    <w:rsid w:val="00EC3AF6"/>
    <w:rsid w:val="00ED0686"/>
    <w:rsid w:val="00ED2880"/>
    <w:rsid w:val="00EE4FA7"/>
    <w:rsid w:val="00F063AD"/>
    <w:rsid w:val="00F24594"/>
    <w:rsid w:val="00F27DD5"/>
    <w:rsid w:val="00F31F16"/>
    <w:rsid w:val="00F33253"/>
    <w:rsid w:val="00F3500D"/>
    <w:rsid w:val="00F3566E"/>
    <w:rsid w:val="00F37BCE"/>
    <w:rsid w:val="00F56F33"/>
    <w:rsid w:val="00F72322"/>
    <w:rsid w:val="00FB5103"/>
    <w:rsid w:val="00FB7A53"/>
    <w:rsid w:val="00FD14CC"/>
    <w:rsid w:val="00FD5DA8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7EC3F1-BFD4-448E-9C52-02EC880B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7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7CBF"/>
    <w:pPr>
      <w:ind w:left="720"/>
      <w:contextualSpacing/>
    </w:pPr>
  </w:style>
  <w:style w:type="table" w:styleId="TableGrid">
    <w:name w:val="Table Grid"/>
    <w:basedOn w:val="TableNormal"/>
    <w:uiPriority w:val="99"/>
    <w:rsid w:val="000D7F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83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33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33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B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uiPriority w:val="1"/>
    <w:qFormat/>
    <w:rsid w:val="00026B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93209E47</Template>
  <TotalTime>1</TotalTime>
  <Pages>4</Pages>
  <Words>296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Moor First School</vt:lpstr>
    </vt:vector>
  </TitlesOfParts>
  <Company>Hewlett-Packard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 First School</dc:title>
  <dc:creator>Paul</dc:creator>
  <cp:lastModifiedBy>Office</cp:lastModifiedBy>
  <cp:revision>2</cp:revision>
  <cp:lastPrinted>2019-09-26T09:40:00Z</cp:lastPrinted>
  <dcterms:created xsi:type="dcterms:W3CDTF">2020-01-07T11:37:00Z</dcterms:created>
  <dcterms:modified xsi:type="dcterms:W3CDTF">2020-01-07T11:37:00Z</dcterms:modified>
</cp:coreProperties>
</file>