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99" w:rsidRDefault="00B25218" w:rsidP="00B25218">
      <w:pPr>
        <w:jc w:val="center"/>
        <w:rPr>
          <w:b/>
          <w:sz w:val="32"/>
          <w:u w:val="single"/>
        </w:rPr>
      </w:pPr>
      <w:r w:rsidRPr="00B25218">
        <w:rPr>
          <w:b/>
          <w:sz w:val="32"/>
          <w:u w:val="single"/>
        </w:rPr>
        <w:t>Travel Plan Meeting 12/11/19</w:t>
      </w:r>
    </w:p>
    <w:p w:rsidR="00B25218" w:rsidRDefault="00B25218" w:rsidP="00B25218">
      <w:pPr>
        <w:rPr>
          <w:sz w:val="32"/>
        </w:rPr>
      </w:pPr>
      <w:r>
        <w:rPr>
          <w:sz w:val="32"/>
        </w:rPr>
        <w:t>SM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CL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LW</w:t>
      </w:r>
    </w:p>
    <w:p w:rsidR="00B25218" w:rsidRDefault="00B25218" w:rsidP="00B25218">
      <w:pPr>
        <w:rPr>
          <w:sz w:val="32"/>
        </w:rPr>
      </w:pPr>
      <w:r w:rsidRPr="00DA15C1">
        <w:rPr>
          <w:color w:val="FF0000"/>
          <w:sz w:val="32"/>
        </w:rPr>
        <w:t>AB</w:t>
      </w:r>
      <w:r w:rsidRPr="00DA15C1">
        <w:rPr>
          <w:color w:val="FF0000"/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DA15C1">
        <w:rPr>
          <w:color w:val="FF0000"/>
          <w:sz w:val="32"/>
        </w:rPr>
        <w:t>MG</w:t>
      </w:r>
      <w:r w:rsidRPr="00DA15C1">
        <w:rPr>
          <w:color w:val="FF0000"/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DA15C1">
        <w:rPr>
          <w:color w:val="FF0000"/>
          <w:sz w:val="32"/>
        </w:rPr>
        <w:t>BY</w:t>
      </w:r>
    </w:p>
    <w:p w:rsidR="00B25218" w:rsidRDefault="00B25218" w:rsidP="00B25218">
      <w:pPr>
        <w:rPr>
          <w:sz w:val="32"/>
        </w:rPr>
      </w:pPr>
      <w:r>
        <w:rPr>
          <w:sz w:val="32"/>
        </w:rPr>
        <w:t>MT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DA15C1">
        <w:rPr>
          <w:color w:val="FF0000"/>
          <w:sz w:val="32"/>
        </w:rPr>
        <w:t>LG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DA15C1">
        <w:rPr>
          <w:color w:val="FF0000"/>
          <w:sz w:val="32"/>
        </w:rPr>
        <w:t>DV</w:t>
      </w:r>
    </w:p>
    <w:p w:rsidR="00B25218" w:rsidRDefault="00B25218" w:rsidP="00B25218">
      <w:pPr>
        <w:rPr>
          <w:sz w:val="32"/>
        </w:rPr>
      </w:pPr>
      <w:r w:rsidRPr="00DA15C1">
        <w:rPr>
          <w:color w:val="FF0000"/>
          <w:sz w:val="32"/>
        </w:rPr>
        <w:t>MT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DA15C1">
        <w:rPr>
          <w:color w:val="FF0000"/>
          <w:sz w:val="32"/>
        </w:rPr>
        <w:t>EN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DA15C1">
        <w:rPr>
          <w:color w:val="FF0000"/>
          <w:sz w:val="32"/>
        </w:rPr>
        <w:t>SB</w:t>
      </w:r>
    </w:p>
    <w:p w:rsidR="00B25218" w:rsidRDefault="00B25218" w:rsidP="00B25218">
      <w:pPr>
        <w:rPr>
          <w:sz w:val="32"/>
        </w:rPr>
      </w:pPr>
      <w:r>
        <w:rPr>
          <w:sz w:val="32"/>
        </w:rPr>
        <w:t>JH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OC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DA15C1">
        <w:rPr>
          <w:color w:val="FF0000"/>
          <w:sz w:val="32"/>
        </w:rPr>
        <w:t>JB</w:t>
      </w:r>
    </w:p>
    <w:p w:rsidR="00B25218" w:rsidRDefault="00B25218" w:rsidP="00B25218">
      <w:pPr>
        <w:rPr>
          <w:sz w:val="32"/>
        </w:rPr>
      </w:pPr>
      <w:r>
        <w:rPr>
          <w:sz w:val="32"/>
        </w:rPr>
        <w:t>JJB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IG</w:t>
      </w:r>
    </w:p>
    <w:p w:rsidR="00B25218" w:rsidRDefault="00B25218" w:rsidP="00B25218">
      <w:pPr>
        <w:rPr>
          <w:sz w:val="32"/>
        </w:rPr>
      </w:pPr>
      <w:r w:rsidRPr="00DA15C1">
        <w:rPr>
          <w:color w:val="FF0000"/>
          <w:sz w:val="32"/>
        </w:rPr>
        <w:t>OG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HP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EJ</w:t>
      </w:r>
    </w:p>
    <w:p w:rsidR="00B25218" w:rsidRPr="00DA15C1" w:rsidRDefault="00B25218" w:rsidP="00B25218">
      <w:pPr>
        <w:rPr>
          <w:color w:val="FF0000"/>
          <w:sz w:val="32"/>
        </w:rPr>
      </w:pPr>
      <w:r w:rsidRPr="00DA15C1">
        <w:rPr>
          <w:color w:val="FF0000"/>
          <w:sz w:val="32"/>
        </w:rPr>
        <w:t>SD</w:t>
      </w:r>
      <w:r w:rsidR="00DA15C1">
        <w:rPr>
          <w:color w:val="FF0000"/>
          <w:sz w:val="32"/>
        </w:rPr>
        <w:tab/>
      </w:r>
      <w:r w:rsidR="00DA15C1">
        <w:rPr>
          <w:color w:val="FF0000"/>
          <w:sz w:val="32"/>
        </w:rPr>
        <w:tab/>
      </w:r>
      <w:r w:rsidR="00DA15C1">
        <w:rPr>
          <w:color w:val="FF0000"/>
          <w:sz w:val="32"/>
        </w:rPr>
        <w:tab/>
      </w:r>
      <w:r w:rsidR="00DA15C1">
        <w:rPr>
          <w:color w:val="FF0000"/>
          <w:sz w:val="32"/>
        </w:rPr>
        <w:tab/>
      </w:r>
      <w:r w:rsidR="00DA15C1">
        <w:rPr>
          <w:color w:val="FF0000"/>
          <w:sz w:val="32"/>
        </w:rPr>
        <w:tab/>
        <w:t>OM</w:t>
      </w:r>
    </w:p>
    <w:p w:rsidR="00DA15C1" w:rsidRDefault="00DA15C1" w:rsidP="00B25218">
      <w:pPr>
        <w:rPr>
          <w:sz w:val="32"/>
        </w:rPr>
      </w:pPr>
      <w:r>
        <w:rPr>
          <w:sz w:val="32"/>
        </w:rPr>
        <w:t>(Names in red are the children who have completed their training).</w:t>
      </w:r>
    </w:p>
    <w:p w:rsidR="00DA15C1" w:rsidRDefault="00DA15C1" w:rsidP="00B25218">
      <w:pPr>
        <w:rPr>
          <w:sz w:val="32"/>
        </w:rPr>
      </w:pPr>
      <w:r>
        <w:rPr>
          <w:sz w:val="32"/>
        </w:rPr>
        <w:t xml:space="preserve">The children were asked which days they were able to attend school early for the new parking monitor rota.  </w:t>
      </w:r>
    </w:p>
    <w:p w:rsidR="00DA15C1" w:rsidRDefault="00DA15C1" w:rsidP="00B25218">
      <w:pPr>
        <w:rPr>
          <w:sz w:val="32"/>
        </w:rPr>
      </w:pPr>
    </w:p>
    <w:p w:rsidR="00DA15C1" w:rsidRDefault="00DA15C1" w:rsidP="00B25218">
      <w:pPr>
        <w:rPr>
          <w:sz w:val="32"/>
        </w:rPr>
      </w:pPr>
      <w:r>
        <w:rPr>
          <w:sz w:val="32"/>
        </w:rPr>
        <w:t>MG – Monday/Friday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MT – Tuesday/Thursday/Friday</w:t>
      </w:r>
    </w:p>
    <w:p w:rsidR="00DA15C1" w:rsidRDefault="00DA15C1" w:rsidP="00B25218">
      <w:pPr>
        <w:rPr>
          <w:sz w:val="32"/>
        </w:rPr>
      </w:pPr>
      <w:r>
        <w:rPr>
          <w:sz w:val="32"/>
        </w:rPr>
        <w:t>OG - Thursday/Friday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SD – Tuesday/Thursday</w:t>
      </w:r>
    </w:p>
    <w:p w:rsidR="00DA15C1" w:rsidRDefault="00DA15C1" w:rsidP="00B25218">
      <w:pPr>
        <w:rPr>
          <w:sz w:val="32"/>
        </w:rPr>
      </w:pPr>
      <w:r>
        <w:rPr>
          <w:sz w:val="32"/>
        </w:rPr>
        <w:t>SB – Any day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OM – Monday/Tuesday</w:t>
      </w:r>
    </w:p>
    <w:p w:rsidR="00DA15C1" w:rsidRDefault="00DA15C1" w:rsidP="00B25218">
      <w:pPr>
        <w:rPr>
          <w:sz w:val="32"/>
        </w:rPr>
      </w:pPr>
      <w:r>
        <w:rPr>
          <w:sz w:val="32"/>
        </w:rPr>
        <w:t>JB – Any day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EN – Any day</w:t>
      </w:r>
    </w:p>
    <w:p w:rsidR="00DA15C1" w:rsidRDefault="00DA15C1" w:rsidP="00B25218">
      <w:pPr>
        <w:rPr>
          <w:sz w:val="32"/>
        </w:rPr>
      </w:pPr>
      <w:r>
        <w:rPr>
          <w:sz w:val="32"/>
        </w:rPr>
        <w:t>DV –</w:t>
      </w:r>
      <w:r w:rsidR="00C56032">
        <w:rPr>
          <w:sz w:val="32"/>
        </w:rPr>
        <w:t xml:space="preserve"> Monday/Tuesday</w:t>
      </w:r>
      <w:r w:rsidR="00C56032">
        <w:rPr>
          <w:sz w:val="32"/>
        </w:rPr>
        <w:tab/>
      </w:r>
      <w:r w:rsidR="00C56032">
        <w:rPr>
          <w:sz w:val="32"/>
        </w:rPr>
        <w:tab/>
        <w:t xml:space="preserve">LG </w:t>
      </w:r>
      <w:proofErr w:type="gramStart"/>
      <w:r w:rsidR="00C56032">
        <w:rPr>
          <w:sz w:val="32"/>
        </w:rPr>
        <w:t>-</w:t>
      </w:r>
      <w:r>
        <w:rPr>
          <w:sz w:val="32"/>
        </w:rPr>
        <w:t xml:space="preserve"> </w:t>
      </w:r>
      <w:r w:rsidR="00C56032">
        <w:rPr>
          <w:sz w:val="32"/>
        </w:rPr>
        <w:t xml:space="preserve"> </w:t>
      </w:r>
      <w:r>
        <w:rPr>
          <w:sz w:val="32"/>
        </w:rPr>
        <w:t>Monday</w:t>
      </w:r>
      <w:proofErr w:type="gramEnd"/>
      <w:r>
        <w:rPr>
          <w:sz w:val="32"/>
        </w:rPr>
        <w:t>/Tuesday/Wednesday</w:t>
      </w:r>
    </w:p>
    <w:p w:rsidR="00DA15C1" w:rsidRPr="00DA15C1" w:rsidRDefault="00DA15C1" w:rsidP="00B25218">
      <w:pPr>
        <w:rPr>
          <w:sz w:val="32"/>
        </w:rPr>
      </w:pPr>
      <w:r>
        <w:rPr>
          <w:sz w:val="32"/>
        </w:rPr>
        <w:t>BY – Any day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AB – Wednesday/Thursday/Friday</w:t>
      </w:r>
    </w:p>
    <w:p w:rsidR="00DA15C1" w:rsidRDefault="00DA15C1" w:rsidP="00B25218">
      <w:pPr>
        <w:rPr>
          <w:sz w:val="32"/>
        </w:rPr>
      </w:pPr>
    </w:p>
    <w:p w:rsidR="0055512E" w:rsidRDefault="00DA15C1" w:rsidP="0055512E">
      <w:pPr>
        <w:rPr>
          <w:sz w:val="32"/>
        </w:rPr>
      </w:pPr>
      <w:r>
        <w:rPr>
          <w:sz w:val="32"/>
        </w:rPr>
        <w:t>Caron asked the children</w:t>
      </w:r>
      <w:r w:rsidR="0055512E">
        <w:rPr>
          <w:sz w:val="32"/>
        </w:rPr>
        <w:t xml:space="preserve"> that</w:t>
      </w:r>
      <w:r>
        <w:rPr>
          <w:sz w:val="32"/>
        </w:rPr>
        <w:t xml:space="preserve"> had completed their training to explain </w:t>
      </w:r>
      <w:r w:rsidR="0055512E">
        <w:rPr>
          <w:sz w:val="32"/>
        </w:rPr>
        <w:t>to the other</w:t>
      </w:r>
      <w:r w:rsidR="00C56032">
        <w:rPr>
          <w:sz w:val="32"/>
        </w:rPr>
        <w:t xml:space="preserve">s </w:t>
      </w:r>
      <w:r w:rsidR="0055512E">
        <w:rPr>
          <w:sz w:val="32"/>
        </w:rPr>
        <w:t xml:space="preserve">the rules about safe parking/not safe parking.  </w:t>
      </w:r>
      <w:r w:rsidR="00C56032">
        <w:rPr>
          <w:sz w:val="32"/>
        </w:rPr>
        <w:t xml:space="preserve">            </w:t>
      </w:r>
      <w:r w:rsidR="0055512E">
        <w:rPr>
          <w:sz w:val="32"/>
        </w:rPr>
        <w:t xml:space="preserve">Mrs Mayes advised the children </w:t>
      </w:r>
      <w:proofErr w:type="spellStart"/>
      <w:r w:rsidR="0055512E">
        <w:rPr>
          <w:sz w:val="32"/>
        </w:rPr>
        <w:t>where</w:t>
      </w:r>
      <w:proofErr w:type="spellEnd"/>
      <w:r w:rsidR="00C56032">
        <w:rPr>
          <w:sz w:val="32"/>
        </w:rPr>
        <w:t xml:space="preserve"> to find</w:t>
      </w:r>
      <w:r w:rsidR="0055512E">
        <w:rPr>
          <w:sz w:val="32"/>
        </w:rPr>
        <w:t xml:space="preserve"> the </w:t>
      </w:r>
      <w:r w:rsidR="00C56032">
        <w:rPr>
          <w:sz w:val="32"/>
        </w:rPr>
        <w:t>High Vis jackets, tickets, diary</w:t>
      </w:r>
      <w:r w:rsidR="0055512E">
        <w:rPr>
          <w:sz w:val="32"/>
        </w:rPr>
        <w:t xml:space="preserve"> </w:t>
      </w:r>
      <w:proofErr w:type="spellStart"/>
      <w:r w:rsidR="0055512E">
        <w:rPr>
          <w:sz w:val="32"/>
        </w:rPr>
        <w:t>etc</w:t>
      </w:r>
      <w:proofErr w:type="spellEnd"/>
      <w:r w:rsidR="0055512E">
        <w:rPr>
          <w:sz w:val="32"/>
        </w:rPr>
        <w:t xml:space="preserve"> required when on duty</w:t>
      </w:r>
      <w:r w:rsidR="00C56032">
        <w:rPr>
          <w:sz w:val="32"/>
        </w:rPr>
        <w:t xml:space="preserve">.   Caron reminded the </w:t>
      </w:r>
      <w:r w:rsidR="00C56032">
        <w:rPr>
          <w:sz w:val="32"/>
        </w:rPr>
        <w:lastRenderedPageBreak/>
        <w:t xml:space="preserve">children they needed to make a note of the number plate, make/colour of the car and the date of the parking offence. </w:t>
      </w:r>
    </w:p>
    <w:p w:rsidR="00C56032" w:rsidRPr="00B25218" w:rsidRDefault="00C56032" w:rsidP="0055512E">
      <w:pPr>
        <w:rPr>
          <w:sz w:val="32"/>
        </w:rPr>
      </w:pPr>
    </w:p>
    <w:p w:rsidR="0055512E" w:rsidRDefault="0055512E" w:rsidP="00B25218">
      <w:pPr>
        <w:rPr>
          <w:sz w:val="32"/>
        </w:rPr>
      </w:pPr>
      <w:r>
        <w:rPr>
          <w:sz w:val="32"/>
        </w:rPr>
        <w:t xml:space="preserve">Walk to school month – Mrs Mayes advised the children that a survey would be completed by the year 4 children.    Posters to promote walking to </w:t>
      </w:r>
      <w:r w:rsidR="00C56032">
        <w:rPr>
          <w:sz w:val="32"/>
        </w:rPr>
        <w:t xml:space="preserve">school/Eco </w:t>
      </w:r>
      <w:r>
        <w:rPr>
          <w:sz w:val="32"/>
        </w:rPr>
        <w:t xml:space="preserve">will be completed by LW and NK during PPA. </w:t>
      </w:r>
    </w:p>
    <w:p w:rsidR="0055512E" w:rsidRDefault="0055512E" w:rsidP="00B25218">
      <w:pPr>
        <w:rPr>
          <w:sz w:val="32"/>
        </w:rPr>
      </w:pPr>
      <w:r>
        <w:rPr>
          <w:sz w:val="32"/>
        </w:rPr>
        <w:t xml:space="preserve">Details of the walking bus will be put in the next newsletter.  </w:t>
      </w:r>
    </w:p>
    <w:p w:rsidR="0055512E" w:rsidRDefault="0055512E" w:rsidP="00B25218">
      <w:pPr>
        <w:rPr>
          <w:sz w:val="32"/>
        </w:rPr>
      </w:pPr>
      <w:r>
        <w:rPr>
          <w:sz w:val="32"/>
        </w:rPr>
        <w:t xml:space="preserve">Mrs Mayes advised the children that there is a competition in December and that </w:t>
      </w:r>
      <w:r w:rsidR="00286C37">
        <w:rPr>
          <w:sz w:val="32"/>
        </w:rPr>
        <w:t>s</w:t>
      </w:r>
      <w:r>
        <w:rPr>
          <w:sz w:val="32"/>
        </w:rPr>
        <w:t xml:space="preserve">he will find out more about it and when it is.  </w:t>
      </w:r>
    </w:p>
    <w:p w:rsidR="00C56032" w:rsidRDefault="00C56032" w:rsidP="00B25218">
      <w:pPr>
        <w:rPr>
          <w:sz w:val="32"/>
        </w:rPr>
      </w:pPr>
      <w:r>
        <w:rPr>
          <w:sz w:val="32"/>
        </w:rPr>
        <w:t xml:space="preserve">Mrs Mayes also commented on how proud she was to see how sensibly the children </w:t>
      </w:r>
      <w:r w:rsidR="00286C37">
        <w:rPr>
          <w:sz w:val="32"/>
        </w:rPr>
        <w:t xml:space="preserve">walked </w:t>
      </w:r>
      <w:r>
        <w:rPr>
          <w:sz w:val="32"/>
        </w:rPr>
        <w:t>to see the Rickshaw team go past.</w:t>
      </w:r>
    </w:p>
    <w:p w:rsidR="00C56032" w:rsidRDefault="00C56032" w:rsidP="00B25218">
      <w:pPr>
        <w:rPr>
          <w:sz w:val="32"/>
        </w:rPr>
      </w:pPr>
    </w:p>
    <w:p w:rsidR="00C56032" w:rsidRPr="00B25218" w:rsidRDefault="00C56032" w:rsidP="00B25218">
      <w:pPr>
        <w:rPr>
          <w:sz w:val="32"/>
        </w:rPr>
      </w:pPr>
      <w:r>
        <w:rPr>
          <w:sz w:val="32"/>
        </w:rPr>
        <w:t>Next meeting – date to be co</w:t>
      </w:r>
      <w:bookmarkStart w:id="0" w:name="_GoBack"/>
      <w:bookmarkEnd w:id="0"/>
      <w:r>
        <w:rPr>
          <w:sz w:val="32"/>
        </w:rPr>
        <w:t>nfirmed.</w:t>
      </w:r>
    </w:p>
    <w:sectPr w:rsidR="00C56032" w:rsidRPr="00B25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18"/>
    <w:rsid w:val="00286C37"/>
    <w:rsid w:val="00502299"/>
    <w:rsid w:val="0055512E"/>
    <w:rsid w:val="00B25218"/>
    <w:rsid w:val="00C56032"/>
    <w:rsid w:val="00D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9AF3"/>
  <w15:chartTrackingRefBased/>
  <w15:docId w15:val="{A8002979-85A1-4BA4-9EB9-E973F92E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3AD0EFCF</Template>
  <TotalTime>206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 First School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Woodcock</dc:creator>
  <cp:keywords/>
  <dc:description/>
  <cp:lastModifiedBy>Lisa Woodcock</cp:lastModifiedBy>
  <cp:revision>1</cp:revision>
  <cp:lastPrinted>2019-11-25T12:50:00Z</cp:lastPrinted>
  <dcterms:created xsi:type="dcterms:W3CDTF">2019-11-25T09:23:00Z</dcterms:created>
  <dcterms:modified xsi:type="dcterms:W3CDTF">2019-11-25T12:50:00Z</dcterms:modified>
</cp:coreProperties>
</file>