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48" w:rsidRDefault="00585148">
      <w:pPr>
        <w:rPr>
          <w:b/>
          <w:sz w:val="28"/>
          <w:szCs w:val="28"/>
        </w:rPr>
      </w:pPr>
      <w:bookmarkStart w:id="0" w:name="_GoBack"/>
      <w:bookmarkEnd w:id="0"/>
      <w:r w:rsidRPr="00585148">
        <w:rPr>
          <w:b/>
          <w:sz w:val="28"/>
          <w:szCs w:val="28"/>
        </w:rPr>
        <w:t>Moor First School</w:t>
      </w:r>
    </w:p>
    <w:p w:rsidR="00585148" w:rsidRDefault="0044462D">
      <w:pPr>
        <w:rPr>
          <w:b/>
          <w:sz w:val="28"/>
          <w:szCs w:val="28"/>
        </w:rPr>
      </w:pPr>
      <w:r w:rsidRPr="00585148">
        <w:rPr>
          <w:b/>
          <w:sz w:val="28"/>
          <w:szCs w:val="28"/>
        </w:rPr>
        <w:t xml:space="preserve">Travel Plan </w:t>
      </w:r>
      <w:r w:rsidR="00585148">
        <w:rPr>
          <w:b/>
          <w:sz w:val="28"/>
          <w:szCs w:val="28"/>
        </w:rPr>
        <w:t>Minutes</w:t>
      </w:r>
    </w:p>
    <w:p w:rsidR="00585148" w:rsidRPr="00585148" w:rsidRDefault="00585148">
      <w:pPr>
        <w:rPr>
          <w:b/>
          <w:sz w:val="28"/>
          <w:szCs w:val="28"/>
        </w:rPr>
      </w:pPr>
    </w:p>
    <w:p w:rsidR="00263120" w:rsidRDefault="00585148">
      <w:r w:rsidRPr="00585148">
        <w:rPr>
          <w:b/>
        </w:rPr>
        <w:t>Date:</w:t>
      </w:r>
      <w:r>
        <w:t xml:space="preserve">  </w:t>
      </w:r>
      <w:r w:rsidR="00A37C5A">
        <w:t>Thurs</w:t>
      </w:r>
      <w:r w:rsidR="0044462D">
        <w:t>day</w:t>
      </w:r>
      <w:r w:rsidR="00A37C5A">
        <w:t xml:space="preserve"> 26</w:t>
      </w:r>
      <w:r>
        <w:t>th</w:t>
      </w:r>
      <w:r w:rsidR="00A37C5A">
        <w:t xml:space="preserve"> September 2019</w:t>
      </w:r>
    </w:p>
    <w:p w:rsidR="0044462D" w:rsidRDefault="0044462D">
      <w:r w:rsidRPr="00585148">
        <w:rPr>
          <w:b/>
        </w:rPr>
        <w:t>Present</w:t>
      </w:r>
      <w:r>
        <w:t xml:space="preserve"> – Mrs Mayes, PCSO</w:t>
      </w:r>
      <w:r w:rsidR="00371AF2">
        <w:t xml:space="preserve"> Linton, Mrs P Griffiths</w:t>
      </w:r>
      <w:r w:rsidR="00585148">
        <w:t>,</w:t>
      </w:r>
      <w:r w:rsidR="00371AF2">
        <w:t xml:space="preserve"> SB, HP, EN, MT, BY, EJ, OG, MT, DV, LC, JB, AB, JJB, IG, LG, JH, IT, MG, CS, SD, OM</w:t>
      </w:r>
      <w:r w:rsidR="00585148">
        <w:t>.</w:t>
      </w:r>
    </w:p>
    <w:p w:rsidR="0044462D" w:rsidRDefault="0044462D" w:rsidP="00585148">
      <w:pPr>
        <w:tabs>
          <w:tab w:val="left" w:pos="5475"/>
        </w:tabs>
      </w:pPr>
      <w:r w:rsidRPr="00585148">
        <w:rPr>
          <w:b/>
        </w:rPr>
        <w:t>Apologies</w:t>
      </w:r>
      <w:r>
        <w:t xml:space="preserve"> – Mrs Woodcock, Becky</w:t>
      </w:r>
      <w:r w:rsidR="00585148">
        <w:tab/>
      </w:r>
    </w:p>
    <w:p w:rsidR="0044462D" w:rsidRDefault="0044462D"/>
    <w:p w:rsidR="001C106B" w:rsidRDefault="00371AF2" w:rsidP="0044462D">
      <w:pPr>
        <w:pStyle w:val="ListParagraph"/>
        <w:numPr>
          <w:ilvl w:val="0"/>
          <w:numId w:val="1"/>
        </w:numPr>
      </w:pPr>
      <w:r>
        <w:t>Ticketing y</w:t>
      </w:r>
      <w:r w:rsidR="0094157F">
        <w:t>ear</w:t>
      </w:r>
      <w:r w:rsidR="000B1727">
        <w:t>s 3 &amp; 4.</w:t>
      </w:r>
    </w:p>
    <w:p w:rsidR="000B1727" w:rsidRDefault="0094157F" w:rsidP="0044462D">
      <w:pPr>
        <w:pStyle w:val="ListParagraph"/>
        <w:numPr>
          <w:ilvl w:val="0"/>
          <w:numId w:val="1"/>
        </w:numPr>
      </w:pPr>
      <w:r>
        <w:t xml:space="preserve">Pam – Road Safety Team. Travel campaigns </w:t>
      </w:r>
      <w:r w:rsidR="000B1727">
        <w:t>– initiative. Earn rewards over the year</w:t>
      </w:r>
      <w:r w:rsidR="000B5F9B">
        <w:t>. B</w:t>
      </w:r>
      <w:r w:rsidR="005D10EC">
        <w:t>ronze</w:t>
      </w:r>
      <w:r w:rsidR="000B5F9B">
        <w:t xml:space="preserve"> is the first award.</w:t>
      </w:r>
    </w:p>
    <w:p w:rsidR="000B1727" w:rsidRDefault="000B1727" w:rsidP="000B1727">
      <w:pPr>
        <w:pStyle w:val="ListParagraph"/>
        <w:numPr>
          <w:ilvl w:val="0"/>
          <w:numId w:val="2"/>
        </w:numPr>
      </w:pPr>
      <w:r>
        <w:t>Assembly – Monday</w:t>
      </w:r>
    </w:p>
    <w:p w:rsidR="000B1727" w:rsidRDefault="000B1727" w:rsidP="000B1727">
      <w:pPr>
        <w:pStyle w:val="ListParagraph"/>
        <w:numPr>
          <w:ilvl w:val="0"/>
          <w:numId w:val="2"/>
        </w:numPr>
      </w:pPr>
      <w:r>
        <w:t>WOW Badges – Monday</w:t>
      </w:r>
    </w:p>
    <w:p w:rsidR="000B1727" w:rsidRDefault="000B1727" w:rsidP="000B1727">
      <w:pPr>
        <w:pStyle w:val="ListParagraph"/>
        <w:numPr>
          <w:ilvl w:val="0"/>
          <w:numId w:val="2"/>
        </w:numPr>
      </w:pPr>
      <w:r>
        <w:t>Active Ambassador Badge</w:t>
      </w:r>
      <w:r w:rsidR="000B5F9B">
        <w:t xml:space="preserve"> – PG to provide</w:t>
      </w:r>
    </w:p>
    <w:p w:rsidR="000B1727" w:rsidRDefault="000B1727" w:rsidP="000B1727">
      <w:pPr>
        <w:pStyle w:val="ListParagraph"/>
        <w:numPr>
          <w:ilvl w:val="0"/>
          <w:numId w:val="2"/>
        </w:numPr>
      </w:pPr>
      <w:r>
        <w:t xml:space="preserve">Walking Bus/ Park &amp; Stride/ Bikeability/ Newsletter – </w:t>
      </w:r>
      <w:r w:rsidR="000B5F9B">
        <w:t xml:space="preserve">produced </w:t>
      </w:r>
      <w:r>
        <w:t>termly.</w:t>
      </w:r>
    </w:p>
    <w:p w:rsidR="000B1727" w:rsidRDefault="000B1727" w:rsidP="000B1727">
      <w:pPr>
        <w:pStyle w:val="ListParagraph"/>
        <w:numPr>
          <w:ilvl w:val="0"/>
          <w:numId w:val="1"/>
        </w:numPr>
      </w:pPr>
      <w:r>
        <w:t xml:space="preserve">Plan – </w:t>
      </w:r>
      <w:r w:rsidR="000B5F9B">
        <w:t xml:space="preserve">for travelling to Moor First School has already gone </w:t>
      </w:r>
      <w:r>
        <w:t>home</w:t>
      </w:r>
      <w:r w:rsidR="000B5F9B">
        <w:t xml:space="preserve"> to parents.</w:t>
      </w:r>
    </w:p>
    <w:p w:rsidR="007B298B" w:rsidRDefault="000B1727" w:rsidP="007B298B">
      <w:pPr>
        <w:pStyle w:val="ListParagraph"/>
        <w:numPr>
          <w:ilvl w:val="0"/>
          <w:numId w:val="1"/>
        </w:numPr>
      </w:pPr>
      <w:r>
        <w:t>Walk to School Month – leaflet to go home. Air quality – eng</w:t>
      </w:r>
      <w:r w:rsidR="007B298B">
        <w:t>ine fumes/ walk more &amp; scooters/ Park at Rose &amp; Crown.</w:t>
      </w:r>
    </w:p>
    <w:p w:rsidR="007B298B" w:rsidRDefault="007B298B" w:rsidP="007B298B">
      <w:pPr>
        <w:pStyle w:val="ListParagraph"/>
        <w:numPr>
          <w:ilvl w:val="0"/>
          <w:numId w:val="1"/>
        </w:numPr>
      </w:pPr>
      <w:r>
        <w:t>December competition – active school travel, stories &amp; poetry.</w:t>
      </w:r>
    </w:p>
    <w:p w:rsidR="0094157F" w:rsidRDefault="007B298B" w:rsidP="007B298B">
      <w:pPr>
        <w:pStyle w:val="ListParagraph"/>
        <w:numPr>
          <w:ilvl w:val="0"/>
          <w:numId w:val="2"/>
        </w:numPr>
      </w:pPr>
      <w:r>
        <w:t>January parents to walk more.</w:t>
      </w:r>
      <w:r w:rsidR="000B1727">
        <w:t xml:space="preserve"> </w:t>
      </w:r>
    </w:p>
    <w:p w:rsidR="007B298B" w:rsidRDefault="007B298B" w:rsidP="007B298B">
      <w:pPr>
        <w:pStyle w:val="ListParagraph"/>
        <w:numPr>
          <w:ilvl w:val="0"/>
          <w:numId w:val="1"/>
        </w:numPr>
      </w:pPr>
      <w:r>
        <w:t>Walking Bus – new volunteers needed.</w:t>
      </w:r>
    </w:p>
    <w:p w:rsidR="007B298B" w:rsidRDefault="007B298B" w:rsidP="007B298B">
      <w:pPr>
        <w:pStyle w:val="ListParagraph"/>
        <w:numPr>
          <w:ilvl w:val="0"/>
          <w:numId w:val="1"/>
        </w:numPr>
      </w:pPr>
      <w:r>
        <w:t>Tickets – 12 year 3 &amp; 4 – adults</w:t>
      </w:r>
      <w:r w:rsidR="000B5F9B">
        <w:t xml:space="preserve"> to</w:t>
      </w:r>
      <w:r>
        <w:t xml:space="preserve"> put </w:t>
      </w:r>
      <w:r w:rsidR="000B5F9B">
        <w:t>tickets on cars.</w:t>
      </w:r>
    </w:p>
    <w:p w:rsidR="007B298B" w:rsidRDefault="007B298B" w:rsidP="007B298B">
      <w:pPr>
        <w:pStyle w:val="ListParagraph"/>
        <w:numPr>
          <w:ilvl w:val="0"/>
          <w:numId w:val="2"/>
        </w:numPr>
      </w:pPr>
      <w:r>
        <w:t>Karen – explained system</w:t>
      </w:r>
    </w:p>
    <w:p w:rsidR="007B298B" w:rsidRDefault="000B5F9B" w:rsidP="007B298B">
      <w:pPr>
        <w:pStyle w:val="ListParagraph"/>
        <w:numPr>
          <w:ilvl w:val="0"/>
          <w:numId w:val="2"/>
        </w:numPr>
      </w:pPr>
      <w:r>
        <w:t>Need c</w:t>
      </w:r>
      <w:r w:rsidR="007B298B">
        <w:t>ar reg/ colour/ make/ date</w:t>
      </w:r>
    </w:p>
    <w:p w:rsidR="007B298B" w:rsidRDefault="007B298B" w:rsidP="007B298B">
      <w:pPr>
        <w:pStyle w:val="ListParagraph"/>
        <w:numPr>
          <w:ilvl w:val="0"/>
          <w:numId w:val="2"/>
        </w:numPr>
      </w:pPr>
      <w:r>
        <w:t>Traini</w:t>
      </w:r>
      <w:r w:rsidR="000B5F9B">
        <w:t>ng for parents before going out. W</w:t>
      </w:r>
      <w:r>
        <w:t>alk away if parent is unhappy.</w:t>
      </w:r>
    </w:p>
    <w:p w:rsidR="007B298B" w:rsidRDefault="007B298B" w:rsidP="007B298B">
      <w:pPr>
        <w:pStyle w:val="ListParagraph"/>
        <w:numPr>
          <w:ilvl w:val="0"/>
          <w:numId w:val="2"/>
        </w:numPr>
      </w:pPr>
      <w:r>
        <w:t>Keep the letters for Pam.</w:t>
      </w:r>
    </w:p>
    <w:p w:rsidR="005D10EC" w:rsidRDefault="005D10EC" w:rsidP="007B298B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100330</wp:posOffset>
                </wp:positionV>
                <wp:extent cx="266700" cy="19050"/>
                <wp:effectExtent l="0" t="57150" r="1905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6B71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0.75pt;margin-top:7.9pt;width:21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t>Year 2 Scootability</w:t>
      </w:r>
    </w:p>
    <w:p w:rsidR="005D10EC" w:rsidRDefault="002A7CEA" w:rsidP="005D10EC">
      <w:pPr>
        <w:pStyle w:val="ListParagraph"/>
        <w:ind w:left="10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46354</wp:posOffset>
                </wp:positionV>
                <wp:extent cx="276225" cy="85725"/>
                <wp:effectExtent l="0" t="38100" r="4762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73DB" id="Straight Arrow Connector 2" o:spid="_x0000_s1026" type="#_x0000_t32" style="position:absolute;margin-left:148.5pt;margin-top:3.65pt;width:21.75pt;height: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5D10EC">
        <w:t xml:space="preserve">Year R Balance Bikes              </w:t>
      </w:r>
      <w:r>
        <w:t>CTL</w:t>
      </w:r>
    </w:p>
    <w:p w:rsidR="005D10EC" w:rsidRDefault="005D10EC" w:rsidP="000B5F9B">
      <w:pPr>
        <w:pStyle w:val="ListParagraph"/>
        <w:numPr>
          <w:ilvl w:val="0"/>
          <w:numId w:val="1"/>
        </w:numPr>
      </w:pPr>
      <w:r>
        <w:t>10 minute walk zone</w:t>
      </w:r>
      <w:r w:rsidR="000B5F9B">
        <w:t xml:space="preserve"> – Grandparent complained; some confusion so system was explained.</w:t>
      </w:r>
    </w:p>
    <w:p w:rsidR="00585148" w:rsidRDefault="00585148" w:rsidP="001C106B"/>
    <w:p w:rsidR="001C106B" w:rsidRDefault="001C106B" w:rsidP="001C106B">
      <w:r>
        <w:t>Next meeting TBA</w:t>
      </w:r>
    </w:p>
    <w:sectPr w:rsidR="001C1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4E8"/>
    <w:multiLevelType w:val="hybridMultilevel"/>
    <w:tmpl w:val="F0B61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B5474"/>
    <w:multiLevelType w:val="hybridMultilevel"/>
    <w:tmpl w:val="F418C238"/>
    <w:lvl w:ilvl="0" w:tplc="898E7D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2D"/>
    <w:rsid w:val="000B1727"/>
    <w:rsid w:val="000B5F9B"/>
    <w:rsid w:val="001C106B"/>
    <w:rsid w:val="00263120"/>
    <w:rsid w:val="002A7CEA"/>
    <w:rsid w:val="00371AF2"/>
    <w:rsid w:val="0044462D"/>
    <w:rsid w:val="00585148"/>
    <w:rsid w:val="005D10EC"/>
    <w:rsid w:val="007B298B"/>
    <w:rsid w:val="007C43BF"/>
    <w:rsid w:val="0094157F"/>
    <w:rsid w:val="00A37C5A"/>
    <w:rsid w:val="00A67077"/>
    <w:rsid w:val="00D633A0"/>
    <w:rsid w:val="00E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408E1-A731-4213-9007-C48CB759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A384B0F1</Template>
  <TotalTime>0</TotalTime>
  <Pages>2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 First School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Atherton</dc:creator>
  <cp:keywords/>
  <dc:description/>
  <cp:lastModifiedBy>Office</cp:lastModifiedBy>
  <cp:revision>2</cp:revision>
  <cp:lastPrinted>2019-10-04T13:00:00Z</cp:lastPrinted>
  <dcterms:created xsi:type="dcterms:W3CDTF">2020-01-07T12:26:00Z</dcterms:created>
  <dcterms:modified xsi:type="dcterms:W3CDTF">2020-01-07T12:26:00Z</dcterms:modified>
</cp:coreProperties>
</file>