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11" w:tblpY="1081"/>
        <w:tblW w:w="14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  <w:gridCol w:w="4819"/>
      </w:tblGrid>
      <w:tr w:rsidR="00973088" w:rsidTr="00C7426E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73088" w:rsidRPr="00C7426E" w:rsidRDefault="00E50D0B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C7426E">
              <w:rPr>
                <w:b/>
                <w:szCs w:val="28"/>
              </w:rPr>
              <w:t>Orange</w:t>
            </w:r>
            <w:r w:rsidR="00566CDB" w:rsidRPr="00C7426E">
              <w:rPr>
                <w:b/>
                <w:szCs w:val="28"/>
              </w:rPr>
              <w:t xml:space="preserve"> </w:t>
            </w:r>
            <w:r w:rsidR="00973088" w:rsidRPr="00C7426E">
              <w:rPr>
                <w:b/>
                <w:szCs w:val="28"/>
              </w:rPr>
              <w:t xml:space="preserve"> C</w:t>
            </w:r>
          </w:p>
          <w:p w:rsidR="00973088" w:rsidRPr="00C7426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>beginning</w:t>
            </w:r>
          </w:p>
          <w:p w:rsidR="00973088" w:rsidRPr="00C7426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>beginning+</w:t>
            </w:r>
          </w:p>
          <w:p w:rsidR="00973088" w:rsidRPr="00C7426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>developing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73088" w:rsidRPr="00C7426E" w:rsidRDefault="00E50D0B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>Orange</w:t>
            </w:r>
            <w:r w:rsidR="00566CDB" w:rsidRPr="00C7426E">
              <w:rPr>
                <w:b/>
                <w:szCs w:val="28"/>
              </w:rPr>
              <w:t xml:space="preserve"> </w:t>
            </w:r>
            <w:r w:rsidR="00973088" w:rsidRPr="00C7426E">
              <w:rPr>
                <w:b/>
                <w:szCs w:val="28"/>
              </w:rPr>
              <w:t>B</w:t>
            </w:r>
          </w:p>
          <w:p w:rsidR="00973088" w:rsidRPr="00C7426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>developing+</w:t>
            </w:r>
          </w:p>
          <w:p w:rsidR="00973088" w:rsidRPr="00C7426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>secure</w:t>
            </w:r>
          </w:p>
          <w:p w:rsidR="00973088" w:rsidRPr="00C7426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>secure+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73088" w:rsidRPr="00C7426E" w:rsidRDefault="00E50D0B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 xml:space="preserve">Orange </w:t>
            </w:r>
            <w:r w:rsidR="00973088" w:rsidRPr="00C7426E">
              <w:rPr>
                <w:b/>
                <w:szCs w:val="28"/>
              </w:rPr>
              <w:t>A</w:t>
            </w:r>
          </w:p>
          <w:p w:rsidR="00973088" w:rsidRPr="00C7426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>greater depth 1</w:t>
            </w:r>
          </w:p>
          <w:p w:rsidR="00973088" w:rsidRPr="00C7426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>greater depth 2</w:t>
            </w:r>
          </w:p>
          <w:p w:rsidR="00973088" w:rsidRPr="00C7426E" w:rsidRDefault="00973088" w:rsidP="00566C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426E">
              <w:rPr>
                <w:b/>
                <w:szCs w:val="28"/>
              </w:rPr>
              <w:t>greater depth 3</w:t>
            </w:r>
          </w:p>
        </w:tc>
      </w:tr>
      <w:tr w:rsidR="00E50D0B" w:rsidTr="00566CDB">
        <w:trPr>
          <w:cantSplit/>
          <w:trHeight w:val="1463"/>
        </w:trPr>
        <w:tc>
          <w:tcPr>
            <w:tcW w:w="4818" w:type="dxa"/>
          </w:tcPr>
          <w:p w:rsidR="00184AEB" w:rsidRDefault="00184AEB" w:rsidP="00E50D0B">
            <w:pPr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Read accurately by blending the sounds in words that contain the common graphemes for all 40+ phonemes</w:t>
            </w:r>
          </w:p>
          <w:p w:rsidR="00184AEB" w:rsidRDefault="00184AEB" w:rsidP="00E50D0B">
            <w:pPr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Read accurately some words of two or more syllables that contain the same grapheme-phoneme correspondences</w:t>
            </w:r>
          </w:p>
          <w:p w:rsidR="00184AEB" w:rsidRDefault="00184AEB" w:rsidP="00E50D0B">
            <w:pPr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Read many common exception words</w:t>
            </w:r>
          </w:p>
          <w:p w:rsidR="00184AEB" w:rsidRDefault="00184AEB" w:rsidP="00E50D0B">
            <w:pPr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Reads aloud many words quickly and accurately without overt sounding and blending</w:t>
            </w:r>
          </w:p>
          <w:p w:rsidR="00E50D0B" w:rsidRPr="00184AEB" w:rsidRDefault="00184AEB" w:rsidP="00E50D0B">
            <w:pPr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Sound out many unfamiliar words accurately</w:t>
            </w:r>
            <w:r w:rsidR="00E50D0B" w:rsidRPr="00D60D75">
              <w:rPr>
                <w:sz w:val="16"/>
                <w:szCs w:val="16"/>
                <w:lang w:eastAsia="en-GB"/>
              </w:rPr>
              <w:t>.</w:t>
            </w:r>
          </w:p>
          <w:p w:rsidR="00E50D0B" w:rsidRPr="00D60D75" w:rsidRDefault="00E50D0B" w:rsidP="00E50D0B">
            <w:pPr>
              <w:rPr>
                <w:sz w:val="16"/>
                <w:szCs w:val="16"/>
                <w:lang w:eastAsia="en-GB"/>
              </w:rPr>
            </w:pPr>
          </w:p>
          <w:p w:rsidR="00E50D0B" w:rsidRPr="00D60D75" w:rsidRDefault="00E50D0B" w:rsidP="00E50D0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9" w:type="dxa"/>
          </w:tcPr>
          <w:p w:rsidR="001C26D9" w:rsidRDefault="001C26D9" w:rsidP="00E50D0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Read most words accurately without overt sounding and blending, and sufficiently fluently to allow them to focus on their understanding rather than on decoding individual words. </w:t>
            </w:r>
          </w:p>
          <w:p w:rsidR="00847E55" w:rsidRDefault="00847E55" w:rsidP="00E50D0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Sounds out most unfamiliar words accurately, without undue hesitation. </w:t>
            </w:r>
          </w:p>
          <w:p w:rsidR="001C26D9" w:rsidRDefault="001C26D9" w:rsidP="00E50D0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Read accurately most words of two or more syllables</w:t>
            </w:r>
          </w:p>
          <w:p w:rsidR="001C26D9" w:rsidRDefault="001C26D9" w:rsidP="00E50D0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Read most words containing common suffixes</w:t>
            </w:r>
          </w:p>
          <w:p w:rsidR="001C26D9" w:rsidRDefault="001C26D9" w:rsidP="00E50D0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Read most common exception words</w:t>
            </w:r>
          </w:p>
          <w:p w:rsidR="00847E55" w:rsidRPr="00847E55" w:rsidRDefault="00D60D75" w:rsidP="00E50D0B">
            <w:pP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D60D75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R</w:t>
            </w:r>
            <w:r w:rsidR="00E50D0B" w:rsidRPr="00D60D75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e-reads books to </w:t>
            </w:r>
            <w:r w:rsidR="00847E55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build up fluency and confidence.</w:t>
            </w:r>
          </w:p>
        </w:tc>
        <w:tc>
          <w:tcPr>
            <w:tcW w:w="4819" w:type="dxa"/>
          </w:tcPr>
          <w:p w:rsidR="00E50D0B" w:rsidRPr="00D60D75" w:rsidRDefault="00E50D0B" w:rsidP="00E50D0B">
            <w:pPr>
              <w:rPr>
                <w:rFonts w:ascii="Arial" w:hAnsi="Arial" w:cs="Arial"/>
                <w:sz w:val="14"/>
                <w:szCs w:val="14"/>
              </w:rPr>
            </w:pPr>
            <w:r w:rsidRPr="00D60D75">
              <w:rPr>
                <w:rFonts w:cstheme="minorHAnsi"/>
                <w:sz w:val="16"/>
                <w:szCs w:val="16"/>
              </w:rPr>
              <w:t>Automatic decoding is established and a range of texts are read independently with consistent accuracy, fluency and confidence.</w:t>
            </w:r>
          </w:p>
        </w:tc>
      </w:tr>
      <w:tr w:rsidR="00E50D0B" w:rsidTr="00566CDB">
        <w:trPr>
          <w:cantSplit/>
          <w:trHeight w:val="1134"/>
        </w:trPr>
        <w:tc>
          <w:tcPr>
            <w:tcW w:w="4818" w:type="dxa"/>
          </w:tcPr>
          <w:p w:rsidR="00E50D0B" w:rsidRPr="00D60D75" w:rsidRDefault="00E50D0B" w:rsidP="00E50D0B">
            <w:pPr>
              <w:tabs>
                <w:tab w:val="num" w:pos="924"/>
              </w:tabs>
              <w:spacing w:after="60" w:line="288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60D75">
              <w:rPr>
                <w:rFonts w:eastAsia="Times New Roman" w:cstheme="minorHAnsi"/>
                <w:sz w:val="16"/>
                <w:szCs w:val="16"/>
                <w:lang w:eastAsia="en-GB"/>
              </w:rPr>
              <w:t>Reading is seen as a pleasurable activity</w:t>
            </w:r>
          </w:p>
          <w:p w:rsidR="00E50D0B" w:rsidRPr="00D60D75" w:rsidRDefault="00E50D0B" w:rsidP="00E50D0B">
            <w:pPr>
              <w:rPr>
                <w:sz w:val="16"/>
                <w:szCs w:val="16"/>
                <w:lang w:eastAsia="en-GB"/>
              </w:rPr>
            </w:pPr>
            <w:r w:rsidRPr="00D60D75">
              <w:rPr>
                <w:sz w:val="16"/>
                <w:szCs w:val="16"/>
                <w:lang w:eastAsia="en-GB"/>
              </w:rPr>
              <w:t>Discusses the sequence of events in books and how items of information are related</w:t>
            </w:r>
          </w:p>
          <w:p w:rsidR="00E50D0B" w:rsidRPr="00D60D75" w:rsidRDefault="00E50D0B" w:rsidP="00E50D0B">
            <w:pPr>
              <w:rPr>
                <w:sz w:val="16"/>
                <w:szCs w:val="16"/>
                <w:lang w:eastAsia="en-GB"/>
              </w:rPr>
            </w:pPr>
            <w:r w:rsidRPr="00D60D75">
              <w:rPr>
                <w:sz w:val="16"/>
                <w:szCs w:val="16"/>
                <w:lang w:eastAsia="en-GB"/>
              </w:rPr>
              <w:t>Becomes increasingly familiar with and retelling a wider range of stories, fairy stories and traditional tales</w:t>
            </w:r>
          </w:p>
          <w:p w:rsidR="00E50D0B" w:rsidRPr="00D60D75" w:rsidRDefault="00E50D0B" w:rsidP="00E50D0B">
            <w:pPr>
              <w:rPr>
                <w:sz w:val="16"/>
                <w:szCs w:val="16"/>
                <w:lang w:eastAsia="en-GB"/>
              </w:rPr>
            </w:pPr>
            <w:r w:rsidRPr="00D60D75">
              <w:rPr>
                <w:sz w:val="16"/>
                <w:szCs w:val="16"/>
                <w:lang w:eastAsia="en-GB"/>
              </w:rPr>
              <w:t>Recognises  simple recurring literary language in stories and poetry</w:t>
            </w:r>
          </w:p>
          <w:p w:rsidR="00E50D0B" w:rsidRDefault="00E50D0B" w:rsidP="00E50D0B">
            <w:pPr>
              <w:rPr>
                <w:sz w:val="16"/>
                <w:szCs w:val="16"/>
                <w:lang w:eastAsia="en-GB"/>
              </w:rPr>
            </w:pPr>
            <w:r w:rsidRPr="00D60D75">
              <w:rPr>
                <w:sz w:val="16"/>
                <w:szCs w:val="16"/>
                <w:lang w:eastAsia="en-GB"/>
              </w:rPr>
              <w:t>Demonstrates understanding of both the books that they can already read accurately and fluently and those that they listen to by:</w:t>
            </w:r>
          </w:p>
          <w:p w:rsidR="001C26D9" w:rsidRPr="001C26D9" w:rsidRDefault="001C26D9" w:rsidP="00E50D0B">
            <w:pPr>
              <w:rPr>
                <w:b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b/>
                <w:sz w:val="16"/>
                <w:szCs w:val="16"/>
                <w:lang w:eastAsia="en-GB"/>
              </w:rPr>
              <w:t>answer questions in discussion with the teacher and make simple inferences</w:t>
            </w:r>
          </w:p>
          <w:p w:rsidR="00E50D0B" w:rsidRPr="00D60D75" w:rsidRDefault="00E50D0B" w:rsidP="00E50D0B">
            <w:pPr>
              <w:rPr>
                <w:b/>
                <w:sz w:val="16"/>
                <w:szCs w:val="16"/>
                <w:lang w:eastAsia="en-GB"/>
              </w:rPr>
            </w:pPr>
            <w:r w:rsidRPr="00D60D75">
              <w:rPr>
                <w:b/>
                <w:sz w:val="16"/>
                <w:szCs w:val="16"/>
                <w:lang w:eastAsia="en-GB"/>
              </w:rPr>
              <w:t xml:space="preserve">- </w:t>
            </w:r>
            <w:r w:rsidRPr="001C26D9">
              <w:rPr>
                <w:sz w:val="16"/>
                <w:szCs w:val="16"/>
                <w:lang w:eastAsia="en-GB"/>
              </w:rPr>
              <w:t>predicting what might happen on the basis of what has been read so far</w:t>
            </w:r>
          </w:p>
          <w:p w:rsidR="00E50D0B" w:rsidRPr="00D60D75" w:rsidRDefault="00E50D0B" w:rsidP="00E50D0B">
            <w:pPr>
              <w:rPr>
                <w:sz w:val="16"/>
                <w:szCs w:val="16"/>
                <w:lang w:eastAsia="en-GB"/>
              </w:rPr>
            </w:pPr>
            <w:r w:rsidRPr="00D60D75">
              <w:rPr>
                <w:sz w:val="16"/>
                <w:szCs w:val="16"/>
                <w:lang w:eastAsia="en-GB"/>
              </w:rPr>
              <w:t>- talking about key characters and events</w:t>
            </w:r>
          </w:p>
          <w:p w:rsidR="00E50D0B" w:rsidRPr="00D60D75" w:rsidRDefault="00E50D0B" w:rsidP="00E50D0B">
            <w:pPr>
              <w:rPr>
                <w:sz w:val="16"/>
                <w:szCs w:val="16"/>
                <w:lang w:eastAsia="en-GB"/>
              </w:rPr>
            </w:pPr>
            <w:r w:rsidRPr="00D60D75">
              <w:rPr>
                <w:sz w:val="16"/>
                <w:szCs w:val="16"/>
                <w:lang w:eastAsia="en-GB"/>
              </w:rPr>
              <w:t>Recognises some of the features of non-fiction texts</w:t>
            </w:r>
          </w:p>
          <w:p w:rsidR="00847E55" w:rsidRDefault="00847E55" w:rsidP="00E50D0B">
            <w:pPr>
              <w:tabs>
                <w:tab w:val="num" w:pos="25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847E55" w:rsidRDefault="00847E55" w:rsidP="00E50D0B">
            <w:pPr>
              <w:tabs>
                <w:tab w:val="num" w:pos="25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847E55" w:rsidRDefault="00847E55" w:rsidP="00E50D0B">
            <w:pPr>
              <w:tabs>
                <w:tab w:val="num" w:pos="252"/>
              </w:tabs>
              <w:spacing w:after="0" w:line="240" w:lineRule="auto"/>
              <w:rPr>
                <w:sz w:val="16"/>
                <w:szCs w:val="16"/>
              </w:rPr>
            </w:pPr>
          </w:p>
          <w:p w:rsidR="00E50D0B" w:rsidRPr="00D60D75" w:rsidRDefault="00E50D0B" w:rsidP="00E50D0B">
            <w:pPr>
              <w:tabs>
                <w:tab w:val="num" w:pos="252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60D75">
              <w:rPr>
                <w:b/>
                <w:sz w:val="16"/>
                <w:szCs w:val="16"/>
              </w:rPr>
              <w:lastRenderedPageBreak/>
              <w:t>Y</w:t>
            </w:r>
            <w:r w:rsidR="00C7426E" w:rsidRPr="00D60D75">
              <w:rPr>
                <w:b/>
                <w:sz w:val="16"/>
                <w:szCs w:val="16"/>
              </w:rPr>
              <w:t>2</w:t>
            </w:r>
            <w:r w:rsidRPr="00D60D75">
              <w:rPr>
                <w:b/>
                <w:sz w:val="16"/>
                <w:szCs w:val="16"/>
              </w:rPr>
              <w:t xml:space="preserve"> Autumn expected = </w:t>
            </w:r>
            <w:r w:rsidR="00C7426E" w:rsidRPr="00D60D75">
              <w:rPr>
                <w:b/>
                <w:sz w:val="16"/>
                <w:szCs w:val="16"/>
              </w:rPr>
              <w:t xml:space="preserve">orange </w:t>
            </w:r>
            <w:r w:rsidRPr="00D60D75">
              <w:rPr>
                <w:b/>
                <w:sz w:val="16"/>
                <w:szCs w:val="16"/>
              </w:rPr>
              <w:t>beginning</w:t>
            </w:r>
          </w:p>
          <w:p w:rsidR="00E50D0B" w:rsidRPr="00D60D75" w:rsidRDefault="00C7426E" w:rsidP="00E50D0B">
            <w:pPr>
              <w:tabs>
                <w:tab w:val="num" w:pos="252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60D75">
              <w:rPr>
                <w:b/>
                <w:sz w:val="16"/>
                <w:szCs w:val="16"/>
              </w:rPr>
              <w:t>Y2 Spring expected = orange</w:t>
            </w:r>
            <w:r w:rsidR="00E50D0B" w:rsidRPr="00D60D75">
              <w:rPr>
                <w:b/>
                <w:sz w:val="16"/>
                <w:szCs w:val="16"/>
              </w:rPr>
              <w:t xml:space="preserve"> developing</w:t>
            </w:r>
          </w:p>
          <w:p w:rsidR="00E50D0B" w:rsidRPr="00D60D75" w:rsidRDefault="00C7426E" w:rsidP="00C7426E">
            <w:pPr>
              <w:rPr>
                <w:b/>
              </w:rPr>
            </w:pPr>
            <w:r w:rsidRPr="00D60D75">
              <w:rPr>
                <w:b/>
                <w:sz w:val="16"/>
                <w:szCs w:val="16"/>
              </w:rPr>
              <w:t>Y2</w:t>
            </w:r>
            <w:r w:rsidR="00E50D0B" w:rsidRPr="00D60D75">
              <w:rPr>
                <w:b/>
                <w:sz w:val="16"/>
                <w:szCs w:val="16"/>
              </w:rPr>
              <w:t xml:space="preserve"> Summer expected = </w:t>
            </w:r>
            <w:r w:rsidRPr="00D60D75">
              <w:rPr>
                <w:b/>
                <w:sz w:val="16"/>
                <w:szCs w:val="16"/>
              </w:rPr>
              <w:t>orange</w:t>
            </w:r>
            <w:r w:rsidR="00E50D0B" w:rsidRPr="00D60D75">
              <w:rPr>
                <w:b/>
                <w:sz w:val="16"/>
                <w:szCs w:val="16"/>
              </w:rPr>
              <w:t xml:space="preserve"> secure</w:t>
            </w:r>
          </w:p>
        </w:tc>
        <w:tc>
          <w:tcPr>
            <w:tcW w:w="4819" w:type="dxa"/>
          </w:tcPr>
          <w:p w:rsidR="00E50D0B" w:rsidRPr="00D60D75" w:rsidRDefault="00E50D0B" w:rsidP="00E50D0B">
            <w:pPr>
              <w:rPr>
                <w:sz w:val="16"/>
                <w:szCs w:val="16"/>
                <w:lang w:eastAsia="en-GB"/>
              </w:rPr>
            </w:pPr>
            <w:r w:rsidRPr="00D60D75">
              <w:rPr>
                <w:rFonts w:cs="Arial"/>
                <w:sz w:val="16"/>
                <w:szCs w:val="16"/>
              </w:rPr>
              <w:lastRenderedPageBreak/>
              <w:t xml:space="preserve">Reading is seen as a pleasurable activity. </w:t>
            </w:r>
          </w:p>
          <w:p w:rsidR="00E50D0B" w:rsidRPr="00D60D75" w:rsidRDefault="00E50D0B" w:rsidP="00E50D0B">
            <w:pPr>
              <w:rPr>
                <w:b/>
                <w:sz w:val="16"/>
                <w:szCs w:val="16"/>
                <w:lang w:eastAsia="en-GB"/>
              </w:rPr>
            </w:pPr>
            <w:r w:rsidRPr="00D60D75">
              <w:rPr>
                <w:b/>
                <w:sz w:val="16"/>
                <w:szCs w:val="16"/>
                <w:lang w:eastAsia="en-GB"/>
              </w:rPr>
              <w:t>Listens to, discusses and expresses views about a wide range of contemporary and classic poetry, stories</w:t>
            </w:r>
            <w:r w:rsidRPr="00D60D75">
              <w:rPr>
                <w:b/>
                <w:lang w:eastAsia="en-GB"/>
              </w:rPr>
              <w:t xml:space="preserve"> </w:t>
            </w:r>
            <w:r w:rsidRPr="00D60D75">
              <w:rPr>
                <w:b/>
                <w:sz w:val="16"/>
                <w:szCs w:val="16"/>
                <w:lang w:eastAsia="en-GB"/>
              </w:rPr>
              <w:t>and non-fiction at a level beyond that at which they can read independently.</w:t>
            </w:r>
          </w:p>
          <w:p w:rsidR="00E50D0B" w:rsidRPr="00D60D75" w:rsidRDefault="00E50D0B" w:rsidP="00E50D0B">
            <w:pPr>
              <w:rPr>
                <w:sz w:val="16"/>
                <w:szCs w:val="16"/>
                <w:lang w:eastAsia="en-GB"/>
              </w:rPr>
            </w:pPr>
            <w:r w:rsidRPr="00D60D75">
              <w:rPr>
                <w:sz w:val="16"/>
                <w:szCs w:val="16"/>
                <w:lang w:eastAsia="en-GB"/>
              </w:rPr>
              <w:t>Discusses and clarifies the meanings of words, linking new meanings to known vocabulary.</w:t>
            </w:r>
          </w:p>
          <w:p w:rsidR="00E50D0B" w:rsidRPr="00D60D75" w:rsidRDefault="00E50D0B" w:rsidP="00E50D0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D75">
              <w:rPr>
                <w:sz w:val="16"/>
                <w:szCs w:val="16"/>
              </w:rPr>
              <w:t>Continues to build up a repertoire of poems learnt by heart, appreciating these and reciting</w:t>
            </w:r>
            <w:r w:rsidRPr="00D60D7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D60D75">
              <w:rPr>
                <w:sz w:val="16"/>
                <w:szCs w:val="16"/>
              </w:rPr>
              <w:t>some, with appropriate intonation to make the meaning</w:t>
            </w:r>
            <w:r w:rsidRPr="00D60D7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clear.</w:t>
            </w:r>
          </w:p>
          <w:p w:rsidR="00E50D0B" w:rsidRPr="00D60D75" w:rsidRDefault="00E50D0B" w:rsidP="00E50D0B">
            <w:pPr>
              <w:rPr>
                <w:sz w:val="16"/>
                <w:szCs w:val="16"/>
                <w:lang w:eastAsia="en-GB"/>
              </w:rPr>
            </w:pPr>
            <w:r w:rsidRPr="00D60D75">
              <w:rPr>
                <w:sz w:val="16"/>
                <w:szCs w:val="16"/>
                <w:lang w:eastAsia="en-GB"/>
              </w:rPr>
              <w:t>Understands both the books that they can already read accurately and fluently and those that they listen to by:</w:t>
            </w:r>
          </w:p>
          <w:p w:rsidR="00E50D0B" w:rsidRPr="00D60D75" w:rsidRDefault="00E50D0B" w:rsidP="00E50D0B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</w:pPr>
            <w:r w:rsidRPr="00D60D75">
              <w:rPr>
                <w:rFonts w:ascii="Arial" w:eastAsia="Times New Roman" w:hAnsi="Arial" w:cs="Arial"/>
                <w:spacing w:val="-4"/>
                <w:sz w:val="16"/>
                <w:szCs w:val="16"/>
                <w:lang w:eastAsia="en-GB"/>
              </w:rPr>
              <w:t>-</w:t>
            </w:r>
            <w:r w:rsidRPr="00D60D75">
              <w:rPr>
                <w:spacing w:val="-4"/>
                <w:sz w:val="16"/>
                <w:szCs w:val="16"/>
                <w:lang w:eastAsia="en-GB"/>
              </w:rPr>
              <w:t xml:space="preserve"> participating in discussions about books, poems and other works, </w:t>
            </w:r>
            <w:r w:rsidRPr="00D60D75">
              <w:rPr>
                <w:rFonts w:eastAsia="Times New Roman" w:cs="Times New Roman"/>
                <w:sz w:val="16"/>
                <w:szCs w:val="16"/>
                <w:lang w:eastAsia="en-GB"/>
              </w:rPr>
              <w:t>explaining and discussing their understanding of these texts.</w:t>
            </w:r>
          </w:p>
          <w:p w:rsidR="00E50D0B" w:rsidRDefault="00E50D0B" w:rsidP="00E50D0B">
            <w:pPr>
              <w:rPr>
                <w:rFonts w:ascii="Arial" w:hAnsi="Arial" w:cs="Arial"/>
                <w:sz w:val="14"/>
                <w:szCs w:val="14"/>
              </w:rPr>
            </w:pPr>
            <w:r w:rsidRPr="00D60D75">
              <w:rPr>
                <w:rFonts w:cs="Arial"/>
                <w:sz w:val="16"/>
                <w:szCs w:val="16"/>
              </w:rPr>
              <w:t>Demonstrates knowledge of non-fiction books that are structured in different ways</w:t>
            </w:r>
            <w:r w:rsidRPr="00D60D75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47E55" w:rsidRDefault="00847E55" w:rsidP="00E50D0B">
            <w:pPr>
              <w:rPr>
                <w:rFonts w:ascii="Arial" w:hAnsi="Arial" w:cs="Arial"/>
                <w:sz w:val="14"/>
                <w:szCs w:val="14"/>
              </w:rPr>
            </w:pPr>
          </w:p>
          <w:p w:rsidR="00847E55" w:rsidRDefault="00847E55" w:rsidP="00E50D0B">
            <w:pPr>
              <w:rPr>
                <w:rFonts w:ascii="Arial" w:hAnsi="Arial" w:cs="Arial"/>
                <w:sz w:val="14"/>
                <w:szCs w:val="14"/>
              </w:rPr>
            </w:pPr>
          </w:p>
          <w:p w:rsidR="00847E55" w:rsidRDefault="00847E55" w:rsidP="00E50D0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In a book that they can already read fluently, the pupil can:</w:t>
            </w:r>
          </w:p>
          <w:p w:rsidR="00847E55" w:rsidRPr="00847E55" w:rsidRDefault="00847E55" w:rsidP="00E50D0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7E55">
              <w:rPr>
                <w:rFonts w:ascii="Arial" w:hAnsi="Arial" w:cs="Arial"/>
                <w:b/>
                <w:sz w:val="14"/>
                <w:szCs w:val="14"/>
              </w:rPr>
              <w:t>Check it makes sense to them, correcting any inaccurate reading</w:t>
            </w:r>
          </w:p>
          <w:p w:rsidR="00847E55" w:rsidRPr="00847E55" w:rsidRDefault="00847E55" w:rsidP="00E50D0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7E55">
              <w:rPr>
                <w:rFonts w:ascii="Arial" w:hAnsi="Arial" w:cs="Arial"/>
                <w:b/>
                <w:sz w:val="14"/>
                <w:szCs w:val="14"/>
              </w:rPr>
              <w:t>Answer questions and make some inferences</w:t>
            </w:r>
          </w:p>
          <w:p w:rsidR="00847E55" w:rsidRPr="00D60D75" w:rsidRDefault="00847E55" w:rsidP="00E50D0B">
            <w:pPr>
              <w:rPr>
                <w:sz w:val="16"/>
                <w:szCs w:val="16"/>
                <w:lang w:eastAsia="en-GB"/>
              </w:rPr>
            </w:pPr>
            <w:r w:rsidRPr="00847E55">
              <w:rPr>
                <w:rFonts w:ascii="Arial" w:hAnsi="Arial" w:cs="Arial"/>
                <w:b/>
                <w:sz w:val="14"/>
                <w:szCs w:val="14"/>
              </w:rPr>
              <w:t>Explain what has happened so far in what they have read.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19" w:type="dxa"/>
          </w:tcPr>
          <w:p w:rsidR="00E50D0B" w:rsidRPr="00D60D75" w:rsidRDefault="00E50D0B" w:rsidP="00E50D0B">
            <w:pPr>
              <w:rPr>
                <w:rFonts w:cs="Arial"/>
                <w:sz w:val="16"/>
                <w:szCs w:val="16"/>
              </w:rPr>
            </w:pPr>
            <w:r w:rsidRPr="00D60D75">
              <w:rPr>
                <w:rFonts w:cs="Arial"/>
                <w:sz w:val="16"/>
                <w:szCs w:val="16"/>
              </w:rPr>
              <w:lastRenderedPageBreak/>
              <w:t xml:space="preserve">Reading is seen as a pleasurable activity and interest is pursued in particular texts e.g.  </w:t>
            </w:r>
            <w:proofErr w:type="gramStart"/>
            <w:r w:rsidRPr="00D60D75">
              <w:rPr>
                <w:rFonts w:cs="Arial"/>
                <w:sz w:val="16"/>
                <w:szCs w:val="16"/>
              </w:rPr>
              <w:t>genre</w:t>
            </w:r>
            <w:proofErr w:type="gramEnd"/>
            <w:r w:rsidRPr="00D60D75">
              <w:rPr>
                <w:rFonts w:cs="Arial"/>
                <w:sz w:val="16"/>
                <w:szCs w:val="16"/>
              </w:rPr>
              <w:t>, author, topic.</w:t>
            </w:r>
          </w:p>
          <w:p w:rsidR="00E50D0B" w:rsidRPr="00D60D75" w:rsidRDefault="00E50D0B" w:rsidP="00E50D0B">
            <w:pPr>
              <w:rPr>
                <w:rFonts w:cs="Arial"/>
                <w:sz w:val="16"/>
                <w:szCs w:val="16"/>
              </w:rPr>
            </w:pPr>
            <w:r w:rsidRPr="00D60D75">
              <w:rPr>
                <w:rFonts w:cs="Arial"/>
                <w:sz w:val="16"/>
                <w:szCs w:val="16"/>
              </w:rPr>
              <w:t>Recognises recurring literary language in stories and poetry and is beginning to relate these to author or genre.</w:t>
            </w:r>
          </w:p>
          <w:p w:rsidR="00E50D0B" w:rsidRPr="00D60D75" w:rsidRDefault="00E50D0B" w:rsidP="00E50D0B">
            <w:pPr>
              <w:rPr>
                <w:rFonts w:cs="Arial"/>
                <w:sz w:val="16"/>
                <w:szCs w:val="16"/>
              </w:rPr>
            </w:pPr>
            <w:r w:rsidRPr="00D60D75">
              <w:rPr>
                <w:rFonts w:cs="Arial"/>
                <w:sz w:val="16"/>
                <w:szCs w:val="16"/>
              </w:rPr>
              <w:t>New words are understood through the exploration of their meaning in context, and by making links to known vocabulary.</w:t>
            </w:r>
          </w:p>
          <w:p w:rsidR="00E50D0B" w:rsidRPr="00D60D75" w:rsidRDefault="00E50D0B" w:rsidP="00E50D0B">
            <w:pPr>
              <w:rPr>
                <w:rFonts w:cs="Arial"/>
                <w:sz w:val="16"/>
                <w:szCs w:val="16"/>
              </w:rPr>
            </w:pPr>
            <w:r w:rsidRPr="00D60D75">
              <w:rPr>
                <w:rFonts w:cs="Arial"/>
                <w:sz w:val="16"/>
                <w:szCs w:val="16"/>
              </w:rPr>
              <w:t>Understands both the books that they can already read accurately and fluently and those that they listen to by:</w:t>
            </w:r>
          </w:p>
          <w:p w:rsidR="00E50D0B" w:rsidRPr="00D60D75" w:rsidRDefault="00E50D0B" w:rsidP="00E50D0B">
            <w:pPr>
              <w:rPr>
                <w:rFonts w:cs="Arial"/>
                <w:b/>
                <w:sz w:val="16"/>
                <w:szCs w:val="16"/>
              </w:rPr>
            </w:pPr>
            <w:r w:rsidRPr="00D60D75">
              <w:rPr>
                <w:rFonts w:cs="Arial"/>
                <w:b/>
                <w:sz w:val="16"/>
                <w:szCs w:val="16"/>
              </w:rPr>
              <w:t>- making plausible inferences and predictions based on what has been read, offered and explained.</w:t>
            </w:r>
          </w:p>
          <w:p w:rsidR="00E50D0B" w:rsidRDefault="00E50D0B" w:rsidP="00E50D0B">
            <w:pPr>
              <w:rPr>
                <w:rFonts w:cs="Arial"/>
                <w:b/>
                <w:sz w:val="16"/>
                <w:szCs w:val="16"/>
              </w:rPr>
            </w:pPr>
            <w:r w:rsidRPr="00D60D75">
              <w:rPr>
                <w:rFonts w:cs="Arial"/>
                <w:b/>
                <w:sz w:val="16"/>
                <w:szCs w:val="16"/>
              </w:rPr>
              <w:t>- answering and asking questions</w:t>
            </w:r>
          </w:p>
          <w:p w:rsidR="00184AEB" w:rsidRPr="00D60D75" w:rsidRDefault="00184AEB" w:rsidP="00E50D0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-makes links between the book they are reading and other books they have read</w:t>
            </w:r>
          </w:p>
          <w:p w:rsidR="00E50D0B" w:rsidRPr="00D60D75" w:rsidRDefault="00E50D0B" w:rsidP="00E50D0B">
            <w:pPr>
              <w:rPr>
                <w:rFonts w:cs="Arial"/>
                <w:sz w:val="16"/>
                <w:szCs w:val="16"/>
              </w:rPr>
            </w:pPr>
            <w:r w:rsidRPr="00D60D75">
              <w:rPr>
                <w:rFonts w:cs="Arial"/>
                <w:sz w:val="16"/>
                <w:szCs w:val="16"/>
              </w:rPr>
              <w:t>Demonstrates an understanding of more challenging age appropriate texts.</w:t>
            </w:r>
          </w:p>
          <w:p w:rsidR="00E50D0B" w:rsidRPr="00D60D75" w:rsidRDefault="00E50D0B" w:rsidP="00E50D0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66CDB" w:rsidRPr="00973088" w:rsidRDefault="00566CDB" w:rsidP="00566CDB">
      <w:pPr>
        <w:jc w:val="center"/>
        <w:rPr>
          <w:b/>
        </w:rPr>
      </w:pPr>
    </w:p>
    <w:sectPr w:rsidR="00566CDB" w:rsidRPr="00973088" w:rsidSect="00424463">
      <w:headerReference w:type="default" r:id="rId9"/>
      <w:pgSz w:w="16838" w:h="11906" w:orient="landscape"/>
      <w:pgMar w:top="426" w:right="70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DB" w:rsidRDefault="00566CDB" w:rsidP="00566CDB">
      <w:pPr>
        <w:spacing w:after="0" w:line="240" w:lineRule="auto"/>
      </w:pPr>
      <w:r>
        <w:separator/>
      </w:r>
    </w:p>
  </w:endnote>
  <w:endnote w:type="continuationSeparator" w:id="0">
    <w:p w:rsidR="00566CDB" w:rsidRDefault="00566CDB" w:rsidP="0056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DB" w:rsidRDefault="00566CDB" w:rsidP="00566CDB">
      <w:pPr>
        <w:spacing w:after="0" w:line="240" w:lineRule="auto"/>
      </w:pPr>
      <w:r>
        <w:separator/>
      </w:r>
    </w:p>
  </w:footnote>
  <w:footnote w:type="continuationSeparator" w:id="0">
    <w:p w:rsidR="00566CDB" w:rsidRDefault="00566CDB" w:rsidP="0056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DB" w:rsidRDefault="00566CDB" w:rsidP="00566CDB">
    <w:pPr>
      <w:ind w:left="3600" w:firstLine="720"/>
      <w:rPr>
        <w:b/>
      </w:rPr>
    </w:pPr>
    <w:r>
      <w:rPr>
        <w:b/>
      </w:rPr>
      <w:t>Moor First School – Progression in Reading</w:t>
    </w:r>
    <w:r w:rsidR="00E50D0B">
      <w:rPr>
        <w:b/>
      </w:rPr>
      <w:t xml:space="preserve"> Y2</w:t>
    </w:r>
  </w:p>
  <w:p w:rsidR="00566CDB" w:rsidRDefault="00566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8"/>
    <w:rsid w:val="00007FDE"/>
    <w:rsid w:val="00090453"/>
    <w:rsid w:val="00184AEB"/>
    <w:rsid w:val="001C26D9"/>
    <w:rsid w:val="00424463"/>
    <w:rsid w:val="00566CDB"/>
    <w:rsid w:val="006963CD"/>
    <w:rsid w:val="007C28F7"/>
    <w:rsid w:val="00847E55"/>
    <w:rsid w:val="00941778"/>
    <w:rsid w:val="00973088"/>
    <w:rsid w:val="00C7426E"/>
    <w:rsid w:val="00D60D75"/>
    <w:rsid w:val="00E50D0B"/>
    <w:rsid w:val="00E65954"/>
    <w:rsid w:val="00E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E7A7-0493-43A4-A440-45EBB68F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DB"/>
  </w:style>
  <w:style w:type="paragraph" w:styleId="Footer">
    <w:name w:val="footer"/>
    <w:basedOn w:val="Normal"/>
    <w:link w:val="FooterChar"/>
    <w:uiPriority w:val="99"/>
    <w:unhideWhenUsed/>
    <w:rsid w:val="0056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CD6D33135E044BC9620CD4B404A1B" ma:contentTypeVersion="4" ma:contentTypeDescription="Create a new document." ma:contentTypeScope="" ma:versionID="cdaec2911008204733db0b3e6d719b0c">
  <xsd:schema xmlns:xsd="http://www.w3.org/2001/XMLSchema" xmlns:xs="http://www.w3.org/2001/XMLSchema" xmlns:p="http://schemas.microsoft.com/office/2006/metadata/properties" xmlns:ns2="ba22cc03-aa5c-4f4d-a8cc-86ab75c931cb" xmlns:ns3="3a98ca40-183e-439e-91e2-a1386a28a127" targetNamespace="http://schemas.microsoft.com/office/2006/metadata/properties" ma:root="true" ma:fieldsID="53ae9c3686540e36089cf428974046b1" ns2:_="" ns3:_="">
    <xsd:import namespace="ba22cc03-aa5c-4f4d-a8cc-86ab75c931cb"/>
    <xsd:import namespace="3a98ca40-183e-439e-91e2-a1386a28a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cc03-aa5c-4f4d-a8cc-86ab75c93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8ca40-183e-439e-91e2-a1386a28a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3A5BE-A3DB-423E-A252-A702F0210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1FF72-5682-45EC-83D1-7C18E7C8B6A3}">
  <ds:schemaRefs>
    <ds:schemaRef ds:uri="http://purl.org/dc/terms/"/>
    <ds:schemaRef ds:uri="http://schemas.microsoft.com/office/infopath/2007/PartnerControls"/>
    <ds:schemaRef ds:uri="3a98ca40-183e-439e-91e2-a1386a28a127"/>
    <ds:schemaRef ds:uri="http://purl.org/dc/dcmitype/"/>
    <ds:schemaRef ds:uri="http://purl.org/dc/elements/1.1/"/>
    <ds:schemaRef ds:uri="http://schemas.microsoft.com/office/2006/documentManagement/types"/>
    <ds:schemaRef ds:uri="ba22cc03-aa5c-4f4d-a8cc-86ab75c931c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B43430-4680-42B0-92CF-34AC19B4B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2cc03-aa5c-4f4d-a8cc-86ab75c931cb"/>
    <ds:schemaRef ds:uri="3a98ca40-183e-439e-91e2-a1386a28a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1CADE9A7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Victoria Atherton</cp:lastModifiedBy>
  <cp:revision>2</cp:revision>
  <cp:lastPrinted>2017-05-11T13:03:00Z</cp:lastPrinted>
  <dcterms:created xsi:type="dcterms:W3CDTF">2019-12-02T15:39:00Z</dcterms:created>
  <dcterms:modified xsi:type="dcterms:W3CDTF">2019-12-02T15:39:00Z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0x01010051ACD6D33135E044BC9620CD4B404A1B</vt:lpwstr>
  </property>
</Properties>
</file>