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86" w:rsidRPr="00BD4195" w:rsidRDefault="00DC7C86" w:rsidP="00BD4195"/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1E0384" w:rsidRPr="00BD4195" w:rsidTr="00732A90">
        <w:tc>
          <w:tcPr>
            <w:tcW w:w="2547" w:type="dxa"/>
            <w:vMerge w:val="restart"/>
          </w:tcPr>
          <w:p w:rsidR="001E0384" w:rsidRDefault="001E0384" w:rsidP="001E0384">
            <w:pPr>
              <w:rPr>
                <w:b/>
              </w:rPr>
            </w:pPr>
          </w:p>
          <w:p w:rsidR="001E0384" w:rsidRPr="001D3A13" w:rsidRDefault="001E0384" w:rsidP="001E03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Listening</w:t>
            </w: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0768" behindDoc="0" locked="0" layoutInCell="1" allowOverlap="1" wp14:anchorId="0E395FD4" wp14:editId="4A1DF72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2" name="Picture 2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Pr="00BD4195" w:rsidRDefault="001E0384" w:rsidP="001E0384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1E0384" w:rsidRPr="00BD4195" w:rsidRDefault="001E0384" w:rsidP="001E0384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C13DFF" w:rsidRPr="00BD4195" w:rsidTr="00732A90">
        <w:tc>
          <w:tcPr>
            <w:tcW w:w="2547" w:type="dxa"/>
            <w:vMerge/>
          </w:tcPr>
          <w:p w:rsidR="00C13DFF" w:rsidRPr="00BD4195" w:rsidRDefault="00C13DFF" w:rsidP="00C13DFF"/>
        </w:tc>
        <w:tc>
          <w:tcPr>
            <w:tcW w:w="3031" w:type="dxa"/>
            <w:shd w:val="clear" w:color="auto" w:fill="auto"/>
          </w:tcPr>
          <w:p w:rsidR="005A042E" w:rsidRPr="005A042E" w:rsidRDefault="008A3638" w:rsidP="005A042E">
            <w:pPr>
              <w:rPr>
                <w:rFonts w:ascii="HfW cursive" w:hAnsi="HfW cursive"/>
                <w:sz w:val="18"/>
              </w:rPr>
            </w:pPr>
            <w:r w:rsidRPr="005A042E">
              <w:rPr>
                <w:rFonts w:ascii="HfW cursive" w:hAnsi="HfW cursive"/>
                <w:sz w:val="18"/>
              </w:rPr>
              <w:t xml:space="preserve">I can </w:t>
            </w:r>
            <w:r w:rsidR="005A042E" w:rsidRPr="005A042E">
              <w:rPr>
                <w:rFonts w:ascii="HfW cursive" w:hAnsi="HfW cursive"/>
                <w:sz w:val="18"/>
              </w:rPr>
              <w:t>listen attentively and respond confidently to greetings, register, classroom instructions and phonics.</w:t>
            </w:r>
          </w:p>
          <w:p w:rsidR="008A3638" w:rsidRPr="005A042E" w:rsidRDefault="008A3638" w:rsidP="00C13DFF">
            <w:pPr>
              <w:rPr>
                <w:rFonts w:ascii="HfW cursive" w:hAnsi="HfW cursive"/>
                <w:sz w:val="18"/>
              </w:rPr>
            </w:pPr>
          </w:p>
          <w:p w:rsidR="008A3638" w:rsidRPr="005A042E" w:rsidRDefault="008A3638" w:rsidP="00C13DFF">
            <w:pPr>
              <w:rPr>
                <w:rFonts w:ascii="HfW cursive" w:hAnsi="HfW cursive"/>
                <w:sz w:val="18"/>
              </w:rPr>
            </w:pPr>
            <w:r w:rsidRPr="005A042E">
              <w:rPr>
                <w:rFonts w:ascii="HfW cursive" w:hAnsi="HfW cursive"/>
                <w:sz w:val="18"/>
              </w:rPr>
              <w:t xml:space="preserve">I can </w:t>
            </w:r>
            <w:r w:rsidR="005A042E" w:rsidRPr="005A042E">
              <w:rPr>
                <w:rFonts w:ascii="HfW cursive" w:hAnsi="HfW cursive"/>
                <w:sz w:val="18"/>
              </w:rPr>
              <w:t>apply phonics knowledge to rhyming comptines, tongue twisters, phonics cards, cognate pronunciation, spelling prediction activities (e.g. syllable squares, gap-fills)</w:t>
            </w:r>
          </w:p>
          <w:p w:rsidR="008A3638" w:rsidRPr="005A042E" w:rsidRDefault="008A3638" w:rsidP="00C13DFF">
            <w:pPr>
              <w:rPr>
                <w:rFonts w:ascii="HfW cursive" w:hAnsi="HfW cursive"/>
                <w:sz w:val="18"/>
              </w:rPr>
            </w:pPr>
          </w:p>
          <w:p w:rsidR="008A3638" w:rsidRPr="005A042E" w:rsidRDefault="008A3638" w:rsidP="008A3638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5A042E">
              <w:rPr>
                <w:rFonts w:ascii="HfW cursive" w:hAnsi="HfW cursive"/>
                <w:sz w:val="18"/>
              </w:rPr>
              <w:t xml:space="preserve">I can listen </w:t>
            </w:r>
            <w:r w:rsidRPr="005A042E">
              <w:rPr>
                <w:rFonts w:ascii="HfW cursive" w:hAnsi="HfW cursive"/>
                <w:bCs/>
                <w:sz w:val="18"/>
                <w:szCs w:val="20"/>
                <w:lang w:val="en-US"/>
              </w:rPr>
              <w:t>and respond to simple rhymes, stories and songs.</w:t>
            </w:r>
          </w:p>
          <w:p w:rsidR="008A3638" w:rsidRPr="005A042E" w:rsidRDefault="008A3638" w:rsidP="008A3638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</w:p>
          <w:p w:rsidR="008A3638" w:rsidRPr="005A042E" w:rsidRDefault="008A3638" w:rsidP="008A3638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5A042E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recognise and respond to sound patterns and words.</w:t>
            </w:r>
          </w:p>
          <w:p w:rsidR="008A3638" w:rsidRPr="005A042E" w:rsidRDefault="008A3638" w:rsidP="008A3638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</w:p>
          <w:p w:rsidR="008A3638" w:rsidRPr="005A042E" w:rsidRDefault="008A3638" w:rsidP="008A3638">
            <w:pPr>
              <w:rPr>
                <w:rFonts w:ascii="HfW cursive" w:hAnsi="HfW cursive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1768C5" w:rsidRPr="005A042E" w:rsidRDefault="005A042E" w:rsidP="00C13DFF">
            <w:pPr>
              <w:rPr>
                <w:rFonts w:ascii="HfW cursive" w:hAnsi="HfW cursive"/>
                <w:sz w:val="18"/>
                <w:szCs w:val="18"/>
              </w:rPr>
            </w:pPr>
            <w:r w:rsidRPr="005A042E">
              <w:rPr>
                <w:rFonts w:ascii="HfW cursive" w:hAnsi="HfW cursive"/>
                <w:sz w:val="18"/>
                <w:szCs w:val="18"/>
              </w:rPr>
              <w:t xml:space="preserve">I can ask and answer confidently questions about birthdays, ages, </w:t>
            </w:r>
            <w:proofErr w:type="gramStart"/>
            <w:r w:rsidRPr="005A042E">
              <w:rPr>
                <w:rFonts w:ascii="HfW cursive" w:hAnsi="HfW cursive"/>
                <w:sz w:val="18"/>
                <w:szCs w:val="18"/>
              </w:rPr>
              <w:t>dates</w:t>
            </w:r>
            <w:proofErr w:type="gramEnd"/>
            <w:r w:rsidRPr="005A042E">
              <w:rPr>
                <w:rFonts w:ascii="HfW cursive" w:hAnsi="HfW cursive"/>
                <w:sz w:val="18"/>
                <w:szCs w:val="18"/>
              </w:rPr>
              <w:t>, time, times tables and simple calculations.</w:t>
            </w:r>
          </w:p>
          <w:p w:rsidR="005A042E" w:rsidRPr="005A042E" w:rsidRDefault="005A042E" w:rsidP="00C13DFF">
            <w:pPr>
              <w:rPr>
                <w:rFonts w:ascii="HfW cursive" w:hAnsi="HfW cursive"/>
                <w:sz w:val="18"/>
                <w:szCs w:val="18"/>
              </w:rPr>
            </w:pPr>
          </w:p>
          <w:p w:rsidR="005A042E" w:rsidRDefault="005A042E" w:rsidP="00C13DFF">
            <w:pPr>
              <w:rPr>
                <w:rFonts w:ascii="HfW cursive" w:hAnsi="HfW cursive"/>
                <w:sz w:val="18"/>
                <w:szCs w:val="18"/>
              </w:rPr>
            </w:pPr>
            <w:r w:rsidRPr="005A042E">
              <w:rPr>
                <w:rFonts w:ascii="HfW cursive" w:hAnsi="HfW cursive"/>
                <w:sz w:val="18"/>
                <w:szCs w:val="18"/>
              </w:rPr>
              <w:t xml:space="preserve">I can develop phonics knowledge and confidence </w:t>
            </w:r>
            <w:proofErr w:type="gramStart"/>
            <w:r w:rsidRPr="005A042E">
              <w:rPr>
                <w:rFonts w:ascii="HfW cursive" w:hAnsi="HfW cursive"/>
                <w:sz w:val="18"/>
                <w:szCs w:val="18"/>
              </w:rPr>
              <w:t>through:</w:t>
            </w:r>
            <w:proofErr w:type="gramEnd"/>
            <w:r w:rsidRPr="005A042E">
              <w:rPr>
                <w:rFonts w:ascii="HfW cursive" w:hAnsi="HfW cursive"/>
                <w:sz w:val="18"/>
                <w:szCs w:val="18"/>
              </w:rPr>
              <w:t xml:space="preserve"> days in the month rhyme, Christmas songs (Il </w:t>
            </w:r>
            <w:proofErr w:type="spellStart"/>
            <w:r w:rsidRPr="005A042E">
              <w:rPr>
                <w:rFonts w:ascii="HfW cursive" w:hAnsi="HfW cursive"/>
                <w:sz w:val="18"/>
                <w:szCs w:val="18"/>
              </w:rPr>
              <w:t>est</w:t>
            </w:r>
            <w:proofErr w:type="spellEnd"/>
            <w:r w:rsidRPr="005A042E">
              <w:rPr>
                <w:rFonts w:ascii="HfW cursive" w:hAnsi="HfW cursive"/>
                <w:sz w:val="18"/>
                <w:szCs w:val="18"/>
              </w:rPr>
              <w:t xml:space="preserve"> né), birthday songs.</w:t>
            </w:r>
          </w:p>
          <w:p w:rsidR="005A042E" w:rsidRDefault="005A042E" w:rsidP="00C13DFF">
            <w:pPr>
              <w:rPr>
                <w:rFonts w:ascii="HfW cursive" w:hAnsi="HfW cursive"/>
                <w:sz w:val="18"/>
                <w:szCs w:val="18"/>
              </w:rPr>
            </w:pPr>
          </w:p>
          <w:p w:rsidR="005A042E" w:rsidRPr="005A042E" w:rsidRDefault="005A042E" w:rsidP="005A042E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5A042E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listen for specific words and phrases.</w:t>
            </w:r>
          </w:p>
          <w:p w:rsidR="005A042E" w:rsidRPr="005A042E" w:rsidRDefault="005A042E" w:rsidP="005A042E">
            <w:pPr>
              <w:rPr>
                <w:rFonts w:ascii="HfW cursive" w:hAnsi="HfW cursive"/>
                <w:sz w:val="20"/>
              </w:rPr>
            </w:pPr>
          </w:p>
          <w:p w:rsidR="005A042E" w:rsidRPr="005A042E" w:rsidRDefault="005A042E" w:rsidP="005A042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5A042E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listen for sounds, rhyme and rhythm.</w:t>
            </w:r>
          </w:p>
        </w:tc>
        <w:tc>
          <w:tcPr>
            <w:tcW w:w="2790" w:type="dxa"/>
            <w:shd w:val="clear" w:color="auto" w:fill="auto"/>
          </w:tcPr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follow the text of familiar rhymes and songs identifying the meaning of words.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listen and show understanding of more complex familiar phrases and sentences. </w:t>
            </w:r>
          </w:p>
          <w:p w:rsidR="00C22DAD" w:rsidRPr="007872B7" w:rsidRDefault="00C22DAD" w:rsidP="00C13DFF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ask and answer </w:t>
            </w:r>
            <w:proofErr w:type="gramStart"/>
            <w:r w:rsidRPr="007872B7">
              <w:rPr>
                <w:rFonts w:ascii="HfW cursive" w:hAnsi="HfW cursive"/>
                <w:sz w:val="18"/>
              </w:rPr>
              <w:t>more complex familiar questions with a scaffold of responses</w:t>
            </w:r>
            <w:proofErr w:type="gramEnd"/>
            <w:r w:rsidRPr="007872B7">
              <w:rPr>
                <w:rFonts w:ascii="HfW cursive" w:hAnsi="HfW cursive"/>
                <w:sz w:val="18"/>
              </w:rPr>
              <w:t xml:space="preserve">. </w:t>
            </w:r>
          </w:p>
          <w:p w:rsidR="007872B7" w:rsidRPr="00BD4195" w:rsidRDefault="007872B7" w:rsidP="00C13DFF"/>
        </w:tc>
        <w:tc>
          <w:tcPr>
            <w:tcW w:w="3721" w:type="dxa"/>
            <w:shd w:val="clear" w:color="auto" w:fill="F0BCEA"/>
          </w:tcPr>
          <w:p w:rsidR="00702350" w:rsidRDefault="00702350" w:rsidP="00C13DFF">
            <w:r>
              <w:t xml:space="preserve">Pupils should be taught to: </w:t>
            </w:r>
          </w:p>
          <w:p w:rsidR="00702350" w:rsidRDefault="00702350" w:rsidP="00702350">
            <w:pPr>
              <w:pStyle w:val="ListParagraph"/>
              <w:numPr>
                <w:ilvl w:val="0"/>
                <w:numId w:val="4"/>
              </w:numPr>
            </w:pPr>
            <w:r w:rsidRPr="00702350">
              <w:t>Listen attentively to spoken language and show understanding</w:t>
            </w:r>
            <w:r>
              <w:t xml:space="preserve"> by joining in and responding.</w:t>
            </w:r>
          </w:p>
          <w:p w:rsidR="00C13DFF" w:rsidRPr="00BD4195" w:rsidRDefault="00702350" w:rsidP="00702350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702350">
              <w:t>xplore the patterns and sounds of language through songs and rhymes and link the spelling, sound and meaning of words</w:t>
            </w:r>
            <w:r>
              <w:t>.</w:t>
            </w:r>
          </w:p>
        </w:tc>
      </w:tr>
      <w:tr w:rsidR="001E0384" w:rsidRPr="00BD4195" w:rsidTr="00732A90">
        <w:trPr>
          <w:gridAfter w:val="4"/>
          <w:wAfter w:w="12332" w:type="dxa"/>
          <w:trHeight w:val="327"/>
        </w:trPr>
        <w:tc>
          <w:tcPr>
            <w:tcW w:w="2547" w:type="dxa"/>
            <w:vMerge/>
          </w:tcPr>
          <w:p w:rsidR="001E0384" w:rsidRPr="00BD4195" w:rsidRDefault="001E0384" w:rsidP="00C13DFF"/>
        </w:tc>
      </w:tr>
      <w:tr w:rsidR="001E0384" w:rsidRPr="00BD4195" w:rsidTr="00732A90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E0384" w:rsidRPr="00BD4195" w:rsidRDefault="001E0384" w:rsidP="00C13DFF"/>
        </w:tc>
      </w:tr>
      <w:tr w:rsidR="001E0384" w:rsidRPr="00BD4195" w:rsidTr="00DC727E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E0384" w:rsidRPr="00BD4195" w:rsidRDefault="001E0384" w:rsidP="00C13DFF"/>
        </w:tc>
      </w:tr>
    </w:tbl>
    <w:p w:rsidR="009D3D2C" w:rsidRDefault="009D3D2C" w:rsidP="00BD4195">
      <w:pPr>
        <w:tabs>
          <w:tab w:val="left" w:pos="6240"/>
        </w:tabs>
      </w:pPr>
    </w:p>
    <w:p w:rsidR="005A042E" w:rsidRPr="00BD4195" w:rsidRDefault="005A042E" w:rsidP="00BD4195">
      <w:pPr>
        <w:tabs>
          <w:tab w:val="left" w:pos="6240"/>
        </w:tabs>
      </w:pPr>
    </w:p>
    <w:tbl>
      <w:tblPr>
        <w:tblStyle w:val="TableGrid"/>
        <w:tblpPr w:leftFromText="180" w:rightFromText="180" w:vertAnchor="page" w:horzAnchor="margin" w:tblpY="1696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5A042E" w:rsidRPr="00BD4195" w:rsidTr="005A042E">
        <w:tc>
          <w:tcPr>
            <w:tcW w:w="2547" w:type="dxa"/>
            <w:vMerge w:val="restart"/>
          </w:tcPr>
          <w:p w:rsidR="005A042E" w:rsidRDefault="005A042E" w:rsidP="005A042E">
            <w:pPr>
              <w:rPr>
                <w:b/>
              </w:rPr>
            </w:pPr>
          </w:p>
          <w:p w:rsidR="005A042E" w:rsidRDefault="005A042E" w:rsidP="005A042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</w:p>
          <w:p w:rsidR="005A042E" w:rsidRDefault="005A042E" w:rsidP="005A042E">
            <w:pPr>
              <w:rPr>
                <w:b/>
                <w:sz w:val="32"/>
              </w:rPr>
            </w:pPr>
          </w:p>
          <w:p w:rsidR="005A042E" w:rsidRDefault="005A042E" w:rsidP="005A042E">
            <w:pPr>
              <w:rPr>
                <w:b/>
                <w:sz w:val="32"/>
              </w:rPr>
            </w:pPr>
          </w:p>
          <w:p w:rsidR="005A042E" w:rsidRDefault="005A042E" w:rsidP="005A042E">
            <w:pPr>
              <w:rPr>
                <w:b/>
              </w:rPr>
            </w:pPr>
          </w:p>
          <w:p w:rsidR="005A042E" w:rsidRDefault="005A042E" w:rsidP="005A042E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3056" behindDoc="0" locked="0" layoutInCell="1" allowOverlap="1" wp14:anchorId="732DF8A0" wp14:editId="45A7FBE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100330</wp:posOffset>
                  </wp:positionV>
                  <wp:extent cx="1095375" cy="1085850"/>
                  <wp:effectExtent l="0" t="0" r="9525" b="0"/>
                  <wp:wrapNone/>
                  <wp:docPr id="14" name="Picture 14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42E" w:rsidRDefault="005A042E" w:rsidP="005A042E">
            <w:pPr>
              <w:rPr>
                <w:b/>
              </w:rPr>
            </w:pPr>
          </w:p>
          <w:p w:rsidR="005A042E" w:rsidRDefault="005A042E" w:rsidP="005A042E">
            <w:pPr>
              <w:rPr>
                <w:b/>
              </w:rPr>
            </w:pPr>
          </w:p>
          <w:p w:rsidR="005A042E" w:rsidRDefault="005A042E" w:rsidP="005A042E">
            <w:pPr>
              <w:rPr>
                <w:b/>
              </w:rPr>
            </w:pPr>
          </w:p>
          <w:p w:rsidR="005A042E" w:rsidRDefault="005A042E" w:rsidP="005A042E">
            <w:pPr>
              <w:rPr>
                <w:b/>
              </w:rPr>
            </w:pPr>
          </w:p>
          <w:p w:rsidR="005A042E" w:rsidRDefault="005A042E" w:rsidP="005A042E">
            <w:pPr>
              <w:rPr>
                <w:b/>
              </w:rPr>
            </w:pPr>
          </w:p>
          <w:p w:rsidR="005A042E" w:rsidRPr="00BD4195" w:rsidRDefault="005A042E" w:rsidP="005A042E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5A042E" w:rsidRPr="00C13DFF" w:rsidRDefault="005A042E" w:rsidP="005A042E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FFFF00"/>
          </w:tcPr>
          <w:p w:rsidR="005A042E" w:rsidRPr="00C13DFF" w:rsidRDefault="005A042E" w:rsidP="005A042E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FFFF00"/>
          </w:tcPr>
          <w:p w:rsidR="005A042E" w:rsidRPr="00C13DFF" w:rsidRDefault="005A042E" w:rsidP="005A042E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5A042E" w:rsidRPr="00BD4195" w:rsidRDefault="005A042E" w:rsidP="005A042E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5A042E" w:rsidRPr="00BD4195" w:rsidTr="005A042E">
        <w:tc>
          <w:tcPr>
            <w:tcW w:w="2547" w:type="dxa"/>
            <w:vMerge/>
          </w:tcPr>
          <w:p w:rsidR="005A042E" w:rsidRPr="00BD4195" w:rsidRDefault="005A042E" w:rsidP="005A042E"/>
        </w:tc>
        <w:tc>
          <w:tcPr>
            <w:tcW w:w="3031" w:type="dxa"/>
            <w:shd w:val="clear" w:color="auto" w:fill="auto"/>
          </w:tcPr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  <w:r w:rsidRPr="005A042E">
              <w:rPr>
                <w:rFonts w:ascii="HfW cursive" w:hAnsi="HfW cursive"/>
                <w:sz w:val="18"/>
                <w:szCs w:val="20"/>
              </w:rPr>
              <w:t xml:space="preserve">I can </w:t>
            </w:r>
            <w:r w:rsidR="00A75C70">
              <w:rPr>
                <w:rFonts w:ascii="HfW cursive" w:hAnsi="HfW cursive"/>
                <w:sz w:val="18"/>
                <w:szCs w:val="20"/>
              </w:rPr>
              <w:t>m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>atch sound to text with familiar words, read familiar words with good pronunciation, identify rhyming words, decode words in simple sentences (‘</w:t>
            </w:r>
            <w:r w:rsidR="00A75C70">
              <w:rPr>
                <w:rFonts w:ascii="HfW cursive" w:hAnsi="HfW cursive"/>
                <w:sz w:val="18"/>
                <w:szCs w:val="20"/>
              </w:rPr>
              <w:t xml:space="preserve">find the word for’ activities) and 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>identify if simple FL phrases are true or false</w:t>
            </w:r>
            <w:r w:rsidR="00A75C70">
              <w:rPr>
                <w:rFonts w:ascii="HfW cursive" w:hAnsi="HfW cursive"/>
                <w:sz w:val="18"/>
                <w:szCs w:val="20"/>
              </w:rPr>
              <w:t>.</w:t>
            </w:r>
          </w:p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</w:p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  <w:r w:rsidRPr="005A042E">
              <w:rPr>
                <w:rFonts w:ascii="HfW cursive" w:hAnsi="HfW cursive"/>
                <w:sz w:val="18"/>
                <w:szCs w:val="20"/>
              </w:rPr>
              <w:t>I can appreciate stories, songs, p</w:t>
            </w:r>
            <w:r w:rsidR="00A75C70">
              <w:rPr>
                <w:rFonts w:ascii="HfW cursive" w:hAnsi="HfW cursive"/>
                <w:sz w:val="18"/>
                <w:szCs w:val="20"/>
              </w:rPr>
              <w:t>oems and rhymes in the language through j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>oin</w:t>
            </w:r>
            <w:r w:rsidR="00A75C70">
              <w:rPr>
                <w:rFonts w:ascii="HfW cursive" w:hAnsi="HfW cursive"/>
                <w:sz w:val="18"/>
                <w:szCs w:val="20"/>
              </w:rPr>
              <w:t>ing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 xml:space="preserve"> in confidently with the classroom instructions song, greetings song, phonics song, Ours </w:t>
            </w:r>
            <w:proofErr w:type="spellStart"/>
            <w:r w:rsidR="00A75C70" w:rsidRPr="00A75C70">
              <w:rPr>
                <w:rFonts w:ascii="HfW cursive" w:hAnsi="HfW cursive"/>
                <w:sz w:val="18"/>
                <w:szCs w:val="20"/>
              </w:rPr>
              <w:t>Brun</w:t>
            </w:r>
            <w:proofErr w:type="spellEnd"/>
            <w:r w:rsidR="00A75C70" w:rsidRPr="00A75C70">
              <w:rPr>
                <w:rFonts w:ascii="HfW cursive" w:hAnsi="HfW cursive"/>
                <w:sz w:val="18"/>
                <w:szCs w:val="20"/>
              </w:rPr>
              <w:t xml:space="preserve"> story, tongue twisters, </w:t>
            </w:r>
            <w:proofErr w:type="gramStart"/>
            <w:r w:rsidR="00A75C70" w:rsidRPr="00A75C70">
              <w:rPr>
                <w:rFonts w:ascii="HfW cursive" w:hAnsi="HfW cursive"/>
                <w:sz w:val="18"/>
                <w:szCs w:val="20"/>
              </w:rPr>
              <w:t>Old</w:t>
            </w:r>
            <w:proofErr w:type="gramEnd"/>
            <w:r w:rsidR="00A75C70" w:rsidRPr="00A75C70">
              <w:rPr>
                <w:rFonts w:ascii="HfW cursive" w:hAnsi="HfW cursive"/>
                <w:sz w:val="18"/>
                <w:szCs w:val="20"/>
              </w:rPr>
              <w:t xml:space="preserve"> Macdonald song</w:t>
            </w:r>
            <w:r w:rsidR="00A75C70">
              <w:rPr>
                <w:rFonts w:ascii="HfW cursive" w:hAnsi="HfW cursive"/>
                <w:sz w:val="18"/>
                <w:szCs w:val="20"/>
              </w:rPr>
              <w:t>.</w:t>
            </w:r>
          </w:p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</w:p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  <w:r w:rsidRPr="005A042E">
              <w:rPr>
                <w:rFonts w:ascii="HfW cursive" w:hAnsi="HfW cursive"/>
                <w:sz w:val="18"/>
                <w:szCs w:val="20"/>
              </w:rPr>
              <w:t xml:space="preserve">I can </w:t>
            </w:r>
            <w:r w:rsidR="00A75C70">
              <w:t>c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>onfident</w:t>
            </w:r>
            <w:r w:rsidR="00A75C70">
              <w:rPr>
                <w:rFonts w:ascii="HfW cursive" w:hAnsi="HfW cursive"/>
                <w:sz w:val="18"/>
                <w:szCs w:val="20"/>
              </w:rPr>
              <w:t xml:space="preserve">ly use 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>phonic key sounds to read aloud fam</w:t>
            </w:r>
            <w:r w:rsidR="00A75C70">
              <w:rPr>
                <w:rFonts w:ascii="HfW cursive" w:hAnsi="HfW cursive"/>
                <w:sz w:val="18"/>
                <w:szCs w:val="20"/>
              </w:rPr>
              <w:t>iliar words within short texts -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 xml:space="preserve"> more able learners will already start to apply phonic links when reading new words aloud</w:t>
            </w:r>
          </w:p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</w:p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  <w:r w:rsidRPr="005A042E">
              <w:rPr>
                <w:rFonts w:ascii="HfW cursive" w:hAnsi="HfW cursive"/>
                <w:sz w:val="18"/>
                <w:szCs w:val="20"/>
              </w:rPr>
              <w:t>I can understand new words that are introduced</w:t>
            </w:r>
            <w:r w:rsidR="00A75C70">
              <w:rPr>
                <w:rFonts w:ascii="HfW cursive" w:hAnsi="HfW cursive"/>
                <w:sz w:val="18"/>
                <w:szCs w:val="20"/>
              </w:rPr>
              <w:t xml:space="preserve"> into familiar written material through</w:t>
            </w:r>
            <w:r w:rsidR="00A75C70">
              <w:t xml:space="preserve"> </w:t>
            </w:r>
            <w:r w:rsidR="00A75C70" w:rsidRPr="00A75C70">
              <w:rPr>
                <w:rFonts w:ascii="HfW cursive" w:hAnsi="HfW cursive"/>
                <w:sz w:val="18"/>
                <w:szCs w:val="20"/>
              </w:rPr>
              <w:t>stories, rhymes, songs, videos with language beyond level of active production</w:t>
            </w:r>
            <w:r w:rsidR="00A75C70">
              <w:rPr>
                <w:rFonts w:ascii="HfW cursive" w:hAnsi="HfW cursive"/>
                <w:sz w:val="18"/>
                <w:szCs w:val="20"/>
              </w:rPr>
              <w:t>,</w:t>
            </w:r>
          </w:p>
          <w:p w:rsidR="005A042E" w:rsidRPr="005A042E" w:rsidRDefault="005A042E" w:rsidP="005A042E">
            <w:pPr>
              <w:rPr>
                <w:rFonts w:ascii="HfW cursive" w:hAnsi="HfW cursive"/>
                <w:sz w:val="18"/>
                <w:szCs w:val="20"/>
              </w:rPr>
            </w:pPr>
          </w:p>
          <w:p w:rsidR="005A042E" w:rsidRPr="005A042E" w:rsidRDefault="005A042E" w:rsidP="005A042E">
            <w:pPr>
              <w:rPr>
                <w:sz w:val="18"/>
              </w:rPr>
            </w:pPr>
            <w:r w:rsidRPr="005A042E">
              <w:rPr>
                <w:rFonts w:ascii="HfW cursive" w:hAnsi="HfW cursive"/>
                <w:bCs/>
                <w:sz w:val="18"/>
                <w:szCs w:val="20"/>
                <w:lang w:val="en-US"/>
              </w:rPr>
              <w:t xml:space="preserve">I can make links between some phonemes, rhymes and </w:t>
            </w:r>
            <w:r w:rsidRPr="005A042E">
              <w:rPr>
                <w:rFonts w:ascii="HfW cursive" w:hAnsi="HfW cursive"/>
                <w:bCs/>
                <w:sz w:val="18"/>
                <w:szCs w:val="20"/>
                <w:lang w:val="en-US"/>
              </w:rPr>
              <w:lastRenderedPageBreak/>
              <w:t>spellings, and read aloud familiar words.</w:t>
            </w:r>
          </w:p>
        </w:tc>
        <w:tc>
          <w:tcPr>
            <w:tcW w:w="2790" w:type="dxa"/>
            <w:shd w:val="clear" w:color="auto" w:fill="auto"/>
          </w:tcPr>
          <w:p w:rsidR="00FA66C3" w:rsidRPr="00FA66C3" w:rsidRDefault="00FA66C3" w:rsidP="00FA66C3">
            <w:pPr>
              <w:rPr>
                <w:rFonts w:ascii="HfW cursive" w:hAnsi="HfW cursive"/>
                <w:bCs/>
                <w:sz w:val="18"/>
                <w:szCs w:val="18"/>
                <w:lang w:val="en-US"/>
              </w:rPr>
            </w:pPr>
            <w:r w:rsidRPr="00FA66C3">
              <w:rPr>
                <w:rFonts w:ascii="HfW cursive" w:hAnsi="HfW cursive"/>
                <w:bCs/>
                <w:sz w:val="18"/>
                <w:szCs w:val="18"/>
                <w:lang w:val="en-US"/>
              </w:rPr>
              <w:lastRenderedPageBreak/>
              <w:t>I can read and understand a range of familiar written phrases.</w:t>
            </w: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FA66C3">
            <w:pPr>
              <w:rPr>
                <w:rFonts w:ascii="HfW cursive" w:hAnsi="HfW cursive"/>
                <w:bCs/>
                <w:sz w:val="18"/>
                <w:szCs w:val="18"/>
                <w:lang w:val="en-US"/>
              </w:rPr>
            </w:pPr>
            <w:r w:rsidRPr="00FA66C3">
              <w:rPr>
                <w:rFonts w:ascii="HfW cursive" w:hAnsi="HfW cursive"/>
                <w:bCs/>
                <w:sz w:val="18"/>
                <w:szCs w:val="18"/>
                <w:lang w:val="en-US"/>
              </w:rPr>
              <w:t>I can follow a short familiar text, listening and reading at the same time.</w:t>
            </w: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bCs/>
                <w:sz w:val="18"/>
                <w:szCs w:val="18"/>
                <w:lang w:val="en-US"/>
              </w:rPr>
              <w:t>I can read some familiar words and phrases aloud and pronounce them accurately.</w:t>
            </w:r>
          </w:p>
          <w:p w:rsidR="00FA66C3" w:rsidRPr="00FA66C3" w:rsidRDefault="00FA66C3" w:rsidP="005A042E">
            <w:pPr>
              <w:rPr>
                <w:rFonts w:ascii="HfW cursive" w:hAnsi="HfW cursive"/>
                <w:sz w:val="18"/>
                <w:szCs w:val="18"/>
              </w:rPr>
            </w:pPr>
          </w:p>
          <w:p w:rsidR="005A042E" w:rsidRPr="00FA66C3" w:rsidRDefault="00FA66C3" w:rsidP="005A042E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 xml:space="preserve">I can appreciate stories, songs, poems and rhymes in the language through numbers song, birthday and Christmas songs, Alain le </w:t>
            </w:r>
            <w:proofErr w:type="spellStart"/>
            <w:r w:rsidRPr="00FA66C3">
              <w:rPr>
                <w:rFonts w:ascii="HfW cursive" w:hAnsi="HfW cursive"/>
                <w:sz w:val="18"/>
                <w:szCs w:val="18"/>
              </w:rPr>
              <w:t>Lait</w:t>
            </w:r>
            <w:proofErr w:type="spellEnd"/>
            <w:r w:rsidRPr="00FA66C3">
              <w:rPr>
                <w:rFonts w:ascii="HfW cursive" w:hAnsi="HfW cursive"/>
                <w:sz w:val="18"/>
                <w:szCs w:val="18"/>
              </w:rPr>
              <w:t xml:space="preserve"> &amp; </w:t>
            </w:r>
            <w:proofErr w:type="spellStart"/>
            <w:r w:rsidRPr="00FA66C3">
              <w:rPr>
                <w:rFonts w:ascii="HfW cursive" w:hAnsi="HfW cursive"/>
                <w:sz w:val="18"/>
                <w:szCs w:val="18"/>
              </w:rPr>
              <w:t>Pocoyo</w:t>
            </w:r>
            <w:proofErr w:type="spellEnd"/>
            <w:r w:rsidRPr="00FA66C3">
              <w:rPr>
                <w:rFonts w:ascii="HfW cursive" w:hAnsi="HfW cursive"/>
                <w:sz w:val="18"/>
                <w:szCs w:val="18"/>
              </w:rPr>
              <w:t xml:space="preserve"> video episodes, months / </w:t>
            </w:r>
            <w:proofErr w:type="gramStart"/>
            <w:r w:rsidRPr="00FA66C3">
              <w:rPr>
                <w:rFonts w:ascii="HfW cursive" w:hAnsi="HfW cursive"/>
                <w:sz w:val="18"/>
                <w:szCs w:val="18"/>
              </w:rPr>
              <w:t>days</w:t>
            </w:r>
            <w:proofErr w:type="gramEnd"/>
            <w:r w:rsidRPr="00FA66C3">
              <w:rPr>
                <w:rFonts w:ascii="HfW cursive" w:hAnsi="HfW cursive"/>
                <w:sz w:val="18"/>
                <w:szCs w:val="18"/>
              </w:rPr>
              <w:t xml:space="preserve"> rhymes.</w:t>
            </w:r>
          </w:p>
          <w:p w:rsidR="00FA66C3" w:rsidRPr="00FA66C3" w:rsidRDefault="00FA66C3" w:rsidP="005A042E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5A042E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>I can read aloud with accurate pronunciation and add questioning intonation.</w:t>
            </w:r>
          </w:p>
          <w:p w:rsidR="00FA66C3" w:rsidRPr="00FA66C3" w:rsidRDefault="00FA66C3" w:rsidP="005A042E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5A042E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5A042E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 xml:space="preserve">I can understand new words that </w:t>
            </w:r>
            <w:proofErr w:type="gramStart"/>
            <w:r w:rsidRPr="00FA66C3">
              <w:rPr>
                <w:rFonts w:ascii="HfW cursive" w:hAnsi="HfW cursive"/>
                <w:sz w:val="18"/>
                <w:szCs w:val="18"/>
              </w:rPr>
              <w:t>are introduced</w:t>
            </w:r>
            <w:proofErr w:type="gramEnd"/>
            <w:r w:rsidRPr="00FA66C3">
              <w:rPr>
                <w:rFonts w:ascii="HfW cursive" w:hAnsi="HfW cursive"/>
                <w:sz w:val="18"/>
                <w:szCs w:val="18"/>
              </w:rPr>
              <w:t xml:space="preserve"> into familiar written material through encore (again!) / </w:t>
            </w:r>
            <w:proofErr w:type="gramStart"/>
            <w:r w:rsidRPr="00FA66C3">
              <w:rPr>
                <w:rFonts w:ascii="HfW cursive" w:hAnsi="HfW cursive"/>
                <w:sz w:val="18"/>
                <w:szCs w:val="18"/>
              </w:rPr>
              <w:t>Tout  le</w:t>
            </w:r>
            <w:proofErr w:type="gramEnd"/>
            <w:r w:rsidRPr="00FA66C3">
              <w:rPr>
                <w:rFonts w:ascii="HfW cursive" w:hAnsi="HfW cursive"/>
                <w:sz w:val="18"/>
                <w:szCs w:val="18"/>
              </w:rPr>
              <w:t xml:space="preserve"> monde </w:t>
            </w:r>
            <w:proofErr w:type="spellStart"/>
            <w:r w:rsidRPr="00FA66C3">
              <w:rPr>
                <w:rFonts w:ascii="HfW cursive" w:hAnsi="HfW cursive"/>
                <w:sz w:val="18"/>
                <w:szCs w:val="18"/>
              </w:rPr>
              <w:t>est</w:t>
            </w:r>
            <w:proofErr w:type="spellEnd"/>
            <w:r w:rsidRPr="00FA66C3">
              <w:rPr>
                <w:rFonts w:ascii="HfW cursive" w:hAnsi="HfW cursive"/>
                <w:sz w:val="18"/>
                <w:szCs w:val="18"/>
              </w:rPr>
              <w:t xml:space="preserve"> prêt? – </w:t>
            </w:r>
            <w:proofErr w:type="spellStart"/>
            <w:proofErr w:type="gramStart"/>
            <w:r w:rsidRPr="00FA66C3">
              <w:rPr>
                <w:rFonts w:ascii="HfW cursive" w:hAnsi="HfW cursive"/>
                <w:sz w:val="18"/>
                <w:szCs w:val="18"/>
              </w:rPr>
              <w:t>j’arrive</w:t>
            </w:r>
            <w:proofErr w:type="spellEnd"/>
            <w:r w:rsidRPr="00FA66C3">
              <w:rPr>
                <w:rFonts w:ascii="HfW cursive" w:hAnsi="HfW cursive"/>
                <w:sz w:val="18"/>
                <w:szCs w:val="18"/>
              </w:rPr>
              <w:t xml:space="preserve">  (</w:t>
            </w:r>
            <w:proofErr w:type="gramEnd"/>
            <w:r w:rsidRPr="00FA66C3">
              <w:rPr>
                <w:rFonts w:ascii="HfW cursive" w:hAnsi="HfW cursive"/>
                <w:sz w:val="18"/>
                <w:szCs w:val="18"/>
              </w:rPr>
              <w:t xml:space="preserve">- Coming ready or not!) </w:t>
            </w:r>
            <w:proofErr w:type="gramStart"/>
            <w:r w:rsidRPr="00FA66C3">
              <w:rPr>
                <w:rFonts w:ascii="HfW cursive" w:hAnsi="HfW cursive"/>
                <w:sz w:val="18"/>
                <w:szCs w:val="18"/>
              </w:rPr>
              <w:t xml:space="preserve">/  </w:t>
            </w:r>
            <w:r w:rsidRPr="00FA66C3">
              <w:rPr>
                <w:rFonts w:ascii="HfW cursive" w:hAnsi="HfW cursive"/>
                <w:sz w:val="18"/>
                <w:szCs w:val="18"/>
              </w:rPr>
              <w:lastRenderedPageBreak/>
              <w:t>birthday</w:t>
            </w:r>
            <w:proofErr w:type="gramEnd"/>
            <w:r w:rsidRPr="00FA66C3">
              <w:rPr>
                <w:rFonts w:ascii="HfW cursive" w:hAnsi="HfW cursive"/>
                <w:sz w:val="18"/>
                <w:szCs w:val="18"/>
              </w:rPr>
              <w:t xml:space="preserve"> vocabulary, verbs, seasons, numbers 13-31, festive vocabulary, instructions for making cards and booklets.</w:t>
            </w:r>
          </w:p>
        </w:tc>
        <w:tc>
          <w:tcPr>
            <w:tcW w:w="2790" w:type="dxa"/>
            <w:shd w:val="clear" w:color="auto" w:fill="auto"/>
          </w:tcPr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lastRenderedPageBreak/>
              <w:t xml:space="preserve">I can read </w:t>
            </w:r>
            <w:proofErr w:type="gramStart"/>
            <w:r w:rsidRPr="007872B7">
              <w:rPr>
                <w:rFonts w:ascii="HfW cursive" w:hAnsi="HfW cursive"/>
                <w:sz w:val="18"/>
              </w:rPr>
              <w:t>out loud</w:t>
            </w:r>
            <w:proofErr w:type="gramEnd"/>
            <w:r w:rsidRPr="007872B7">
              <w:rPr>
                <w:rFonts w:ascii="HfW cursive" w:hAnsi="HfW cursive"/>
                <w:sz w:val="18"/>
              </w:rPr>
              <w:t xml:space="preserve"> and pronounce familiar words accurately using my knowledge of letter string sounds as support.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read and show understanding of a complex sentence using familiar language.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>I can use context and prior knowledge to determine the meaning of words.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>I can use a bi-lingual dictionary to identify the type of word.</w:t>
            </w:r>
          </w:p>
          <w:p w:rsidR="005A042E" w:rsidRDefault="005A042E" w:rsidP="005A042E">
            <w:pPr>
              <w:rPr>
                <w:rFonts w:ascii="HfW cursive" w:hAnsi="HfW cursive"/>
                <w:sz w:val="20"/>
              </w:rPr>
            </w:pPr>
          </w:p>
          <w:p w:rsidR="005A042E" w:rsidRPr="00BD4195" w:rsidRDefault="005A042E" w:rsidP="005A042E"/>
        </w:tc>
        <w:tc>
          <w:tcPr>
            <w:tcW w:w="3721" w:type="dxa"/>
            <w:shd w:val="clear" w:color="auto" w:fill="F0BCEA"/>
          </w:tcPr>
          <w:p w:rsidR="005A042E" w:rsidRDefault="00702350" w:rsidP="005A042E">
            <w:r>
              <w:t>Pupils should be taught to:</w:t>
            </w:r>
          </w:p>
          <w:p w:rsidR="00702350" w:rsidRDefault="00702350" w:rsidP="00702350">
            <w:pPr>
              <w:pStyle w:val="ListParagraph"/>
              <w:numPr>
                <w:ilvl w:val="0"/>
                <w:numId w:val="5"/>
              </w:numPr>
            </w:pPr>
            <w:r w:rsidRPr="00702350">
              <w:t>Read carefully and show understanding of wor</w:t>
            </w:r>
            <w:r>
              <w:t>ds, phrases and simple writing.</w:t>
            </w:r>
          </w:p>
          <w:p w:rsidR="00702350" w:rsidRDefault="00702350" w:rsidP="00702350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Pr="00702350">
              <w:t>ppreciate stories, songs, poe</w:t>
            </w:r>
            <w:r>
              <w:t>ms and rhymes in the language.</w:t>
            </w:r>
          </w:p>
          <w:p w:rsidR="00702350" w:rsidRPr="00BD4195" w:rsidRDefault="00702350" w:rsidP="00702350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702350">
              <w:t xml:space="preserve">roaden their vocabulary and develop their ability to understand new words that </w:t>
            </w:r>
            <w:proofErr w:type="gramStart"/>
            <w:r w:rsidRPr="00702350">
              <w:t>are introduced</w:t>
            </w:r>
            <w:proofErr w:type="gramEnd"/>
            <w:r w:rsidRPr="00702350">
              <w:t xml:space="preserve"> into familiar written material, including through using a dictionary</w:t>
            </w:r>
            <w:r>
              <w:t>.</w:t>
            </w:r>
          </w:p>
        </w:tc>
      </w:tr>
      <w:tr w:rsidR="005A042E" w:rsidRPr="00BD4195" w:rsidTr="005A042E">
        <w:trPr>
          <w:gridAfter w:val="4"/>
          <w:wAfter w:w="12332" w:type="dxa"/>
          <w:trHeight w:val="327"/>
        </w:trPr>
        <w:tc>
          <w:tcPr>
            <w:tcW w:w="2547" w:type="dxa"/>
            <w:vMerge/>
          </w:tcPr>
          <w:p w:rsidR="005A042E" w:rsidRPr="00BD4195" w:rsidRDefault="005A042E" w:rsidP="005A042E"/>
        </w:tc>
      </w:tr>
      <w:tr w:rsidR="005A042E" w:rsidRPr="00BD4195" w:rsidTr="005A042E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5A042E" w:rsidRPr="00BD4195" w:rsidRDefault="005A042E" w:rsidP="005A042E"/>
        </w:tc>
      </w:tr>
      <w:tr w:rsidR="005A042E" w:rsidRPr="00BD4195" w:rsidTr="005A042E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5A042E" w:rsidRPr="00BD4195" w:rsidRDefault="005A042E" w:rsidP="005A042E"/>
        </w:tc>
      </w:tr>
    </w:tbl>
    <w:p w:rsidR="009D3D2C" w:rsidRDefault="009D3D2C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1E0384" w:rsidRPr="00BD4195" w:rsidTr="002A3211">
        <w:tc>
          <w:tcPr>
            <w:tcW w:w="2547" w:type="dxa"/>
            <w:vMerge w:val="restart"/>
          </w:tcPr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Speaking</w:t>
            </w:r>
          </w:p>
          <w:p w:rsidR="001E0384" w:rsidRPr="001D3A13" w:rsidRDefault="001E0384" w:rsidP="001E0384">
            <w:pPr>
              <w:rPr>
                <w:b/>
                <w:sz w:val="32"/>
              </w:rPr>
            </w:pPr>
          </w:p>
          <w:p w:rsidR="001E0384" w:rsidRDefault="001E0384" w:rsidP="001E0384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2816" behindDoc="0" locked="0" layoutInCell="1" allowOverlap="1" wp14:anchorId="3DD3B1D4" wp14:editId="7D59EC6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13" name="Picture 13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Pr="00BD4195" w:rsidRDefault="001E0384" w:rsidP="001E0384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1E0384" w:rsidRPr="00BD4195" w:rsidRDefault="001E0384" w:rsidP="001E0384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2A3211" w:rsidRPr="0029293E" w:rsidRDefault="008A3638" w:rsidP="002A3211">
            <w:pPr>
              <w:rPr>
                <w:rFonts w:ascii="HfW cursive" w:hAnsi="HfW cursive"/>
                <w:sz w:val="18"/>
                <w:szCs w:val="20"/>
              </w:rPr>
            </w:pPr>
            <w:r w:rsidRPr="0029293E">
              <w:rPr>
                <w:rFonts w:ascii="HfW cursive" w:hAnsi="HfW cursive"/>
                <w:sz w:val="18"/>
                <w:szCs w:val="20"/>
              </w:rPr>
              <w:t xml:space="preserve">I can </w:t>
            </w:r>
            <w:r w:rsidR="0029293E" w:rsidRPr="0029293E">
              <w:rPr>
                <w:rFonts w:ascii="HfW cursive" w:hAnsi="HfW cursive"/>
                <w:sz w:val="18"/>
                <w:szCs w:val="20"/>
              </w:rPr>
              <w:t>answer questions, inc</w:t>
            </w:r>
            <w:r w:rsidR="0029293E">
              <w:rPr>
                <w:rFonts w:ascii="HfW cursive" w:hAnsi="HfW cursive"/>
                <w:sz w:val="18"/>
                <w:szCs w:val="20"/>
              </w:rPr>
              <w:t xml:space="preserve">luding greetings, names, ages, </w:t>
            </w:r>
            <w:r w:rsidR="0029293E" w:rsidRPr="0029293E">
              <w:rPr>
                <w:rFonts w:ascii="HfW cursive" w:hAnsi="HfW cursive"/>
                <w:sz w:val="18"/>
                <w:szCs w:val="20"/>
              </w:rPr>
              <w:t>how are you today, what is your favourite (animal)</w:t>
            </w:r>
            <w:r w:rsidR="0029293E">
              <w:rPr>
                <w:rFonts w:ascii="HfW cursive" w:hAnsi="HfW cursive"/>
                <w:sz w:val="18"/>
                <w:szCs w:val="20"/>
              </w:rPr>
              <w:t>.</w:t>
            </w:r>
          </w:p>
          <w:p w:rsidR="008A3638" w:rsidRPr="0029293E" w:rsidRDefault="008A3638" w:rsidP="002A3211">
            <w:pPr>
              <w:rPr>
                <w:rFonts w:ascii="HfW cursive" w:hAnsi="HfW cursive"/>
                <w:sz w:val="18"/>
                <w:szCs w:val="20"/>
              </w:rPr>
            </w:pPr>
          </w:p>
          <w:p w:rsidR="008A3638" w:rsidRPr="0029293E" w:rsidRDefault="008A3638" w:rsidP="002A3211">
            <w:pPr>
              <w:rPr>
                <w:rFonts w:ascii="HfW cursive" w:hAnsi="HfW cursive"/>
                <w:sz w:val="18"/>
                <w:szCs w:val="20"/>
              </w:rPr>
            </w:pPr>
            <w:r w:rsidRPr="0029293E">
              <w:rPr>
                <w:rFonts w:ascii="HfW cursive" w:hAnsi="HfW cursive"/>
                <w:sz w:val="18"/>
                <w:szCs w:val="20"/>
              </w:rPr>
              <w:t>I can</w:t>
            </w:r>
            <w:r w:rsidR="0029293E">
              <w:rPr>
                <w:rFonts w:ascii="HfW cursive" w:hAnsi="HfW cursive"/>
                <w:sz w:val="18"/>
                <w:szCs w:val="20"/>
              </w:rPr>
              <w:t xml:space="preserve"> signal</w:t>
            </w:r>
            <w:r w:rsidR="0029293E" w:rsidRPr="0029293E">
              <w:rPr>
                <w:rFonts w:ascii="HfW cursive" w:hAnsi="HfW cursive"/>
                <w:sz w:val="18"/>
                <w:szCs w:val="20"/>
              </w:rPr>
              <w:t xml:space="preserve"> a problem:  Monsieur, Madame, Mademoiselle, </w:t>
            </w:r>
            <w:proofErr w:type="spellStart"/>
            <w:r w:rsidR="0029293E" w:rsidRPr="0029293E">
              <w:rPr>
                <w:rFonts w:ascii="HfW cursive" w:hAnsi="HfW cursive"/>
                <w:sz w:val="18"/>
                <w:szCs w:val="20"/>
              </w:rPr>
              <w:t>J’ai</w:t>
            </w:r>
            <w:proofErr w:type="spellEnd"/>
            <w:r w:rsidR="0029293E" w:rsidRPr="0029293E">
              <w:rPr>
                <w:rFonts w:ascii="HfW cursive" w:hAnsi="HfW cursive"/>
                <w:sz w:val="18"/>
                <w:szCs w:val="20"/>
              </w:rPr>
              <w:t xml:space="preserve"> un </w:t>
            </w:r>
            <w:r w:rsidR="0029293E">
              <w:rPr>
                <w:rFonts w:ascii="HfW cursive" w:hAnsi="HfW cursive"/>
                <w:sz w:val="18"/>
                <w:szCs w:val="20"/>
              </w:rPr>
              <w:t>problem.</w:t>
            </w:r>
          </w:p>
          <w:p w:rsidR="008A3638" w:rsidRPr="0029293E" w:rsidRDefault="008A3638" w:rsidP="002A3211">
            <w:pPr>
              <w:rPr>
                <w:rFonts w:ascii="HfW cursive" w:hAnsi="HfW cursive"/>
                <w:sz w:val="18"/>
                <w:szCs w:val="20"/>
              </w:rPr>
            </w:pPr>
          </w:p>
          <w:p w:rsidR="00E253CA" w:rsidRPr="00E253CA" w:rsidRDefault="008A3638" w:rsidP="00E253CA">
            <w:pPr>
              <w:rPr>
                <w:rFonts w:ascii="HfW cursive" w:hAnsi="HfW cursive"/>
                <w:sz w:val="18"/>
                <w:szCs w:val="20"/>
              </w:rPr>
            </w:pPr>
            <w:r w:rsidRPr="0029293E">
              <w:rPr>
                <w:rFonts w:ascii="HfW cursive" w:hAnsi="HfW cursive"/>
                <w:sz w:val="18"/>
                <w:szCs w:val="20"/>
              </w:rPr>
              <w:t>I can speak in sentences</w:t>
            </w:r>
            <w:r w:rsidR="00E253CA">
              <w:rPr>
                <w:rFonts w:ascii="HfW cursive" w:hAnsi="HfW cursive"/>
                <w:sz w:val="18"/>
                <w:szCs w:val="20"/>
              </w:rPr>
              <w:t xml:space="preserve"> using</w:t>
            </w:r>
            <w:r w:rsidR="00E253CA" w:rsidRPr="00E253CA">
              <w:rPr>
                <w:rFonts w:ascii="HfW cursive" w:hAnsi="HfW cursive"/>
                <w:sz w:val="18"/>
                <w:szCs w:val="20"/>
              </w:rPr>
              <w:t xml:space="preserve"> the verb forms </w:t>
            </w:r>
            <w:proofErr w:type="spellStart"/>
            <w:r w:rsidR="00E253CA" w:rsidRPr="00E253CA">
              <w:rPr>
                <w:rFonts w:ascii="HfW cursive" w:hAnsi="HfW cursive"/>
                <w:sz w:val="18"/>
                <w:szCs w:val="20"/>
              </w:rPr>
              <w:t>j'ai</w:t>
            </w:r>
            <w:proofErr w:type="spellEnd"/>
            <w:r w:rsidR="00E253CA" w:rsidRPr="00E253CA">
              <w:rPr>
                <w:rFonts w:ascii="HfW cursive" w:hAnsi="HfW cursive"/>
                <w:sz w:val="18"/>
                <w:szCs w:val="20"/>
              </w:rPr>
              <w:t xml:space="preserve"> / je </w:t>
            </w:r>
            <w:proofErr w:type="spellStart"/>
            <w:r w:rsidR="00E253CA" w:rsidRPr="00E253CA">
              <w:rPr>
                <w:rFonts w:ascii="HfW cursive" w:hAnsi="HfW cursive"/>
                <w:sz w:val="18"/>
                <w:szCs w:val="20"/>
              </w:rPr>
              <w:t>n'ai</w:t>
            </w:r>
            <w:proofErr w:type="spellEnd"/>
            <w:r w:rsidR="00E253CA" w:rsidRPr="00E253CA">
              <w:rPr>
                <w:rFonts w:ascii="HfW cursive" w:hAnsi="HfW cursive"/>
                <w:sz w:val="18"/>
                <w:szCs w:val="20"/>
              </w:rPr>
              <w:t xml:space="preserve"> pas de, </w:t>
            </w:r>
            <w:proofErr w:type="spellStart"/>
            <w:r w:rsidR="00E253CA" w:rsidRPr="00E253CA">
              <w:rPr>
                <w:rFonts w:ascii="HfW cursive" w:hAnsi="HfW cursive"/>
                <w:sz w:val="18"/>
                <w:szCs w:val="20"/>
              </w:rPr>
              <w:t>c'est</w:t>
            </w:r>
            <w:proofErr w:type="spellEnd"/>
            <w:r w:rsidR="00E253CA" w:rsidRPr="00E253CA">
              <w:rPr>
                <w:rFonts w:ascii="HfW cursive" w:hAnsi="HfW cursive"/>
                <w:sz w:val="18"/>
                <w:szCs w:val="20"/>
              </w:rPr>
              <w:t xml:space="preserve"> + nouns + adjectives in the context of animals and pencil case items to form simple sentences.  </w:t>
            </w:r>
          </w:p>
          <w:p w:rsidR="008A3638" w:rsidRPr="0029293E" w:rsidRDefault="00E253CA" w:rsidP="00E253CA">
            <w:pPr>
              <w:rPr>
                <w:rFonts w:ascii="HfW cursive" w:hAnsi="HfW cursive"/>
                <w:sz w:val="18"/>
                <w:szCs w:val="20"/>
              </w:rPr>
            </w:pPr>
            <w:r w:rsidRPr="00E253CA">
              <w:rPr>
                <w:rFonts w:ascii="HfW cursive" w:hAnsi="HfW cursive"/>
                <w:sz w:val="18"/>
                <w:szCs w:val="20"/>
              </w:rPr>
              <w:t>Use gestures confidently to reinforce simple punctuation, i.e. capital letter, comma and full stop.</w:t>
            </w:r>
          </w:p>
          <w:p w:rsidR="008A3638" w:rsidRPr="0029293E" w:rsidRDefault="008A3638" w:rsidP="002A3211">
            <w:pPr>
              <w:rPr>
                <w:rFonts w:ascii="HfW cursive" w:hAnsi="HfW cursive"/>
                <w:sz w:val="18"/>
                <w:szCs w:val="20"/>
              </w:rPr>
            </w:pPr>
          </w:p>
          <w:p w:rsidR="00E253CA" w:rsidRPr="00E253CA" w:rsidRDefault="008A3638" w:rsidP="00E253CA">
            <w:pPr>
              <w:rPr>
                <w:rFonts w:ascii="HfW cursive" w:hAnsi="HfW cursive"/>
                <w:sz w:val="18"/>
                <w:szCs w:val="20"/>
              </w:rPr>
            </w:pPr>
            <w:r w:rsidRPr="0029293E">
              <w:rPr>
                <w:rFonts w:ascii="HfW cursive" w:hAnsi="HfW cursive"/>
                <w:sz w:val="18"/>
                <w:szCs w:val="20"/>
              </w:rPr>
              <w:t xml:space="preserve">I can </w:t>
            </w:r>
            <w:r w:rsidR="00E253CA">
              <w:rPr>
                <w:rFonts w:ascii="HfW cursive" w:hAnsi="HfW cursive"/>
                <w:sz w:val="18"/>
                <w:szCs w:val="20"/>
              </w:rPr>
              <w:t>d</w:t>
            </w:r>
            <w:r w:rsidR="00E253CA" w:rsidRPr="00E253CA">
              <w:rPr>
                <w:rFonts w:ascii="HfW cursive" w:hAnsi="HfW cursive"/>
                <w:sz w:val="18"/>
                <w:szCs w:val="20"/>
              </w:rPr>
              <w:t>escribe animals with colours</w:t>
            </w:r>
            <w:r w:rsidR="00E253CA">
              <w:rPr>
                <w:rFonts w:ascii="HfW cursive" w:hAnsi="HfW cursive"/>
                <w:sz w:val="18"/>
                <w:szCs w:val="20"/>
              </w:rPr>
              <w:t>.</w:t>
            </w:r>
          </w:p>
          <w:p w:rsidR="008A3638" w:rsidRPr="0029293E" w:rsidRDefault="00E253CA" w:rsidP="00E253CA">
            <w:pPr>
              <w:rPr>
                <w:rFonts w:ascii="HfW cursive" w:hAnsi="HfW cursive"/>
                <w:sz w:val="18"/>
                <w:szCs w:val="20"/>
              </w:rPr>
            </w:pPr>
            <w:r w:rsidRPr="00E253CA">
              <w:rPr>
                <w:rFonts w:ascii="HfW cursive" w:hAnsi="HfW cursive"/>
                <w:sz w:val="18"/>
                <w:szCs w:val="20"/>
              </w:rPr>
              <w:t>Choral re-telling of stories, pair work, group work, assemblies</w:t>
            </w:r>
          </w:p>
          <w:p w:rsidR="008A3638" w:rsidRPr="0029293E" w:rsidRDefault="008A3638" w:rsidP="002A3211">
            <w:pPr>
              <w:rPr>
                <w:rFonts w:ascii="HfW cursive" w:hAnsi="HfW cursive"/>
                <w:sz w:val="18"/>
                <w:szCs w:val="20"/>
              </w:rPr>
            </w:pPr>
          </w:p>
          <w:p w:rsidR="008A3638" w:rsidRPr="00BD4195" w:rsidRDefault="008A3638" w:rsidP="002A3211">
            <w:r w:rsidRPr="0029293E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perform simple communicative tasks using single words, phrases and short sentences.</w:t>
            </w:r>
          </w:p>
        </w:tc>
        <w:tc>
          <w:tcPr>
            <w:tcW w:w="2790" w:type="dxa"/>
            <w:shd w:val="clear" w:color="auto" w:fill="auto"/>
          </w:tcPr>
          <w:p w:rsidR="001768C5" w:rsidRPr="00A75C70" w:rsidRDefault="0029293E" w:rsidP="002A3211">
            <w:pPr>
              <w:rPr>
                <w:rFonts w:ascii="HfW cursive" w:hAnsi="HfW cursive"/>
                <w:sz w:val="18"/>
                <w:szCs w:val="18"/>
              </w:rPr>
            </w:pPr>
            <w:r w:rsidRPr="00A75C70">
              <w:rPr>
                <w:rFonts w:ascii="HfW cursive" w:hAnsi="HfW cursive"/>
                <w:sz w:val="18"/>
                <w:szCs w:val="18"/>
              </w:rPr>
              <w:t>I can ask and answer questions about birthdays, ages, dates, times and simple maths.</w:t>
            </w:r>
          </w:p>
          <w:p w:rsidR="0029293E" w:rsidRPr="00A75C70" w:rsidRDefault="0029293E" w:rsidP="002A3211">
            <w:pPr>
              <w:rPr>
                <w:rFonts w:ascii="HfW cursive" w:hAnsi="HfW cursive"/>
                <w:sz w:val="18"/>
                <w:szCs w:val="18"/>
              </w:rPr>
            </w:pPr>
          </w:p>
          <w:p w:rsidR="0029293E" w:rsidRPr="00A75C70" w:rsidRDefault="0029293E" w:rsidP="002A3211">
            <w:pPr>
              <w:rPr>
                <w:rFonts w:ascii="HfW cursive" w:hAnsi="HfW cursive"/>
                <w:sz w:val="18"/>
                <w:szCs w:val="18"/>
              </w:rPr>
            </w:pPr>
            <w:r w:rsidRPr="00A75C70">
              <w:rPr>
                <w:rFonts w:ascii="HfW cursive" w:hAnsi="HfW cursive"/>
                <w:sz w:val="18"/>
                <w:szCs w:val="18"/>
              </w:rPr>
              <w:t xml:space="preserve">I can express opinions and respond to those of others by using: A mon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avis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(In my opinion), je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crois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que (I think that).</w:t>
            </w:r>
          </w:p>
          <w:p w:rsidR="0029293E" w:rsidRPr="00A75C70" w:rsidRDefault="0029293E" w:rsidP="002A3211">
            <w:pPr>
              <w:rPr>
                <w:rFonts w:ascii="HfW cursive" w:hAnsi="HfW cursive"/>
                <w:sz w:val="18"/>
                <w:szCs w:val="18"/>
              </w:rPr>
            </w:pPr>
          </w:p>
          <w:p w:rsidR="0029293E" w:rsidRPr="00A75C70" w:rsidRDefault="0029293E" w:rsidP="002A3211">
            <w:pPr>
              <w:rPr>
                <w:rFonts w:ascii="HfW cursive" w:hAnsi="HfW cursive"/>
                <w:sz w:val="18"/>
                <w:szCs w:val="18"/>
              </w:rPr>
            </w:pPr>
            <w:r w:rsidRPr="00A75C70">
              <w:rPr>
                <w:rFonts w:ascii="HfW cursive" w:hAnsi="HfW cursive"/>
                <w:sz w:val="18"/>
                <w:szCs w:val="18"/>
              </w:rPr>
              <w:t xml:space="preserve">I can signal a problem:  Monsieur, Madame, Mademoiselle,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J’ai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un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problème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and ask for </w:t>
            </w:r>
            <w:proofErr w:type="gramStart"/>
            <w:r w:rsidRPr="00A75C70">
              <w:rPr>
                <w:rFonts w:ascii="HfW cursive" w:hAnsi="HfW cursive"/>
                <w:sz w:val="18"/>
                <w:szCs w:val="18"/>
              </w:rPr>
              <w:t>help:</w:t>
            </w:r>
            <w:proofErr w:type="gram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Pouvez-vous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m’aider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>?</w:t>
            </w:r>
          </w:p>
          <w:p w:rsidR="0029293E" w:rsidRPr="00A75C70" w:rsidRDefault="0029293E" w:rsidP="002A3211">
            <w:pPr>
              <w:rPr>
                <w:rFonts w:ascii="HfW cursive" w:hAnsi="HfW cursive"/>
                <w:sz w:val="18"/>
                <w:szCs w:val="18"/>
              </w:rPr>
            </w:pPr>
          </w:p>
          <w:p w:rsidR="00E253CA" w:rsidRPr="00A75C70" w:rsidRDefault="00E253CA" w:rsidP="00E253CA">
            <w:pPr>
              <w:rPr>
                <w:rFonts w:ascii="HfW cursive" w:hAnsi="HfW cursive"/>
                <w:sz w:val="18"/>
                <w:szCs w:val="18"/>
              </w:rPr>
            </w:pPr>
            <w:r w:rsidRPr="00A75C70">
              <w:rPr>
                <w:rFonts w:ascii="HfW cursive" w:hAnsi="HfW cursive"/>
                <w:sz w:val="18"/>
                <w:szCs w:val="18"/>
              </w:rPr>
              <w:t xml:space="preserve">I can speak in sentences using these sentence structures: Mon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anniversaire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est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le </w:t>
            </w:r>
            <w:proofErr w:type="gramStart"/>
            <w:r w:rsidRPr="00A75C70">
              <w:rPr>
                <w:rFonts w:ascii="HfW cursive" w:hAnsi="HfW cursive"/>
                <w:sz w:val="18"/>
                <w:szCs w:val="18"/>
              </w:rPr>
              <w:t>…….</w:t>
            </w:r>
            <w:proofErr w:type="gramEnd"/>
            <w:r w:rsidRPr="00A75C70">
              <w:rPr>
                <w:rFonts w:ascii="HfW cursive" w:hAnsi="HfW cursive"/>
                <w:sz w:val="18"/>
                <w:szCs w:val="18"/>
              </w:rPr>
              <w:t xml:space="preserve"> /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il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est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une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heure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(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deux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heures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etc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) /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Aujourd’hui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c’est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le ---- de…</w:t>
            </w:r>
          </w:p>
          <w:p w:rsidR="00E253CA" w:rsidRPr="00A75C70" w:rsidRDefault="00E253CA" w:rsidP="00E253CA">
            <w:pPr>
              <w:rPr>
                <w:rFonts w:ascii="HfW cursive" w:hAnsi="HfW cursive"/>
                <w:sz w:val="18"/>
                <w:szCs w:val="18"/>
              </w:rPr>
            </w:pPr>
            <w:proofErr w:type="gramStart"/>
            <w:r w:rsidRPr="00A75C70">
              <w:rPr>
                <w:rFonts w:ascii="HfW cursive" w:hAnsi="HfW cursive"/>
                <w:sz w:val="18"/>
                <w:szCs w:val="18"/>
              </w:rPr>
              <w:t xml:space="preserve">(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Hier</w:t>
            </w:r>
            <w:proofErr w:type="spellEnd"/>
            <w:proofErr w:type="gram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c’était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le …. de …… /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Demain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ce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será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le …. de ……. ) Ca </w:t>
            </w:r>
            <w:proofErr w:type="gramStart"/>
            <w:r w:rsidRPr="00A75C70">
              <w:rPr>
                <w:rFonts w:ascii="HfW cursive" w:hAnsi="HfW cursive"/>
                <w:sz w:val="18"/>
                <w:szCs w:val="18"/>
              </w:rPr>
              <w:t>commence  à</w:t>
            </w:r>
            <w:proofErr w:type="gramEnd"/>
            <w:r w:rsidRPr="00A75C70">
              <w:rPr>
                <w:rFonts w:ascii="HfW cursive" w:hAnsi="HfW cursive"/>
                <w:sz w:val="18"/>
                <w:szCs w:val="18"/>
              </w:rPr>
              <w:t xml:space="preserve">…. / Ca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finit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à…..</w:t>
            </w:r>
          </w:p>
          <w:p w:rsidR="00E253CA" w:rsidRPr="00A75C70" w:rsidRDefault="00E253CA" w:rsidP="00E253CA">
            <w:pPr>
              <w:rPr>
                <w:rFonts w:ascii="HfW cursive" w:hAnsi="HfW cursive"/>
                <w:sz w:val="18"/>
                <w:szCs w:val="18"/>
              </w:rPr>
            </w:pP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C’est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…… / Ce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n’est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pas</w:t>
            </w:r>
          </w:p>
          <w:p w:rsidR="0029293E" w:rsidRPr="00A75C70" w:rsidRDefault="00E253CA" w:rsidP="00E253CA">
            <w:pPr>
              <w:rPr>
                <w:rFonts w:ascii="HfW cursive" w:hAnsi="HfW cursive"/>
                <w:sz w:val="18"/>
                <w:szCs w:val="18"/>
              </w:rPr>
            </w:pPr>
            <w:r w:rsidRPr="00A75C70">
              <w:rPr>
                <w:rFonts w:ascii="HfW cursive" w:hAnsi="HfW cursive"/>
                <w:sz w:val="18"/>
                <w:szCs w:val="18"/>
              </w:rPr>
              <w:t xml:space="preserve">Il y a…/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il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A75C70">
              <w:rPr>
                <w:rFonts w:ascii="HfW cursive" w:hAnsi="HfW cursive"/>
                <w:sz w:val="18"/>
                <w:szCs w:val="18"/>
              </w:rPr>
              <w:t>n’y</w:t>
            </w:r>
            <w:proofErr w:type="spellEnd"/>
            <w:r w:rsidRPr="00A75C70">
              <w:rPr>
                <w:rFonts w:ascii="HfW cursive" w:hAnsi="HfW cursive"/>
                <w:sz w:val="18"/>
                <w:szCs w:val="18"/>
              </w:rPr>
              <w:t xml:space="preserve"> a pas (de)</w:t>
            </w:r>
            <w:proofErr w:type="gramStart"/>
            <w:r w:rsidRPr="00A75C70">
              <w:rPr>
                <w:rFonts w:ascii="HfW cursive" w:hAnsi="HfW cursive"/>
                <w:sz w:val="18"/>
                <w:szCs w:val="18"/>
              </w:rPr>
              <w:t>………</w:t>
            </w:r>
            <w:proofErr w:type="gramEnd"/>
          </w:p>
          <w:p w:rsidR="0029293E" w:rsidRPr="00A75C70" w:rsidRDefault="0029293E" w:rsidP="002A3211">
            <w:pPr>
              <w:rPr>
                <w:rFonts w:ascii="HfW cursive" w:hAnsi="HfW cursive"/>
                <w:sz w:val="18"/>
                <w:szCs w:val="18"/>
              </w:rPr>
            </w:pPr>
          </w:p>
          <w:p w:rsidR="00E253CA" w:rsidRPr="00A75C70" w:rsidRDefault="00E253CA" w:rsidP="002A3211">
            <w:pPr>
              <w:rPr>
                <w:rFonts w:ascii="HfW cursive" w:hAnsi="HfW cursive"/>
                <w:sz w:val="18"/>
                <w:szCs w:val="18"/>
              </w:rPr>
            </w:pPr>
            <w:r w:rsidRPr="00A75C70">
              <w:rPr>
                <w:rFonts w:ascii="HfW cursive" w:hAnsi="HfW cursive"/>
                <w:sz w:val="18"/>
                <w:szCs w:val="18"/>
              </w:rPr>
              <w:t>I can describe pictures/paintings in terms of shapes and their position Describe hair / eyes of self and others Birthday survey, songs.</w:t>
            </w:r>
          </w:p>
          <w:p w:rsidR="00A75C70" w:rsidRPr="00A75C70" w:rsidRDefault="00A75C70" w:rsidP="002A3211">
            <w:pPr>
              <w:rPr>
                <w:rFonts w:ascii="HfW cursive" w:hAnsi="HfW cursive"/>
                <w:sz w:val="18"/>
                <w:szCs w:val="18"/>
              </w:rPr>
            </w:pPr>
          </w:p>
          <w:p w:rsidR="00A75C70" w:rsidRPr="00A75C70" w:rsidRDefault="00A75C70" w:rsidP="002A3211">
            <w:pPr>
              <w:rPr>
                <w:rFonts w:ascii="HfW cursive" w:hAnsi="HfW cursive"/>
                <w:sz w:val="18"/>
                <w:szCs w:val="18"/>
              </w:rPr>
            </w:pPr>
            <w:r w:rsidRPr="00A75C70">
              <w:rPr>
                <w:rFonts w:ascii="HfW cursive" w:hAnsi="HfW cursive"/>
                <w:sz w:val="18"/>
                <w:szCs w:val="18"/>
              </w:rPr>
              <w:t xml:space="preserve">I can </w:t>
            </w:r>
            <w:r w:rsidRPr="00A75C70">
              <w:rPr>
                <w:rFonts w:ascii="HfW cursive" w:hAnsi="HfW cursive"/>
                <w:bCs/>
                <w:sz w:val="18"/>
                <w:szCs w:val="18"/>
                <w:lang w:val="en-US"/>
              </w:rPr>
              <w:t xml:space="preserve">memorise and present a </w:t>
            </w:r>
            <w:proofErr w:type="gramStart"/>
            <w:r w:rsidRPr="00A75C70">
              <w:rPr>
                <w:rFonts w:ascii="HfW cursive" w:hAnsi="HfW cursive"/>
                <w:bCs/>
                <w:sz w:val="18"/>
                <w:szCs w:val="18"/>
                <w:lang w:val="en-US"/>
              </w:rPr>
              <w:t>short spoken</w:t>
            </w:r>
            <w:proofErr w:type="gramEnd"/>
            <w:r w:rsidRPr="00A75C70">
              <w:rPr>
                <w:rFonts w:ascii="HfW cursive" w:hAnsi="HfW cursive"/>
                <w:bCs/>
                <w:sz w:val="18"/>
                <w:szCs w:val="18"/>
                <w:lang w:val="en-US"/>
              </w:rPr>
              <w:t xml:space="preserve"> text.</w:t>
            </w:r>
          </w:p>
        </w:tc>
        <w:tc>
          <w:tcPr>
            <w:tcW w:w="2790" w:type="dxa"/>
            <w:shd w:val="clear" w:color="auto" w:fill="auto"/>
          </w:tcPr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ask for clarification and help.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use familiar vocabulary to say </w:t>
            </w:r>
            <w:proofErr w:type="gramStart"/>
            <w:r w:rsidRPr="007872B7">
              <w:rPr>
                <w:rFonts w:ascii="HfW cursive" w:hAnsi="HfW cursive"/>
                <w:sz w:val="18"/>
              </w:rPr>
              <w:t>more complex sentences using a language scaffold</w:t>
            </w:r>
            <w:proofErr w:type="gramEnd"/>
            <w:r w:rsidRPr="007872B7">
              <w:rPr>
                <w:rFonts w:ascii="HfW cursive" w:hAnsi="HfW cursive"/>
                <w:sz w:val="18"/>
              </w:rPr>
              <w:t xml:space="preserve">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use a language scaffold to present information and descriptions in simple sentences verbally using familiar and rehearsed language.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follow the simple text of a familiar song or story and sing or read aloud.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> </w:t>
            </w:r>
          </w:p>
          <w:p w:rsidR="00C22DAD" w:rsidRPr="007872B7" w:rsidRDefault="00C22DAD" w:rsidP="002A3211">
            <w:pPr>
              <w:rPr>
                <w:rFonts w:ascii="HfW cursive" w:hAnsi="HfW cursive"/>
                <w:sz w:val="18"/>
              </w:rPr>
            </w:pPr>
          </w:p>
        </w:tc>
        <w:tc>
          <w:tcPr>
            <w:tcW w:w="3721" w:type="dxa"/>
            <w:shd w:val="clear" w:color="auto" w:fill="F0BCEA"/>
          </w:tcPr>
          <w:p w:rsidR="001D3A13" w:rsidRDefault="00702350" w:rsidP="002A3211">
            <w:r>
              <w:t>Pupils should be taught to:</w:t>
            </w:r>
          </w:p>
          <w:p w:rsidR="00702350" w:rsidRDefault="00702350" w:rsidP="00702350">
            <w:pPr>
              <w:pStyle w:val="ListParagraph"/>
              <w:numPr>
                <w:ilvl w:val="0"/>
                <w:numId w:val="6"/>
              </w:numPr>
            </w:pPr>
            <w:r>
              <w:t>E</w:t>
            </w:r>
            <w:r w:rsidRPr="00702350">
              <w:t>ngage in conversations; ask and answer questions; express opinions and respond to those of others;</w:t>
            </w:r>
            <w:r>
              <w:t xml:space="preserve"> seek clarification and help.</w:t>
            </w:r>
          </w:p>
          <w:p w:rsidR="00702350" w:rsidRDefault="00702350" w:rsidP="00702350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Pr="00702350">
              <w:t xml:space="preserve">peak in sentences, using familiar vocabulary, phrases </w:t>
            </w:r>
            <w:r>
              <w:t>and basic language structures.</w:t>
            </w:r>
          </w:p>
          <w:p w:rsidR="00702350" w:rsidRPr="00BD4195" w:rsidRDefault="00702350" w:rsidP="00702350">
            <w:pPr>
              <w:pStyle w:val="ListParagraph"/>
              <w:numPr>
                <w:ilvl w:val="0"/>
                <w:numId w:val="6"/>
              </w:numPr>
            </w:pPr>
            <w:r>
              <w:t>D</w:t>
            </w:r>
            <w:r w:rsidRPr="00702350">
              <w:t>evelop accurate pronunciation and intonation so that others understand when they are reading aloud or u</w:t>
            </w:r>
            <w:r>
              <w:t>sing familiar words and phrases.</w:t>
            </w:r>
          </w:p>
        </w:tc>
      </w:tr>
      <w:tr w:rsidR="001E0384" w:rsidRPr="00BD4195" w:rsidTr="002A3211">
        <w:trPr>
          <w:gridAfter w:val="4"/>
          <w:wAfter w:w="12332" w:type="dxa"/>
          <w:trHeight w:val="327"/>
        </w:trPr>
        <w:tc>
          <w:tcPr>
            <w:tcW w:w="2547" w:type="dxa"/>
            <w:vMerge/>
          </w:tcPr>
          <w:p w:rsidR="001E0384" w:rsidRPr="00BD4195" w:rsidRDefault="001E0384" w:rsidP="002A3211"/>
        </w:tc>
      </w:tr>
      <w:tr w:rsidR="001E0384" w:rsidRPr="00BD4195" w:rsidTr="002A3211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E0384" w:rsidRPr="00BD4195" w:rsidRDefault="001E0384" w:rsidP="002A3211"/>
        </w:tc>
      </w:tr>
      <w:tr w:rsidR="001D3A13" w:rsidRPr="00BD4195" w:rsidTr="002A3211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D3A13" w:rsidRPr="00BD4195" w:rsidRDefault="001D3A13" w:rsidP="002A3211"/>
        </w:tc>
      </w:tr>
    </w:tbl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p w:rsidR="001D3A13" w:rsidRDefault="001D3A13" w:rsidP="00BD4195">
      <w:pPr>
        <w:tabs>
          <w:tab w:val="left" w:pos="6240"/>
        </w:tabs>
      </w:pPr>
    </w:p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1E0384" w:rsidRPr="00BD4195" w:rsidTr="002A3211">
        <w:tc>
          <w:tcPr>
            <w:tcW w:w="2547" w:type="dxa"/>
            <w:vMerge w:val="restart"/>
          </w:tcPr>
          <w:p w:rsidR="001E0384" w:rsidRDefault="001E0384" w:rsidP="001E0384">
            <w:pPr>
              <w:rPr>
                <w:b/>
              </w:rPr>
            </w:pPr>
          </w:p>
          <w:p w:rsidR="001E0384" w:rsidRPr="001D3A13" w:rsidRDefault="001E0384" w:rsidP="001E03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6912" behindDoc="0" locked="0" layoutInCell="1" allowOverlap="1" wp14:anchorId="35BB5C27" wp14:editId="6FCB163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17" name="Picture 17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Default="001E0384" w:rsidP="001E0384">
            <w:pPr>
              <w:rPr>
                <w:b/>
              </w:rPr>
            </w:pPr>
          </w:p>
          <w:p w:rsidR="001E0384" w:rsidRPr="00BD4195" w:rsidRDefault="001E0384" w:rsidP="001E0384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1E0384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1E0384" w:rsidRPr="00BD4195" w:rsidRDefault="001E0384" w:rsidP="001E0384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1D3A13" w:rsidRPr="00BD4195" w:rsidTr="002A3211">
        <w:tc>
          <w:tcPr>
            <w:tcW w:w="2547" w:type="dxa"/>
            <w:vMerge/>
          </w:tcPr>
          <w:p w:rsidR="001D3A13" w:rsidRPr="00BD4195" w:rsidRDefault="001D3A13" w:rsidP="002A3211"/>
        </w:tc>
        <w:tc>
          <w:tcPr>
            <w:tcW w:w="3031" w:type="dxa"/>
            <w:shd w:val="clear" w:color="auto" w:fill="auto"/>
          </w:tcPr>
          <w:p w:rsidR="001D3A13" w:rsidRPr="00FA66C3" w:rsidRDefault="006B3726" w:rsidP="00EF2AB8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 xml:space="preserve">I can write </w:t>
            </w:r>
            <w:r w:rsidR="00FA66C3" w:rsidRPr="00FA66C3">
              <w:rPr>
                <w:rFonts w:ascii="HfW cursive" w:hAnsi="HfW cursive"/>
                <w:sz w:val="18"/>
                <w:szCs w:val="18"/>
              </w:rPr>
              <w:t xml:space="preserve">simple sentences e.g. </w:t>
            </w:r>
            <w:proofErr w:type="spellStart"/>
            <w:r w:rsidR="00FA66C3" w:rsidRPr="00FA66C3">
              <w:rPr>
                <w:rFonts w:ascii="HfW cursive" w:hAnsi="HfW cursive"/>
                <w:sz w:val="18"/>
                <w:szCs w:val="18"/>
              </w:rPr>
              <w:t>J'ai</w:t>
            </w:r>
            <w:proofErr w:type="spellEnd"/>
            <w:r w:rsidR="00FA66C3" w:rsidRPr="00FA66C3">
              <w:rPr>
                <w:rFonts w:ascii="HfW cursive" w:hAnsi="HfW cursive"/>
                <w:sz w:val="18"/>
                <w:szCs w:val="18"/>
              </w:rPr>
              <w:t xml:space="preserve"> un cheval blanc with reasonable accuracy from short-term memory.</w:t>
            </w:r>
          </w:p>
          <w:p w:rsidR="006B3726" w:rsidRPr="00FA66C3" w:rsidRDefault="006B3726" w:rsidP="00EF2AB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FA66C3" w:rsidRDefault="006B3726" w:rsidP="00EF2AB8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 xml:space="preserve">I can adapt </w:t>
            </w:r>
            <w:r w:rsidR="00FA66C3" w:rsidRPr="00FA66C3">
              <w:rPr>
                <w:rFonts w:ascii="HfW cursive" w:hAnsi="HfW cursive"/>
                <w:sz w:val="18"/>
                <w:szCs w:val="18"/>
              </w:rPr>
              <w:t>phrases to create new sentences through substituting and adapting noun-adjective collocations in simple sentences.</w:t>
            </w:r>
          </w:p>
          <w:p w:rsidR="00FA66C3" w:rsidRPr="00FA66C3" w:rsidRDefault="00FA66C3" w:rsidP="00EF2AB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FA66C3" w:rsidRDefault="00FA66C3" w:rsidP="00EF2AB8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>I can include simple connectives ‘et’ (and) and ‘</w:t>
            </w:r>
            <w:proofErr w:type="spellStart"/>
            <w:r w:rsidRPr="00FA66C3">
              <w:rPr>
                <w:rFonts w:ascii="HfW cursive" w:hAnsi="HfW cursive"/>
                <w:sz w:val="18"/>
                <w:szCs w:val="18"/>
              </w:rPr>
              <w:t>mais</w:t>
            </w:r>
            <w:proofErr w:type="spellEnd"/>
            <w:r w:rsidRPr="00FA66C3">
              <w:rPr>
                <w:rFonts w:ascii="HfW cursive" w:hAnsi="HfW cursive"/>
                <w:sz w:val="18"/>
                <w:szCs w:val="18"/>
              </w:rPr>
              <w:t>’ (but).  More able may begin to use ‘</w:t>
            </w:r>
            <w:proofErr w:type="spellStart"/>
            <w:r w:rsidRPr="00FA66C3">
              <w:rPr>
                <w:rFonts w:ascii="HfW cursive" w:hAnsi="HfW cursive"/>
                <w:sz w:val="18"/>
                <w:szCs w:val="18"/>
              </w:rPr>
              <w:t>aussi</w:t>
            </w:r>
            <w:proofErr w:type="spellEnd"/>
            <w:r w:rsidRPr="00FA66C3">
              <w:rPr>
                <w:rFonts w:ascii="HfW cursive" w:hAnsi="HfW cursive"/>
                <w:sz w:val="18"/>
                <w:szCs w:val="18"/>
              </w:rPr>
              <w:t xml:space="preserve">’ (also).  </w:t>
            </w:r>
          </w:p>
          <w:p w:rsidR="00FA66C3" w:rsidRPr="00FA66C3" w:rsidRDefault="00FA66C3" w:rsidP="00EF2AB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FA66C3" w:rsidRDefault="006B3726" w:rsidP="00EF2AB8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 xml:space="preserve">I can </w:t>
            </w:r>
            <w:r w:rsidR="00FA66C3" w:rsidRPr="00FA66C3">
              <w:rPr>
                <w:sz w:val="18"/>
                <w:szCs w:val="18"/>
              </w:rPr>
              <w:t>d</w:t>
            </w:r>
            <w:r w:rsidR="00FA66C3" w:rsidRPr="00FA66C3">
              <w:rPr>
                <w:rFonts w:ascii="HfW cursive" w:hAnsi="HfW cursive"/>
                <w:sz w:val="18"/>
                <w:szCs w:val="18"/>
              </w:rPr>
              <w:t xml:space="preserve">escribe animals with colours </w:t>
            </w:r>
            <w:r w:rsidRPr="00FA66C3">
              <w:rPr>
                <w:rFonts w:ascii="HfW cursive" w:hAnsi="HfW cursive"/>
                <w:sz w:val="18"/>
                <w:szCs w:val="18"/>
              </w:rPr>
              <w:t>in writing.</w:t>
            </w:r>
          </w:p>
          <w:p w:rsidR="006B3726" w:rsidRPr="00FA66C3" w:rsidRDefault="006B3726" w:rsidP="00EF2AB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FA66C3" w:rsidRDefault="006B3726" w:rsidP="00EF2AB8">
            <w:pPr>
              <w:rPr>
                <w:sz w:val="18"/>
                <w:szCs w:val="18"/>
              </w:rPr>
            </w:pPr>
            <w:r w:rsidRPr="00FA66C3">
              <w:rPr>
                <w:rFonts w:ascii="HfW cursive" w:hAnsi="HfW cursive"/>
                <w:bCs/>
                <w:sz w:val="18"/>
                <w:szCs w:val="18"/>
                <w:lang w:val="en-US"/>
              </w:rPr>
              <w:t>I can experiment with the writing of simple words.</w:t>
            </w:r>
          </w:p>
        </w:tc>
        <w:tc>
          <w:tcPr>
            <w:tcW w:w="2790" w:type="dxa"/>
            <w:shd w:val="clear" w:color="auto" w:fill="auto"/>
          </w:tcPr>
          <w:p w:rsidR="001D3A1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>I can write short exclamations and questions from memory with correct position of punctuation marks in questions (and exclamations), from short-term memory.</w:t>
            </w: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 xml:space="preserve">I can create birthday and Christmas cards, plan and write party invitations including time / date /, making plans for a party – to do list  - using ‘ je </w:t>
            </w:r>
            <w:proofErr w:type="spellStart"/>
            <w:r w:rsidRPr="00FA66C3">
              <w:rPr>
                <w:rFonts w:ascii="HfW cursive" w:hAnsi="HfW cursive"/>
                <w:sz w:val="18"/>
                <w:szCs w:val="18"/>
              </w:rPr>
              <w:t>vais</w:t>
            </w:r>
            <w:proofErr w:type="spellEnd"/>
            <w:r w:rsidRPr="00FA66C3">
              <w:rPr>
                <w:rFonts w:ascii="HfW cursive" w:hAnsi="HfW cursive"/>
                <w:sz w:val="18"/>
                <w:szCs w:val="18"/>
              </w:rPr>
              <w:t xml:space="preserve"> + verbs’, time exercise. </w:t>
            </w: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  <w:r w:rsidRPr="00FA66C3">
              <w:rPr>
                <w:rFonts w:ascii="HfW cursive" w:hAnsi="HfW cursive"/>
                <w:sz w:val="18"/>
                <w:szCs w:val="18"/>
              </w:rPr>
              <w:t>I can describe pictures/paintings in terms of shapes and their position Describe emotions – happy, sad. Describe hair / eyes of self and others. Describe house and home in writing.</w:t>
            </w: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</w:p>
          <w:p w:rsidR="00FA66C3" w:rsidRPr="00FA66C3" w:rsidRDefault="00FA66C3" w:rsidP="00FA66C3">
            <w:pPr>
              <w:rPr>
                <w:rFonts w:ascii="HfW cursive" w:hAnsi="HfW cursive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write </w:t>
            </w:r>
            <w:proofErr w:type="gramStart"/>
            <w:r w:rsidRPr="007872B7">
              <w:rPr>
                <w:rFonts w:ascii="HfW cursive" w:hAnsi="HfW cursive"/>
                <w:sz w:val="18"/>
              </w:rPr>
              <w:t>more complex sentences to describe people, places, things and actions using a language scaffold</w:t>
            </w:r>
            <w:proofErr w:type="gramEnd"/>
            <w:r w:rsidRPr="007872B7">
              <w:rPr>
                <w:rFonts w:ascii="HfW cursive" w:hAnsi="HfW cursive"/>
                <w:sz w:val="18"/>
              </w:rPr>
              <w:t xml:space="preserve">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write familiar complex sentences from memory with understandable accuracy. </w:t>
            </w:r>
          </w:p>
          <w:p w:rsidR="00C22DAD" w:rsidRPr="00BD4195" w:rsidRDefault="00C22DAD" w:rsidP="002A3211"/>
        </w:tc>
        <w:tc>
          <w:tcPr>
            <w:tcW w:w="3721" w:type="dxa"/>
            <w:shd w:val="clear" w:color="auto" w:fill="F0BCEA"/>
          </w:tcPr>
          <w:p w:rsidR="001D3A13" w:rsidRDefault="00702350" w:rsidP="002A3211">
            <w:r>
              <w:t>Pupils should be taught to:</w:t>
            </w:r>
          </w:p>
          <w:p w:rsidR="00702350" w:rsidRDefault="00702350" w:rsidP="00702350">
            <w:pPr>
              <w:pStyle w:val="ListParagraph"/>
              <w:numPr>
                <w:ilvl w:val="0"/>
                <w:numId w:val="7"/>
              </w:numPr>
            </w:pPr>
            <w:r>
              <w:t>W</w:t>
            </w:r>
            <w:r w:rsidRPr="00702350">
              <w:t>rite phrases from memory, and adapt these to create new senten</w:t>
            </w:r>
            <w:r>
              <w:t>ces, to express ideas clearly.</w:t>
            </w:r>
          </w:p>
          <w:p w:rsidR="00702350" w:rsidRPr="00BD4195" w:rsidRDefault="00702350" w:rsidP="00702350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Pr="00702350">
              <w:t>escribe people, places, things</w:t>
            </w:r>
            <w:r>
              <w:t xml:space="preserve"> and actions orally</w:t>
            </w:r>
            <w:r w:rsidRPr="00702350">
              <w:t xml:space="preserve"> and in writing</w:t>
            </w:r>
            <w:r>
              <w:t>.</w:t>
            </w:r>
          </w:p>
        </w:tc>
      </w:tr>
      <w:tr w:rsidR="001E0384" w:rsidRPr="00BD4195" w:rsidTr="002A3211">
        <w:trPr>
          <w:gridAfter w:val="4"/>
          <w:wAfter w:w="12332" w:type="dxa"/>
          <w:trHeight w:val="327"/>
        </w:trPr>
        <w:tc>
          <w:tcPr>
            <w:tcW w:w="2547" w:type="dxa"/>
            <w:vMerge/>
          </w:tcPr>
          <w:p w:rsidR="001E0384" w:rsidRPr="00BD4195" w:rsidRDefault="001E0384" w:rsidP="002A3211"/>
        </w:tc>
      </w:tr>
      <w:tr w:rsidR="001E0384" w:rsidRPr="00BD4195" w:rsidTr="002A3211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E0384" w:rsidRPr="00BD4195" w:rsidRDefault="001E0384" w:rsidP="002A3211"/>
        </w:tc>
      </w:tr>
      <w:tr w:rsidR="001E0384" w:rsidRPr="00BD4195" w:rsidTr="002A3211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E0384" w:rsidRPr="00BD4195" w:rsidRDefault="001E0384" w:rsidP="002A3211"/>
        </w:tc>
      </w:tr>
    </w:tbl>
    <w:p w:rsidR="001D3A13" w:rsidRDefault="001D3A13" w:rsidP="00BD4195">
      <w:pPr>
        <w:tabs>
          <w:tab w:val="left" w:pos="6240"/>
        </w:tabs>
      </w:pPr>
    </w:p>
    <w:p w:rsidR="001E0384" w:rsidRDefault="001E0384" w:rsidP="00BD4195">
      <w:pPr>
        <w:tabs>
          <w:tab w:val="left" w:pos="6240"/>
        </w:tabs>
      </w:pPr>
    </w:p>
    <w:p w:rsidR="00DE2498" w:rsidRDefault="00DE2498" w:rsidP="00BD4195">
      <w:pPr>
        <w:tabs>
          <w:tab w:val="left" w:pos="6240"/>
        </w:tabs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1E0384" w:rsidRPr="00BD4195" w:rsidTr="008A3638">
        <w:tc>
          <w:tcPr>
            <w:tcW w:w="2547" w:type="dxa"/>
            <w:vMerge w:val="restart"/>
          </w:tcPr>
          <w:p w:rsidR="001E0384" w:rsidRDefault="001E0384" w:rsidP="008A3638">
            <w:pPr>
              <w:rPr>
                <w:b/>
              </w:rPr>
            </w:pPr>
          </w:p>
          <w:p w:rsidR="001E0384" w:rsidRPr="001D3A13" w:rsidRDefault="001E0384" w:rsidP="008A36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Grammar</w:t>
            </w:r>
          </w:p>
          <w:p w:rsidR="001E0384" w:rsidRDefault="001E0384" w:rsidP="008A3638">
            <w:pPr>
              <w:rPr>
                <w:b/>
              </w:rPr>
            </w:pPr>
          </w:p>
          <w:p w:rsidR="001E0384" w:rsidRDefault="001E0384" w:rsidP="008A3638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8960" behindDoc="0" locked="0" layoutInCell="1" allowOverlap="1" wp14:anchorId="2515BDCB" wp14:editId="4E1ECB5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1" name="Picture 1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0384" w:rsidRDefault="001E0384" w:rsidP="008A3638">
            <w:pPr>
              <w:rPr>
                <w:b/>
              </w:rPr>
            </w:pPr>
          </w:p>
          <w:p w:rsidR="001E0384" w:rsidRDefault="001E0384" w:rsidP="008A3638">
            <w:pPr>
              <w:rPr>
                <w:b/>
              </w:rPr>
            </w:pPr>
          </w:p>
          <w:p w:rsidR="001E0384" w:rsidRDefault="001E0384" w:rsidP="008A3638">
            <w:pPr>
              <w:rPr>
                <w:b/>
              </w:rPr>
            </w:pPr>
          </w:p>
          <w:p w:rsidR="001E0384" w:rsidRDefault="001E0384" w:rsidP="008A3638">
            <w:pPr>
              <w:rPr>
                <w:b/>
              </w:rPr>
            </w:pPr>
          </w:p>
          <w:p w:rsidR="001E0384" w:rsidRDefault="001E0384" w:rsidP="008A3638">
            <w:pPr>
              <w:rPr>
                <w:b/>
              </w:rPr>
            </w:pPr>
          </w:p>
          <w:p w:rsidR="001E0384" w:rsidRDefault="001E0384" w:rsidP="008A3638">
            <w:pPr>
              <w:rPr>
                <w:b/>
              </w:rPr>
            </w:pPr>
          </w:p>
          <w:p w:rsidR="001E0384" w:rsidRPr="00BD4195" w:rsidRDefault="001E0384" w:rsidP="008A3638">
            <w:pPr>
              <w:rPr>
                <w:b/>
              </w:rPr>
            </w:pPr>
          </w:p>
        </w:tc>
        <w:tc>
          <w:tcPr>
            <w:tcW w:w="3031" w:type="dxa"/>
            <w:shd w:val="clear" w:color="auto" w:fill="FFFF00"/>
          </w:tcPr>
          <w:p w:rsidR="001E0384" w:rsidRPr="00C13DFF" w:rsidRDefault="001E0384" w:rsidP="008A3638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8A3638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FFFF00"/>
          </w:tcPr>
          <w:p w:rsidR="001E0384" w:rsidRPr="00C13DFF" w:rsidRDefault="001E0384" w:rsidP="008A3638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1E0384" w:rsidRPr="00BD4195" w:rsidRDefault="001E0384" w:rsidP="008A3638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1E0384" w:rsidRPr="00BD4195" w:rsidTr="008A3638">
        <w:tc>
          <w:tcPr>
            <w:tcW w:w="2547" w:type="dxa"/>
            <w:vMerge/>
          </w:tcPr>
          <w:p w:rsidR="001E0384" w:rsidRPr="00BD4195" w:rsidRDefault="001E0384" w:rsidP="008A3638"/>
        </w:tc>
        <w:tc>
          <w:tcPr>
            <w:tcW w:w="3031" w:type="dxa"/>
            <w:shd w:val="clear" w:color="auto" w:fill="auto"/>
          </w:tcPr>
          <w:p w:rsidR="001E0384" w:rsidRPr="001E4F6D" w:rsidRDefault="006B3726" w:rsidP="008A3638">
            <w:pPr>
              <w:rPr>
                <w:rFonts w:ascii="HfW cursive" w:hAnsi="HfW cursive"/>
                <w:sz w:val="18"/>
                <w:szCs w:val="18"/>
              </w:rPr>
            </w:pPr>
            <w:r w:rsidRPr="001E4F6D">
              <w:rPr>
                <w:rFonts w:ascii="HfW cursive" w:hAnsi="HfW cursive"/>
                <w:sz w:val="18"/>
                <w:szCs w:val="18"/>
              </w:rPr>
              <w:t xml:space="preserve">I can use the gender of nouns - </w:t>
            </w:r>
            <w:r w:rsidR="001E4F6D" w:rsidRPr="001E4F6D">
              <w:rPr>
                <w:sz w:val="18"/>
                <w:szCs w:val="18"/>
              </w:rPr>
              <w:t xml:space="preserve"> </w:t>
            </w:r>
            <w:r w:rsidR="001E4F6D" w:rsidRPr="001E4F6D">
              <w:rPr>
                <w:rFonts w:ascii="HfW cursive" w:hAnsi="HfW cursive"/>
                <w:sz w:val="18"/>
                <w:szCs w:val="18"/>
              </w:rPr>
              <w:t>focus on active use of indefinite articles in the singular with masculine and feminine nouns</w:t>
            </w:r>
          </w:p>
          <w:p w:rsidR="006B3726" w:rsidRPr="001E4F6D" w:rsidRDefault="006B3726" w:rsidP="008A363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1E4F6D" w:rsidRDefault="001E4F6D" w:rsidP="008A3638">
            <w:pPr>
              <w:rPr>
                <w:rFonts w:ascii="HfW cursive" w:hAnsi="HfW cursive"/>
                <w:sz w:val="18"/>
                <w:szCs w:val="18"/>
              </w:rPr>
            </w:pPr>
            <w:r w:rsidRPr="001E4F6D">
              <w:rPr>
                <w:rFonts w:ascii="HfW cursive" w:hAnsi="HfW cursive"/>
                <w:sz w:val="18"/>
                <w:szCs w:val="18"/>
              </w:rPr>
              <w:t>I can form plural nouns,</w:t>
            </w:r>
          </w:p>
          <w:p w:rsidR="006B3726" w:rsidRPr="001E4F6D" w:rsidRDefault="006B3726" w:rsidP="008A363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1E4F6D" w:rsidRDefault="001E4F6D" w:rsidP="008A3638">
            <w:pPr>
              <w:rPr>
                <w:rFonts w:ascii="HfW cursive" w:hAnsi="HfW cursive"/>
                <w:sz w:val="18"/>
                <w:szCs w:val="18"/>
              </w:rPr>
            </w:pPr>
            <w:r w:rsidRPr="001E4F6D">
              <w:rPr>
                <w:rFonts w:ascii="HfW cursive" w:hAnsi="HfW cursive"/>
                <w:sz w:val="18"/>
                <w:szCs w:val="18"/>
              </w:rPr>
              <w:t>I can use adjectival positioning and adjectival agreement.</w:t>
            </w:r>
          </w:p>
          <w:p w:rsidR="006B3726" w:rsidRPr="001E4F6D" w:rsidRDefault="006B3726" w:rsidP="008A363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1E4F6D" w:rsidRDefault="006B3726" w:rsidP="008A3638">
            <w:pPr>
              <w:rPr>
                <w:rFonts w:ascii="HfW cursive" w:hAnsi="HfW cursive"/>
                <w:sz w:val="18"/>
                <w:szCs w:val="18"/>
              </w:rPr>
            </w:pPr>
            <w:r w:rsidRPr="001E4F6D">
              <w:rPr>
                <w:rFonts w:ascii="HfW cursive" w:hAnsi="HfW cursive"/>
                <w:sz w:val="18"/>
                <w:szCs w:val="18"/>
              </w:rPr>
              <w:t xml:space="preserve">I can use </w:t>
            </w:r>
            <w:r w:rsidR="001E4F6D" w:rsidRPr="001E4F6D">
              <w:rPr>
                <w:rFonts w:ascii="HfW cursive" w:hAnsi="HfW cursive"/>
                <w:sz w:val="18"/>
                <w:szCs w:val="18"/>
              </w:rPr>
              <w:t xml:space="preserve">conjugation of key verbs - Use </w:t>
            </w:r>
            <w:proofErr w:type="spellStart"/>
            <w:r w:rsidR="001E4F6D" w:rsidRPr="001E4F6D">
              <w:rPr>
                <w:rFonts w:ascii="HfW cursive" w:hAnsi="HfW cursive"/>
                <w:sz w:val="18"/>
                <w:szCs w:val="18"/>
              </w:rPr>
              <w:t>j'ai</w:t>
            </w:r>
            <w:proofErr w:type="spellEnd"/>
            <w:r w:rsidR="001E4F6D" w:rsidRPr="001E4F6D">
              <w:rPr>
                <w:rFonts w:ascii="HfW cursive" w:hAnsi="HfW cursive"/>
                <w:sz w:val="18"/>
                <w:szCs w:val="18"/>
              </w:rPr>
              <w:t xml:space="preserve">, je </w:t>
            </w:r>
            <w:proofErr w:type="spellStart"/>
            <w:r w:rsidR="001E4F6D" w:rsidRPr="001E4F6D">
              <w:rPr>
                <w:rFonts w:ascii="HfW cursive" w:hAnsi="HfW cursive"/>
                <w:sz w:val="18"/>
                <w:szCs w:val="18"/>
              </w:rPr>
              <w:t>n'ai</w:t>
            </w:r>
            <w:proofErr w:type="spellEnd"/>
            <w:r w:rsidR="001E4F6D" w:rsidRPr="001E4F6D">
              <w:rPr>
                <w:rFonts w:ascii="HfW cursive" w:hAnsi="HfW cursive"/>
                <w:sz w:val="18"/>
                <w:szCs w:val="18"/>
              </w:rPr>
              <w:t xml:space="preserve"> pas de</w:t>
            </w:r>
            <w:proofErr w:type="gramStart"/>
            <w:r w:rsidR="001E4F6D" w:rsidRPr="001E4F6D">
              <w:rPr>
                <w:rFonts w:ascii="HfW cursive" w:hAnsi="HfW cursive"/>
                <w:sz w:val="18"/>
                <w:szCs w:val="18"/>
              </w:rPr>
              <w:t xml:space="preserve">,  </w:t>
            </w:r>
            <w:proofErr w:type="spellStart"/>
            <w:r w:rsidR="001E4F6D" w:rsidRPr="001E4F6D">
              <w:rPr>
                <w:rFonts w:ascii="HfW cursive" w:hAnsi="HfW cursive"/>
                <w:sz w:val="18"/>
                <w:szCs w:val="18"/>
              </w:rPr>
              <w:t>c'est</w:t>
            </w:r>
            <w:proofErr w:type="spellEnd"/>
            <w:proofErr w:type="gramEnd"/>
            <w:r w:rsidR="001E4F6D" w:rsidRPr="001E4F6D">
              <w:rPr>
                <w:rFonts w:ascii="HfW cursive" w:hAnsi="HfW cursive"/>
                <w:sz w:val="18"/>
                <w:szCs w:val="18"/>
              </w:rPr>
              <w:t xml:space="preserve">, </w:t>
            </w:r>
            <w:proofErr w:type="spellStart"/>
            <w:r w:rsidR="001E4F6D" w:rsidRPr="001E4F6D">
              <w:rPr>
                <w:rFonts w:ascii="HfW cursive" w:hAnsi="HfW cursive"/>
                <w:sz w:val="18"/>
                <w:szCs w:val="18"/>
              </w:rPr>
              <w:t>ce</w:t>
            </w:r>
            <w:proofErr w:type="spellEnd"/>
            <w:r w:rsidR="001E4F6D" w:rsidRPr="001E4F6D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="001E4F6D" w:rsidRPr="001E4F6D">
              <w:rPr>
                <w:rFonts w:ascii="HfW cursive" w:hAnsi="HfW cursive"/>
                <w:sz w:val="18"/>
                <w:szCs w:val="18"/>
              </w:rPr>
              <w:t>sont</w:t>
            </w:r>
            <w:proofErr w:type="spellEnd"/>
            <w:r w:rsidR="001E4F6D" w:rsidRPr="001E4F6D">
              <w:rPr>
                <w:rFonts w:ascii="HfW cursive" w:hAnsi="HfW cursive"/>
                <w:sz w:val="18"/>
                <w:szCs w:val="18"/>
              </w:rPr>
              <w:t>.</w:t>
            </w:r>
          </w:p>
          <w:p w:rsidR="006B3726" w:rsidRPr="001E4F6D" w:rsidRDefault="006B3726" w:rsidP="008A3638">
            <w:pPr>
              <w:rPr>
                <w:rFonts w:ascii="HfW cursive" w:hAnsi="HfW cursive"/>
                <w:sz w:val="18"/>
                <w:szCs w:val="18"/>
              </w:rPr>
            </w:pPr>
          </w:p>
          <w:p w:rsidR="006B3726" w:rsidRPr="00BD4195" w:rsidRDefault="001E4F6D" w:rsidP="001E4F6D">
            <w:r w:rsidRPr="001E4F6D">
              <w:rPr>
                <w:rFonts w:ascii="HfW cursive" w:hAnsi="HfW cursive"/>
                <w:sz w:val="18"/>
                <w:szCs w:val="18"/>
              </w:rPr>
              <w:t>I can use simple connectives ‘et’ (and) and ‘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mais</w:t>
            </w:r>
            <w:proofErr w:type="spellEnd"/>
            <w:r w:rsidRPr="001E4F6D">
              <w:rPr>
                <w:rFonts w:ascii="HfW cursive" w:hAnsi="HfW cursive"/>
                <w:sz w:val="18"/>
                <w:szCs w:val="18"/>
              </w:rPr>
              <w:t>’ (but).</w:t>
            </w:r>
          </w:p>
        </w:tc>
        <w:tc>
          <w:tcPr>
            <w:tcW w:w="2790" w:type="dxa"/>
            <w:shd w:val="clear" w:color="auto" w:fill="auto"/>
          </w:tcPr>
          <w:p w:rsidR="001E0384" w:rsidRPr="001E4F6D" w:rsidRDefault="001E4F6D" w:rsidP="008A3638">
            <w:pPr>
              <w:rPr>
                <w:rFonts w:ascii="HfW cursive" w:hAnsi="HfW cursive"/>
                <w:sz w:val="18"/>
                <w:szCs w:val="18"/>
              </w:rPr>
            </w:pPr>
            <w:r w:rsidRPr="001E4F6D">
              <w:rPr>
                <w:rFonts w:ascii="HfW cursive" w:hAnsi="HfW cursive"/>
                <w:sz w:val="18"/>
                <w:szCs w:val="18"/>
              </w:rPr>
              <w:t xml:space="preserve">I can focus on active use of indefinite articles in singular, plural and definite articles in both singular and plural. </w:t>
            </w:r>
          </w:p>
          <w:p w:rsidR="001E4F6D" w:rsidRPr="001E4F6D" w:rsidRDefault="001E4F6D" w:rsidP="008A3638">
            <w:pPr>
              <w:rPr>
                <w:rFonts w:ascii="HfW cursive" w:hAnsi="HfW cursive"/>
                <w:sz w:val="18"/>
                <w:szCs w:val="18"/>
              </w:rPr>
            </w:pP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  <w:szCs w:val="18"/>
              </w:rPr>
            </w:pPr>
            <w:r w:rsidRPr="001E4F6D">
              <w:rPr>
                <w:rFonts w:ascii="HfW cursive" w:hAnsi="HfW cursive"/>
                <w:sz w:val="18"/>
                <w:szCs w:val="18"/>
              </w:rPr>
              <w:t>I can use plural nouns.</w:t>
            </w: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  <w:szCs w:val="18"/>
              </w:rPr>
            </w:pP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  <w:szCs w:val="18"/>
              </w:rPr>
            </w:pPr>
            <w:r w:rsidRPr="001E4F6D">
              <w:rPr>
                <w:rFonts w:ascii="HfW cursive" w:hAnsi="HfW cursive"/>
                <w:sz w:val="18"/>
                <w:szCs w:val="18"/>
              </w:rPr>
              <w:t>I can use adjectives (agreement and position) with more confidence.</w:t>
            </w: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  <w:szCs w:val="18"/>
              </w:rPr>
            </w:pPr>
          </w:p>
          <w:p w:rsidR="001E4F6D" w:rsidRPr="001768C5" w:rsidRDefault="001E4F6D" w:rsidP="001E4F6D">
            <w:r w:rsidRPr="001E4F6D">
              <w:rPr>
                <w:rFonts w:ascii="HfW cursive" w:hAnsi="HfW cursive"/>
                <w:sz w:val="18"/>
                <w:szCs w:val="18"/>
              </w:rPr>
              <w:t xml:space="preserve">I can create greater variety of sentences using the key verb forms from Y3. </w:t>
            </w:r>
            <w:proofErr w:type="gramStart"/>
            <w:r w:rsidRPr="001E4F6D">
              <w:rPr>
                <w:rFonts w:ascii="HfW cursive" w:hAnsi="HfW cursive"/>
                <w:sz w:val="18"/>
                <w:szCs w:val="18"/>
              </w:rPr>
              <w:t xml:space="preserve">Use  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il</w:t>
            </w:r>
            <w:proofErr w:type="spellEnd"/>
            <w:proofErr w:type="gramEnd"/>
            <w:r w:rsidRPr="001E4F6D">
              <w:rPr>
                <w:rFonts w:ascii="HfW cursive" w:hAnsi="HfW cursive"/>
                <w:sz w:val="18"/>
                <w:szCs w:val="18"/>
              </w:rPr>
              <w:t xml:space="preserve"> y a / 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il</w:t>
            </w:r>
            <w:proofErr w:type="spellEnd"/>
            <w:r w:rsidRPr="001E4F6D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n’y</w:t>
            </w:r>
            <w:proofErr w:type="spellEnd"/>
            <w:r w:rsidRPr="001E4F6D">
              <w:rPr>
                <w:rFonts w:ascii="HfW cursive" w:hAnsi="HfW cursive"/>
                <w:sz w:val="18"/>
                <w:szCs w:val="18"/>
              </w:rPr>
              <w:t xml:space="preserve"> a pas de and 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c’est</w:t>
            </w:r>
            <w:proofErr w:type="spellEnd"/>
            <w:r w:rsidRPr="001E4F6D">
              <w:rPr>
                <w:rFonts w:ascii="HfW cursive" w:hAnsi="HfW cursive"/>
                <w:sz w:val="18"/>
                <w:szCs w:val="18"/>
              </w:rPr>
              <w:t xml:space="preserve"> / 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ce</w:t>
            </w:r>
            <w:proofErr w:type="spellEnd"/>
            <w:r w:rsidRPr="001E4F6D">
              <w:rPr>
                <w:rFonts w:ascii="HfW cursive" w:hAnsi="HfW cursive"/>
                <w:sz w:val="18"/>
                <w:szCs w:val="18"/>
              </w:rPr>
              <w:t xml:space="preserve"> 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n’est</w:t>
            </w:r>
            <w:proofErr w:type="spellEnd"/>
            <w:r w:rsidRPr="001E4F6D">
              <w:rPr>
                <w:rFonts w:ascii="HfW cursive" w:hAnsi="HfW cursive"/>
                <w:sz w:val="18"/>
                <w:szCs w:val="18"/>
              </w:rPr>
              <w:t xml:space="preserve"> pas…. Retell story with 3rd person ER verbs (non-explicit focus) Use future tense (je </w:t>
            </w:r>
            <w:proofErr w:type="spellStart"/>
            <w:r w:rsidRPr="001E4F6D">
              <w:rPr>
                <w:rFonts w:ascii="HfW cursive" w:hAnsi="HfW cursive"/>
                <w:sz w:val="18"/>
                <w:szCs w:val="18"/>
              </w:rPr>
              <w:t>vais</w:t>
            </w:r>
            <w:proofErr w:type="spellEnd"/>
            <w:r w:rsidRPr="001E4F6D">
              <w:rPr>
                <w:rFonts w:ascii="HfW cursive" w:hAnsi="HfW cursive"/>
                <w:sz w:val="18"/>
                <w:szCs w:val="18"/>
              </w:rPr>
              <w:t xml:space="preserve"> + infinitive verb), infinitives.</w:t>
            </w:r>
          </w:p>
        </w:tc>
        <w:tc>
          <w:tcPr>
            <w:tcW w:w="2790" w:type="dxa"/>
            <w:shd w:val="clear" w:color="auto" w:fill="auto"/>
          </w:tcPr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>I can explain the agreement of adjectives and nouns and demonstrate their use.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am aware of the position of some adjectives in front of a noun.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>I can use the correct form of 3rd person singular and plural of regular and high frequency verbs.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>I can name the words for the definite article (the) and use them correctly.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construct more complex sentences, some with relative clauses.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 xml:space="preserve">I can explain and use elision. 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18"/>
              </w:rPr>
            </w:pPr>
            <w:r w:rsidRPr="007872B7">
              <w:rPr>
                <w:rFonts w:ascii="HfW cursive" w:hAnsi="HfW cursive"/>
                <w:sz w:val="18"/>
              </w:rPr>
              <w:t>I can state differences to</w:t>
            </w:r>
            <w:r>
              <w:rPr>
                <w:rFonts w:ascii="HfW cursive" w:hAnsi="HfW cursive"/>
                <w:sz w:val="18"/>
              </w:rPr>
              <w:t xml:space="preserve"> and similarities with English</w:t>
            </w:r>
          </w:p>
          <w:p w:rsidR="001E0384" w:rsidRPr="00BD4195" w:rsidRDefault="001E0384" w:rsidP="008A3638"/>
        </w:tc>
        <w:tc>
          <w:tcPr>
            <w:tcW w:w="3721" w:type="dxa"/>
            <w:shd w:val="clear" w:color="auto" w:fill="F0BCEA"/>
          </w:tcPr>
          <w:p w:rsidR="001E0384" w:rsidRDefault="00702350" w:rsidP="008A3638">
            <w:r>
              <w:t>Pupils should be taught to:</w:t>
            </w:r>
          </w:p>
          <w:p w:rsidR="00702350" w:rsidRPr="00BD4195" w:rsidRDefault="00702350" w:rsidP="00702350">
            <w:pPr>
              <w:pStyle w:val="ListParagraph"/>
              <w:numPr>
                <w:ilvl w:val="0"/>
                <w:numId w:val="8"/>
              </w:numPr>
            </w:pPr>
            <w:r>
              <w:t>U</w:t>
            </w:r>
            <w:r w:rsidRPr="00702350">
              <w:t>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1E0384" w:rsidRPr="00BD4195" w:rsidTr="008A3638">
        <w:trPr>
          <w:gridAfter w:val="4"/>
          <w:wAfter w:w="12332" w:type="dxa"/>
          <w:trHeight w:val="327"/>
        </w:trPr>
        <w:tc>
          <w:tcPr>
            <w:tcW w:w="2547" w:type="dxa"/>
            <w:vMerge/>
          </w:tcPr>
          <w:p w:rsidR="001E0384" w:rsidRPr="00BD4195" w:rsidRDefault="001E0384" w:rsidP="008A3638"/>
        </w:tc>
      </w:tr>
      <w:tr w:rsidR="007872B7" w:rsidRPr="00BD4195" w:rsidTr="008A3638">
        <w:trPr>
          <w:gridAfter w:val="4"/>
          <w:wAfter w:w="12332" w:type="dxa"/>
          <w:trHeight w:val="327"/>
        </w:trPr>
        <w:tc>
          <w:tcPr>
            <w:tcW w:w="2547" w:type="dxa"/>
            <w:vMerge/>
          </w:tcPr>
          <w:p w:rsidR="007872B7" w:rsidRPr="00BD4195" w:rsidRDefault="007872B7" w:rsidP="008A3638"/>
        </w:tc>
      </w:tr>
      <w:tr w:rsidR="001E0384" w:rsidRPr="00BD4195" w:rsidTr="008A3638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E0384" w:rsidRPr="00BD4195" w:rsidRDefault="001E0384" w:rsidP="008A3638"/>
        </w:tc>
      </w:tr>
      <w:tr w:rsidR="001E0384" w:rsidRPr="00BD4195" w:rsidTr="008A3638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1E0384" w:rsidRPr="00BD4195" w:rsidRDefault="001E0384" w:rsidP="008A3638"/>
        </w:tc>
      </w:tr>
    </w:tbl>
    <w:p w:rsidR="006B3726" w:rsidRDefault="006B3726" w:rsidP="00BD4195">
      <w:pPr>
        <w:tabs>
          <w:tab w:val="left" w:pos="6240"/>
        </w:tabs>
      </w:pPr>
    </w:p>
    <w:p w:rsidR="006B3726" w:rsidRPr="006B3726" w:rsidRDefault="006B3726" w:rsidP="006B3726"/>
    <w:p w:rsidR="006B3726" w:rsidRDefault="006B3726" w:rsidP="006B3726">
      <w:pPr>
        <w:tabs>
          <w:tab w:val="left" w:pos="4365"/>
        </w:tabs>
      </w:pPr>
      <w:r>
        <w:tab/>
      </w:r>
    </w:p>
    <w:p w:rsidR="006B3726" w:rsidRDefault="006B3726" w:rsidP="006B3726">
      <w:pPr>
        <w:tabs>
          <w:tab w:val="left" w:pos="4365"/>
        </w:tabs>
      </w:pPr>
    </w:p>
    <w:tbl>
      <w:tblPr>
        <w:tblStyle w:val="TableGrid"/>
        <w:tblpPr w:leftFromText="180" w:rightFromText="180" w:vertAnchor="page" w:horzAnchor="margin" w:tblpY="2461"/>
        <w:tblW w:w="14879" w:type="dxa"/>
        <w:tblLook w:val="04A0" w:firstRow="1" w:lastRow="0" w:firstColumn="1" w:lastColumn="0" w:noHBand="0" w:noVBand="1"/>
      </w:tblPr>
      <w:tblGrid>
        <w:gridCol w:w="2547"/>
        <w:gridCol w:w="3031"/>
        <w:gridCol w:w="2790"/>
        <w:gridCol w:w="2790"/>
        <w:gridCol w:w="3721"/>
      </w:tblGrid>
      <w:tr w:rsidR="006B3726" w:rsidRPr="00BD4195" w:rsidTr="006B3726">
        <w:tc>
          <w:tcPr>
            <w:tcW w:w="2547" w:type="dxa"/>
            <w:vMerge w:val="restart"/>
          </w:tcPr>
          <w:p w:rsidR="006B3726" w:rsidRDefault="006B3726" w:rsidP="006B3726">
            <w:pPr>
              <w:rPr>
                <w:b/>
              </w:rPr>
            </w:pPr>
          </w:p>
          <w:p w:rsidR="006B3726" w:rsidRPr="001D3A13" w:rsidRDefault="006B3726" w:rsidP="006B37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Cultural Understanding</w:t>
            </w:r>
          </w:p>
          <w:p w:rsidR="006B3726" w:rsidRPr="001B1C6D" w:rsidRDefault="006B3726" w:rsidP="001B1C6D">
            <w:pPr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1008" behindDoc="0" locked="0" layoutInCell="1" allowOverlap="1" wp14:anchorId="0207D5CF" wp14:editId="01A229B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1095375" cy="1085850"/>
                  <wp:effectExtent l="0" t="0" r="9525" b="0"/>
                  <wp:wrapNone/>
                  <wp:docPr id="3" name="Picture 3" descr="moor firs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or firs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1" w:type="dxa"/>
            <w:shd w:val="clear" w:color="auto" w:fill="FFFF00"/>
          </w:tcPr>
          <w:p w:rsidR="006B3726" w:rsidRPr="00C13DFF" w:rsidRDefault="006B3726" w:rsidP="006B3726">
            <w:pPr>
              <w:rPr>
                <w:b/>
              </w:rPr>
            </w:pPr>
            <w:r w:rsidRPr="00C13DFF">
              <w:rPr>
                <w:b/>
              </w:rPr>
              <w:t>Year 3</w:t>
            </w:r>
          </w:p>
        </w:tc>
        <w:tc>
          <w:tcPr>
            <w:tcW w:w="2790" w:type="dxa"/>
            <w:shd w:val="clear" w:color="auto" w:fill="FFFF00"/>
          </w:tcPr>
          <w:p w:rsidR="006B3726" w:rsidRPr="00C13DFF" w:rsidRDefault="006B3726" w:rsidP="006B3726">
            <w:pPr>
              <w:rPr>
                <w:b/>
              </w:rPr>
            </w:pPr>
            <w:r w:rsidRPr="00C13DFF">
              <w:rPr>
                <w:b/>
              </w:rPr>
              <w:t>Year 4</w:t>
            </w:r>
          </w:p>
        </w:tc>
        <w:tc>
          <w:tcPr>
            <w:tcW w:w="2790" w:type="dxa"/>
            <w:shd w:val="clear" w:color="auto" w:fill="FFFF00"/>
          </w:tcPr>
          <w:p w:rsidR="006B3726" w:rsidRPr="00C13DFF" w:rsidRDefault="006B3726" w:rsidP="006B3726">
            <w:pPr>
              <w:rPr>
                <w:b/>
              </w:rPr>
            </w:pPr>
            <w:r w:rsidRPr="00C13DFF">
              <w:rPr>
                <w:b/>
              </w:rPr>
              <w:t>Year 5 Transition</w:t>
            </w:r>
          </w:p>
        </w:tc>
        <w:tc>
          <w:tcPr>
            <w:tcW w:w="3721" w:type="dxa"/>
            <w:shd w:val="clear" w:color="auto" w:fill="F0BCEA"/>
          </w:tcPr>
          <w:p w:rsidR="006B3726" w:rsidRPr="00BD4195" w:rsidRDefault="006B3726" w:rsidP="006B3726">
            <w:pPr>
              <w:rPr>
                <w:b/>
              </w:rPr>
            </w:pPr>
            <w:r w:rsidRPr="00BD4195">
              <w:rPr>
                <w:b/>
              </w:rPr>
              <w:t>End of key stage 2 expectations</w:t>
            </w:r>
          </w:p>
        </w:tc>
      </w:tr>
      <w:tr w:rsidR="006B3726" w:rsidRPr="00BD4195" w:rsidTr="006B3726">
        <w:tc>
          <w:tcPr>
            <w:tcW w:w="2547" w:type="dxa"/>
            <w:vMerge/>
          </w:tcPr>
          <w:p w:rsidR="006B3726" w:rsidRPr="00BD4195" w:rsidRDefault="006B3726" w:rsidP="006B3726"/>
        </w:tc>
        <w:tc>
          <w:tcPr>
            <w:tcW w:w="3031" w:type="dxa"/>
            <w:shd w:val="clear" w:color="auto" w:fill="auto"/>
          </w:tcPr>
          <w:p w:rsidR="006B3726" w:rsidRPr="001E4F6D" w:rsidRDefault="001B1C6D" w:rsidP="006B3726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l</w:t>
            </w:r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earn about the different languages spoken by children in the school.</w:t>
            </w:r>
          </w:p>
          <w:p w:rsidR="006B3726" w:rsidRPr="001E4F6D" w:rsidRDefault="006B3726" w:rsidP="006B3726">
            <w:pPr>
              <w:rPr>
                <w:rFonts w:ascii="HfW cursive" w:hAnsi="HfW cursive"/>
                <w:sz w:val="20"/>
              </w:rPr>
            </w:pPr>
          </w:p>
          <w:p w:rsidR="006B3726" w:rsidRPr="001E4F6D" w:rsidRDefault="001B1C6D" w:rsidP="006B3726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l</w:t>
            </w:r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 xml:space="preserve">ocate country/countries where the language </w:t>
            </w:r>
            <w:proofErr w:type="gramStart"/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is spoken</w:t>
            </w:r>
            <w:proofErr w:type="gramEnd"/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.</w:t>
            </w:r>
          </w:p>
          <w:p w:rsidR="006B3726" w:rsidRPr="001E4F6D" w:rsidRDefault="006B3726" w:rsidP="006B3726">
            <w:pPr>
              <w:rPr>
                <w:rFonts w:ascii="HfW cursive" w:hAnsi="HfW cursive"/>
                <w:sz w:val="20"/>
              </w:rPr>
            </w:pPr>
          </w:p>
          <w:p w:rsidR="006B3726" w:rsidRPr="001E4F6D" w:rsidRDefault="001B1C6D" w:rsidP="006B3726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i</w:t>
            </w:r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dentify social conventions at home and in other cultures.</w:t>
            </w:r>
          </w:p>
          <w:p w:rsidR="006B3726" w:rsidRPr="001E4F6D" w:rsidRDefault="006B3726" w:rsidP="006B3726">
            <w:pPr>
              <w:rPr>
                <w:rFonts w:ascii="HfW cursive" w:hAnsi="HfW cursive"/>
                <w:sz w:val="20"/>
              </w:rPr>
            </w:pPr>
          </w:p>
          <w:p w:rsidR="006B3726" w:rsidRPr="001E4F6D" w:rsidRDefault="001B1C6D" w:rsidP="006B3726">
            <w:pPr>
              <w:rPr>
                <w:rFonts w:ascii="HfW cursive" w:hAnsi="HfW cursive"/>
                <w:sz w:val="20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m</w:t>
            </w:r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 xml:space="preserve">ake indirect or direct contact with the country/countries where the language </w:t>
            </w:r>
            <w:proofErr w:type="gramStart"/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is spoken</w:t>
            </w:r>
            <w:proofErr w:type="gramEnd"/>
            <w:r w:rsidR="006B3726"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.</w:t>
            </w:r>
          </w:p>
          <w:p w:rsidR="006B3726" w:rsidRPr="00BD4195" w:rsidRDefault="006B3726" w:rsidP="006B3726"/>
        </w:tc>
        <w:tc>
          <w:tcPr>
            <w:tcW w:w="2790" w:type="dxa"/>
            <w:shd w:val="clear" w:color="auto" w:fill="auto"/>
          </w:tcPr>
          <w:p w:rsidR="001E4F6D" w:rsidRPr="001E4F6D" w:rsidRDefault="001E4F6D" w:rsidP="001E4F6D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learn about festivals and celebrations in different cultures.</w:t>
            </w: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</w:rPr>
            </w:pPr>
          </w:p>
          <w:p w:rsidR="001E4F6D" w:rsidRPr="001E4F6D" w:rsidRDefault="001E4F6D" w:rsidP="001E4F6D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To know about some aspects of everyday life and compare them to their own.</w:t>
            </w: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</w:rPr>
            </w:pPr>
          </w:p>
          <w:p w:rsidR="001E4F6D" w:rsidRPr="001E4F6D" w:rsidRDefault="001E4F6D" w:rsidP="001E4F6D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compare traditional stories.</w:t>
            </w: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</w:rPr>
            </w:pPr>
          </w:p>
          <w:p w:rsidR="001E4F6D" w:rsidRPr="001E4F6D" w:rsidRDefault="001E4F6D" w:rsidP="001E4F6D">
            <w:pPr>
              <w:rPr>
                <w:rFonts w:ascii="HfW cursive" w:hAnsi="HfW cursive"/>
                <w:sz w:val="18"/>
              </w:rPr>
            </w:pPr>
            <w:r w:rsidRPr="001E4F6D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learn about ways of travelling to the country/countries.</w:t>
            </w:r>
          </w:p>
          <w:p w:rsidR="006B3726" w:rsidRPr="001E4F6D" w:rsidRDefault="006B3726" w:rsidP="006B3726">
            <w:pPr>
              <w:rPr>
                <w:rFonts w:ascii="HfW cursive" w:hAnsi="HfW cursive"/>
                <w:sz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7872B7" w:rsidRPr="007872B7" w:rsidRDefault="007872B7" w:rsidP="007872B7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7872B7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look at further aspects of their everyday lives from the perspective of someone from another country.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20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bCs/>
                <w:sz w:val="18"/>
                <w:szCs w:val="20"/>
                <w:lang w:val="en-US"/>
              </w:rPr>
            </w:pPr>
            <w:r w:rsidRPr="007872B7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recognise similarities and differences between places.</w:t>
            </w:r>
          </w:p>
          <w:p w:rsidR="007872B7" w:rsidRPr="007872B7" w:rsidRDefault="007872B7" w:rsidP="007872B7">
            <w:pPr>
              <w:rPr>
                <w:rFonts w:ascii="HfW cursive" w:hAnsi="HfW cursive"/>
                <w:sz w:val="20"/>
              </w:rPr>
            </w:pPr>
          </w:p>
          <w:p w:rsidR="007872B7" w:rsidRPr="007872B7" w:rsidRDefault="007872B7" w:rsidP="007872B7">
            <w:pPr>
              <w:rPr>
                <w:rFonts w:ascii="HfW cursive" w:hAnsi="HfW cursive"/>
                <w:sz w:val="20"/>
              </w:rPr>
            </w:pPr>
            <w:r w:rsidRPr="007872B7">
              <w:rPr>
                <w:rFonts w:ascii="HfW cursive" w:hAnsi="HfW cursive"/>
                <w:bCs/>
                <w:sz w:val="18"/>
                <w:szCs w:val="20"/>
                <w:lang w:val="en-US"/>
              </w:rPr>
              <w:t>I can compare symbols, objects or products, which represent their own culture with those of another country.</w:t>
            </w:r>
          </w:p>
          <w:p w:rsidR="006B3726" w:rsidRPr="00BD4195" w:rsidRDefault="006B3726" w:rsidP="006B3726"/>
        </w:tc>
        <w:tc>
          <w:tcPr>
            <w:tcW w:w="3721" w:type="dxa"/>
            <w:shd w:val="clear" w:color="auto" w:fill="F0BCEA"/>
          </w:tcPr>
          <w:p w:rsidR="006B3726" w:rsidRPr="00BD4195" w:rsidRDefault="006B3726" w:rsidP="006B3726"/>
        </w:tc>
      </w:tr>
      <w:tr w:rsidR="006B3726" w:rsidRPr="00BD4195" w:rsidTr="006B3726">
        <w:trPr>
          <w:gridAfter w:val="4"/>
          <w:wAfter w:w="12332" w:type="dxa"/>
          <w:trHeight w:val="327"/>
        </w:trPr>
        <w:tc>
          <w:tcPr>
            <w:tcW w:w="2547" w:type="dxa"/>
            <w:vMerge/>
          </w:tcPr>
          <w:p w:rsidR="006B3726" w:rsidRPr="00BD4195" w:rsidRDefault="006B3726" w:rsidP="006B3726"/>
        </w:tc>
      </w:tr>
      <w:tr w:rsidR="006B3726" w:rsidRPr="00BD4195" w:rsidTr="006B3726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6B3726" w:rsidRPr="00BD4195" w:rsidRDefault="006B3726" w:rsidP="006B3726"/>
        </w:tc>
      </w:tr>
      <w:tr w:rsidR="006B3726" w:rsidRPr="00BD4195" w:rsidTr="006B3726">
        <w:trPr>
          <w:gridAfter w:val="4"/>
          <w:wAfter w:w="12332" w:type="dxa"/>
          <w:trHeight w:val="269"/>
        </w:trPr>
        <w:tc>
          <w:tcPr>
            <w:tcW w:w="2547" w:type="dxa"/>
            <w:vMerge/>
          </w:tcPr>
          <w:p w:rsidR="006B3726" w:rsidRPr="00BD4195" w:rsidRDefault="006B3726" w:rsidP="006B3726"/>
        </w:tc>
      </w:tr>
    </w:tbl>
    <w:p w:rsidR="001E0384" w:rsidRPr="006B3726" w:rsidRDefault="001E0384" w:rsidP="006B3726"/>
    <w:sectPr w:rsidR="001E0384" w:rsidRPr="006B3726" w:rsidSect="00B3161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C3" w:rsidRDefault="00FA66C3" w:rsidP="00B3161C">
      <w:pPr>
        <w:spacing w:after="0" w:line="240" w:lineRule="auto"/>
      </w:pPr>
      <w:r>
        <w:separator/>
      </w:r>
    </w:p>
  </w:endnote>
  <w:endnote w:type="continuationSeparator" w:id="0">
    <w:p w:rsidR="00FA66C3" w:rsidRDefault="00FA66C3" w:rsidP="00B3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C3" w:rsidRDefault="00FA66C3">
    <w:pPr>
      <w:pStyle w:val="Footer"/>
    </w:pPr>
    <w:r>
      <w:t xml:space="preserve">Mrs V Wood </w:t>
    </w:r>
  </w:p>
  <w:p w:rsidR="00FA66C3" w:rsidRDefault="00FA6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C3" w:rsidRDefault="00FA66C3" w:rsidP="00B3161C">
      <w:pPr>
        <w:spacing w:after="0" w:line="240" w:lineRule="auto"/>
      </w:pPr>
      <w:r>
        <w:separator/>
      </w:r>
    </w:p>
  </w:footnote>
  <w:footnote w:type="continuationSeparator" w:id="0">
    <w:p w:rsidR="00FA66C3" w:rsidRDefault="00FA66C3" w:rsidP="00B3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C3" w:rsidRPr="00DC727E" w:rsidRDefault="00FA66C3">
    <w:pPr>
      <w:pStyle w:val="Header"/>
      <w:rPr>
        <w:rFonts w:ascii="Times New Roman" w:hAnsi="Times New Roman" w:cs="Times New Roman"/>
        <w:b/>
        <w:sz w:val="28"/>
        <w:szCs w:val="28"/>
      </w:rPr>
    </w:pPr>
  </w:p>
  <w:p w:rsidR="00FA66C3" w:rsidRPr="00DC727E" w:rsidRDefault="00FA66C3">
    <w:pPr>
      <w:pStyle w:val="Header"/>
      <w:rPr>
        <w:rFonts w:ascii="Times New Roman" w:hAnsi="Times New Roman" w:cs="Times New Roman"/>
        <w:b/>
        <w:sz w:val="28"/>
        <w:szCs w:val="28"/>
      </w:rPr>
    </w:pPr>
    <w:r w:rsidRPr="00DC727E">
      <w:rPr>
        <w:rFonts w:ascii="Times New Roman" w:hAnsi="Times New Roman" w:cs="Times New Roman"/>
        <w:b/>
        <w:sz w:val="28"/>
        <w:szCs w:val="28"/>
      </w:rPr>
      <w:t>Moor First</w:t>
    </w:r>
    <w:r>
      <w:rPr>
        <w:rFonts w:ascii="Times New Roman" w:hAnsi="Times New Roman" w:cs="Times New Roman"/>
        <w:b/>
        <w:sz w:val="28"/>
        <w:szCs w:val="28"/>
      </w:rPr>
      <w:t xml:space="preserve"> School: French </w:t>
    </w:r>
    <w:r w:rsidRPr="00DC727E">
      <w:rPr>
        <w:rFonts w:ascii="Times New Roman" w:hAnsi="Times New Roman" w:cs="Times New Roman"/>
        <w:b/>
        <w:sz w:val="28"/>
        <w:szCs w:val="28"/>
      </w:rPr>
      <w:t>Progressions of skills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</w:t>
    </w:r>
    <w:r w:rsidRPr="00DC727E">
      <w:rPr>
        <w:rFonts w:ascii="Times New Roman" w:hAnsi="Times New Roman" w:cs="Times New Roman"/>
        <w:b/>
        <w:bCs/>
        <w:color w:val="333333"/>
        <w:sz w:val="28"/>
        <w:szCs w:val="28"/>
      </w:rPr>
      <w:t>‘Together we unlock potential and learn for life’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50F"/>
    <w:multiLevelType w:val="hybridMultilevel"/>
    <w:tmpl w:val="408C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9F0"/>
    <w:multiLevelType w:val="hybridMultilevel"/>
    <w:tmpl w:val="DBA6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2EAA"/>
    <w:multiLevelType w:val="hybridMultilevel"/>
    <w:tmpl w:val="E0B8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6E87"/>
    <w:multiLevelType w:val="hybridMultilevel"/>
    <w:tmpl w:val="FFC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7DBD"/>
    <w:multiLevelType w:val="multilevel"/>
    <w:tmpl w:val="3C7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81D28"/>
    <w:multiLevelType w:val="hybridMultilevel"/>
    <w:tmpl w:val="619C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48CE"/>
    <w:multiLevelType w:val="hybridMultilevel"/>
    <w:tmpl w:val="9DA0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6605"/>
    <w:multiLevelType w:val="hybridMultilevel"/>
    <w:tmpl w:val="11B0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1C"/>
    <w:rsid w:val="00052098"/>
    <w:rsid w:val="00076753"/>
    <w:rsid w:val="00134267"/>
    <w:rsid w:val="001768C5"/>
    <w:rsid w:val="001A0E41"/>
    <w:rsid w:val="001B1C6D"/>
    <w:rsid w:val="001D3A13"/>
    <w:rsid w:val="001E0384"/>
    <w:rsid w:val="001E4F6D"/>
    <w:rsid w:val="00206E18"/>
    <w:rsid w:val="0029293E"/>
    <w:rsid w:val="002A3211"/>
    <w:rsid w:val="002B4CB9"/>
    <w:rsid w:val="003F2137"/>
    <w:rsid w:val="004F7862"/>
    <w:rsid w:val="00577514"/>
    <w:rsid w:val="005A042E"/>
    <w:rsid w:val="00623DEA"/>
    <w:rsid w:val="006B3726"/>
    <w:rsid w:val="00702350"/>
    <w:rsid w:val="00732A90"/>
    <w:rsid w:val="00733845"/>
    <w:rsid w:val="007872B7"/>
    <w:rsid w:val="007E6E45"/>
    <w:rsid w:val="00831703"/>
    <w:rsid w:val="008909C0"/>
    <w:rsid w:val="008A0A85"/>
    <w:rsid w:val="008A3638"/>
    <w:rsid w:val="008B204C"/>
    <w:rsid w:val="008C2B4D"/>
    <w:rsid w:val="00911C28"/>
    <w:rsid w:val="00933BE0"/>
    <w:rsid w:val="009704D8"/>
    <w:rsid w:val="009820C8"/>
    <w:rsid w:val="009D3D2C"/>
    <w:rsid w:val="009D73D9"/>
    <w:rsid w:val="00A75C70"/>
    <w:rsid w:val="00AC73D9"/>
    <w:rsid w:val="00B3161C"/>
    <w:rsid w:val="00BD4195"/>
    <w:rsid w:val="00BD63AC"/>
    <w:rsid w:val="00C13DFF"/>
    <w:rsid w:val="00C22DAD"/>
    <w:rsid w:val="00C25C5D"/>
    <w:rsid w:val="00C645BD"/>
    <w:rsid w:val="00C67F8A"/>
    <w:rsid w:val="00CE4E52"/>
    <w:rsid w:val="00D022A1"/>
    <w:rsid w:val="00D30C4F"/>
    <w:rsid w:val="00D53279"/>
    <w:rsid w:val="00D7516D"/>
    <w:rsid w:val="00DC727E"/>
    <w:rsid w:val="00DC7C86"/>
    <w:rsid w:val="00DD0275"/>
    <w:rsid w:val="00DE2498"/>
    <w:rsid w:val="00E253CA"/>
    <w:rsid w:val="00E965EA"/>
    <w:rsid w:val="00EC0069"/>
    <w:rsid w:val="00EC594E"/>
    <w:rsid w:val="00EE302E"/>
    <w:rsid w:val="00EE4551"/>
    <w:rsid w:val="00EF2AB8"/>
    <w:rsid w:val="00F63AB6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3867"/>
  <w15:chartTrackingRefBased/>
  <w15:docId w15:val="{64FEE5E5-5C1A-4B46-AB4D-2F37342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1C"/>
  </w:style>
  <w:style w:type="paragraph" w:styleId="Footer">
    <w:name w:val="footer"/>
    <w:basedOn w:val="Normal"/>
    <w:link w:val="FooterChar"/>
    <w:uiPriority w:val="99"/>
    <w:unhideWhenUsed/>
    <w:rsid w:val="00B31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1C"/>
  </w:style>
  <w:style w:type="character" w:styleId="Strong">
    <w:name w:val="Strong"/>
    <w:basedOn w:val="DefaultParagraphFont"/>
    <w:uiPriority w:val="22"/>
    <w:qFormat/>
    <w:rsid w:val="00B3161C"/>
    <w:rPr>
      <w:b/>
      <w:bCs/>
    </w:rPr>
  </w:style>
  <w:style w:type="paragraph" w:styleId="ListParagraph">
    <w:name w:val="List Paragraph"/>
    <w:basedOn w:val="Normal"/>
    <w:uiPriority w:val="34"/>
    <w:qFormat/>
    <w:rsid w:val="00EC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23D93FC2</Template>
  <TotalTime>0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First School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Atherton</dc:creator>
  <cp:keywords/>
  <dc:description/>
  <cp:lastModifiedBy>Victoria Atherton</cp:lastModifiedBy>
  <cp:revision>2</cp:revision>
  <dcterms:created xsi:type="dcterms:W3CDTF">2020-04-24T10:11:00Z</dcterms:created>
  <dcterms:modified xsi:type="dcterms:W3CDTF">2020-04-24T10:11:00Z</dcterms:modified>
</cp:coreProperties>
</file>