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8" w:rsidRDefault="00052098" w:rsidP="00BD4195"/>
    <w:p w:rsidR="00DC7C86" w:rsidRPr="00DC7C86" w:rsidRDefault="00732A90" w:rsidP="00DC7C86">
      <w:pPr>
        <w:tabs>
          <w:tab w:val="left" w:pos="2250"/>
        </w:tabs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884872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77" y="21490"/>
                <wp:lineTo x="2157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6" t="23700" r="20691" b="7684"/>
                    <a:stretch/>
                  </pic:blipFill>
                  <pic:spPr bwMode="auto">
                    <a:xfrm>
                      <a:off x="0" y="0"/>
                      <a:ext cx="884872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86">
        <w:t xml:space="preserve">           </w:t>
      </w:r>
      <w:r w:rsidR="00DC7C86" w:rsidRPr="00DC7C86">
        <w:rPr>
          <w:b/>
          <w:sz w:val="32"/>
          <w:szCs w:val="32"/>
          <w:u w:val="single"/>
        </w:rPr>
        <w:t xml:space="preserve">Early Years </w:t>
      </w:r>
    </w:p>
    <w:p w:rsidR="00DC7C86" w:rsidRDefault="00DC7C86" w:rsidP="00BD4195"/>
    <w:p w:rsidR="00DC7C86" w:rsidRDefault="00DC7C86" w:rsidP="00BD4195"/>
    <w:p w:rsidR="00DC7C86" w:rsidRDefault="00DC7C86" w:rsidP="00BD4195"/>
    <w:p w:rsidR="00DC7C86" w:rsidRDefault="00732A90" w:rsidP="00BD4195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161925</wp:posOffset>
            </wp:positionV>
            <wp:extent cx="885825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554" y="21536"/>
                <wp:lineTo x="2155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5" t="14909" r="22518" b="23739"/>
                    <a:stretch/>
                  </pic:blipFill>
                  <pic:spPr bwMode="auto">
                    <a:xfrm>
                      <a:off x="0" y="0"/>
                      <a:ext cx="885825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C86" w:rsidRDefault="00DC7C86" w:rsidP="00BD4195"/>
    <w:p w:rsidR="00DC7C86" w:rsidRDefault="00DC7C86" w:rsidP="00BD4195"/>
    <w:p w:rsidR="00DC7C86" w:rsidRDefault="00DC7C86" w:rsidP="00BD4195"/>
    <w:p w:rsidR="00DC7C86" w:rsidRDefault="00DC7C86" w:rsidP="00BD4195"/>
    <w:p w:rsidR="00DC7C86" w:rsidRDefault="00DC7C86" w:rsidP="00BD4195"/>
    <w:p w:rsidR="00DC7C86" w:rsidRDefault="00DC7C86" w:rsidP="00BD4195"/>
    <w:p w:rsidR="00DC7C86" w:rsidRDefault="00DC7C86" w:rsidP="00BD4195"/>
    <w:p w:rsidR="00DC7C86" w:rsidRDefault="00732A90" w:rsidP="00BD4195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43950" cy="4724400"/>
            <wp:effectExtent l="0" t="0" r="0" b="0"/>
            <wp:wrapTight wrapText="bothSides">
              <wp:wrapPolygon edited="0">
                <wp:start x="0" y="0"/>
                <wp:lineTo x="0" y="21513"/>
                <wp:lineTo x="21553" y="21513"/>
                <wp:lineTo x="2155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7" t="12041" r="22088" b="6155"/>
                    <a:stretch/>
                  </pic:blipFill>
                  <pic:spPr bwMode="auto">
                    <a:xfrm>
                      <a:off x="0" y="0"/>
                      <a:ext cx="874395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C86" w:rsidRDefault="00DC7C86" w:rsidP="00BD4195"/>
    <w:p w:rsidR="00DC7C86" w:rsidRPr="00BD4195" w:rsidRDefault="00DC7C86" w:rsidP="00BD4195"/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C13DFF" w:rsidRPr="00BD4195" w:rsidTr="00732A90">
        <w:tc>
          <w:tcPr>
            <w:tcW w:w="2547" w:type="dxa"/>
            <w:vMerge w:val="restart"/>
          </w:tcPr>
          <w:p w:rsidR="00C13DFF" w:rsidRDefault="00C13DFF" w:rsidP="00C13DFF">
            <w:pPr>
              <w:rPr>
                <w:b/>
              </w:rPr>
            </w:pPr>
          </w:p>
          <w:p w:rsidR="009820C8" w:rsidRPr="001D3A13" w:rsidRDefault="001D3A13" w:rsidP="00C13DF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Controlling sounds through singing and playing (performing)</w:t>
            </w:r>
          </w:p>
          <w:p w:rsidR="001D3A13" w:rsidRDefault="001D3A13" w:rsidP="00C13DFF">
            <w:pPr>
              <w:rPr>
                <w:b/>
              </w:rPr>
            </w:pPr>
          </w:p>
          <w:p w:rsidR="001D3A13" w:rsidRDefault="001D3A13" w:rsidP="00C13DFF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053AEAB6" wp14:editId="44876C9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1095375" cy="1085850"/>
                  <wp:effectExtent l="0" t="0" r="9525" b="0"/>
                  <wp:wrapNone/>
                  <wp:docPr id="2" name="Picture 2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A13" w:rsidRDefault="001D3A13" w:rsidP="00C13DFF">
            <w:pPr>
              <w:rPr>
                <w:b/>
              </w:rPr>
            </w:pPr>
          </w:p>
          <w:p w:rsidR="001D3A13" w:rsidRDefault="001D3A13" w:rsidP="00C13DFF">
            <w:pPr>
              <w:rPr>
                <w:b/>
              </w:rPr>
            </w:pPr>
          </w:p>
          <w:p w:rsidR="001D3A13" w:rsidRDefault="001D3A13" w:rsidP="00C13DFF">
            <w:pPr>
              <w:rPr>
                <w:b/>
              </w:rPr>
            </w:pPr>
          </w:p>
          <w:p w:rsidR="001D3A13" w:rsidRDefault="001D3A13" w:rsidP="00C13DFF">
            <w:pPr>
              <w:rPr>
                <w:b/>
              </w:rPr>
            </w:pPr>
          </w:p>
          <w:p w:rsidR="001D3A13" w:rsidRDefault="001D3A13" w:rsidP="00C13DFF">
            <w:pPr>
              <w:rPr>
                <w:b/>
              </w:rPr>
            </w:pPr>
          </w:p>
          <w:p w:rsidR="001D3A13" w:rsidRDefault="001D3A13" w:rsidP="00C13DFF">
            <w:pPr>
              <w:rPr>
                <w:b/>
              </w:rPr>
            </w:pPr>
          </w:p>
          <w:p w:rsidR="009820C8" w:rsidRPr="00BD4195" w:rsidRDefault="009820C8" w:rsidP="00C13DFF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C13DFF" w:rsidRPr="00BD4195" w:rsidRDefault="00C13DFF" w:rsidP="00C13DFF">
            <w:pPr>
              <w:rPr>
                <w:b/>
              </w:rPr>
            </w:pPr>
            <w:r w:rsidRPr="00BD4195">
              <w:rPr>
                <w:b/>
              </w:rPr>
              <w:t>Reception</w:t>
            </w:r>
          </w:p>
          <w:p w:rsidR="00C13DFF" w:rsidRPr="00BD4195" w:rsidRDefault="00C13DFF" w:rsidP="00C13DFF">
            <w:pPr>
              <w:rPr>
                <w:i/>
              </w:rPr>
            </w:pPr>
            <w:r w:rsidRPr="00BD4195">
              <w:rPr>
                <w:i/>
              </w:rPr>
              <w:t xml:space="preserve">Note: also use Early Learning Goal </w:t>
            </w:r>
            <w:r w:rsidR="00732A90">
              <w:rPr>
                <w:i/>
              </w:rPr>
              <w:t>Expressive Arts and Design</w:t>
            </w:r>
            <w:r w:rsidRPr="00BD4195">
              <w:rPr>
                <w:i/>
              </w:rPr>
              <w:t xml:space="preserve"> skills for Nursery/Reception</w:t>
            </w:r>
          </w:p>
        </w:tc>
        <w:tc>
          <w:tcPr>
            <w:tcW w:w="2790" w:type="dxa"/>
            <w:shd w:val="clear" w:color="auto" w:fill="FFFF00"/>
          </w:tcPr>
          <w:p w:rsidR="00C13DFF" w:rsidRPr="00BD4195" w:rsidRDefault="00C13DFF" w:rsidP="00C13DFF">
            <w:pPr>
              <w:rPr>
                <w:b/>
              </w:rPr>
            </w:pPr>
            <w:r w:rsidRPr="00BD4195">
              <w:rPr>
                <w:b/>
              </w:rPr>
              <w:t>Year 1</w:t>
            </w:r>
          </w:p>
        </w:tc>
        <w:tc>
          <w:tcPr>
            <w:tcW w:w="2790" w:type="dxa"/>
            <w:shd w:val="clear" w:color="auto" w:fill="FFFF00"/>
          </w:tcPr>
          <w:p w:rsidR="00C13DFF" w:rsidRPr="00BD4195" w:rsidRDefault="00C13DFF" w:rsidP="00C13DFF">
            <w:pPr>
              <w:rPr>
                <w:b/>
              </w:rPr>
            </w:pPr>
            <w:r w:rsidRPr="00BD4195">
              <w:rPr>
                <w:b/>
              </w:rPr>
              <w:t>Year 2</w:t>
            </w:r>
          </w:p>
        </w:tc>
        <w:tc>
          <w:tcPr>
            <w:tcW w:w="3721" w:type="dxa"/>
            <w:shd w:val="clear" w:color="auto" w:fill="F0BCEA"/>
          </w:tcPr>
          <w:p w:rsidR="00C13DFF" w:rsidRPr="00BD4195" w:rsidRDefault="00C13DFF" w:rsidP="00C13DFF">
            <w:pPr>
              <w:rPr>
                <w:b/>
              </w:rPr>
            </w:pPr>
            <w:r w:rsidRPr="00BD4195">
              <w:rPr>
                <w:b/>
              </w:rPr>
              <w:t>End of key stage 1 expectations</w:t>
            </w:r>
          </w:p>
        </w:tc>
      </w:tr>
      <w:tr w:rsidR="00C13DFF" w:rsidRPr="00BD4195" w:rsidTr="00732A90">
        <w:tc>
          <w:tcPr>
            <w:tcW w:w="2547" w:type="dxa"/>
            <w:vMerge/>
          </w:tcPr>
          <w:p w:rsidR="00C13DFF" w:rsidRPr="00BD4195" w:rsidRDefault="00C13DFF" w:rsidP="00C13DFF"/>
        </w:tc>
        <w:tc>
          <w:tcPr>
            <w:tcW w:w="3031" w:type="dxa"/>
            <w:shd w:val="clear" w:color="auto" w:fill="auto"/>
          </w:tcPr>
          <w:p w:rsidR="002A3211" w:rsidRPr="002A3211" w:rsidRDefault="002A3211" w:rsidP="00C13DFF">
            <w:pPr>
              <w:rPr>
                <w:rFonts w:ascii="HfW cursive" w:hAnsi="HfW cursive"/>
                <w:sz w:val="20"/>
              </w:rPr>
            </w:pPr>
            <w:r w:rsidRPr="002A3211">
              <w:rPr>
                <w:rFonts w:ascii="HfW cursive" w:hAnsi="HfW cursive"/>
                <w:sz w:val="20"/>
              </w:rPr>
              <w:t>I can move to music, listen to or join in rhymes or songs.</w:t>
            </w:r>
          </w:p>
          <w:p w:rsidR="002A3211" w:rsidRPr="002A3211" w:rsidRDefault="002A3211" w:rsidP="00C13DFF">
            <w:pPr>
              <w:rPr>
                <w:rFonts w:ascii="HfW cursive" w:hAnsi="HfW cursive"/>
                <w:sz w:val="20"/>
              </w:rPr>
            </w:pPr>
          </w:p>
          <w:p w:rsidR="002A3211" w:rsidRPr="002A3211" w:rsidRDefault="002A3211" w:rsidP="00C13DFF">
            <w:pPr>
              <w:rPr>
                <w:rFonts w:ascii="HfW cursive" w:hAnsi="HfW cursive"/>
                <w:sz w:val="20"/>
              </w:rPr>
            </w:pPr>
            <w:r w:rsidRPr="002A3211">
              <w:rPr>
                <w:rFonts w:ascii="HfW cursive" w:hAnsi="HfW cursive"/>
                <w:sz w:val="20"/>
              </w:rPr>
              <w:t>I can join in singing favourite songs.</w:t>
            </w:r>
          </w:p>
          <w:p w:rsidR="002A3211" w:rsidRPr="002A3211" w:rsidRDefault="002A3211" w:rsidP="00C13DFF">
            <w:pPr>
              <w:rPr>
                <w:rFonts w:ascii="HfW cursive" w:hAnsi="HfW cursive"/>
                <w:sz w:val="20"/>
              </w:rPr>
            </w:pPr>
          </w:p>
          <w:p w:rsidR="002A3211" w:rsidRPr="002A3211" w:rsidRDefault="002A3211" w:rsidP="00C13DFF">
            <w:pPr>
              <w:rPr>
                <w:rFonts w:ascii="HfW cursive" w:hAnsi="HfW cursive"/>
                <w:sz w:val="20"/>
              </w:rPr>
            </w:pPr>
            <w:r w:rsidRPr="002A3211">
              <w:rPr>
                <w:rFonts w:ascii="HfW cursive" w:hAnsi="HfW cursive"/>
                <w:sz w:val="20"/>
              </w:rPr>
              <w:t>I can sing a few familiar songs.</w:t>
            </w:r>
          </w:p>
          <w:p w:rsidR="002A3211" w:rsidRPr="002A3211" w:rsidRDefault="002A3211" w:rsidP="00C13DFF">
            <w:pPr>
              <w:rPr>
                <w:rFonts w:ascii="HfW cursive" w:hAnsi="HfW cursive"/>
                <w:sz w:val="20"/>
              </w:rPr>
            </w:pPr>
          </w:p>
          <w:p w:rsidR="002A3211" w:rsidRPr="00BD4195" w:rsidRDefault="002A3211" w:rsidP="00C13DFF">
            <w:r w:rsidRPr="002A3211">
              <w:rPr>
                <w:rFonts w:ascii="HfW cursive" w:hAnsi="HfW cursive"/>
                <w:sz w:val="20"/>
              </w:rPr>
              <w:t>I can build a repertoire of songs and dances.</w:t>
            </w:r>
          </w:p>
        </w:tc>
        <w:tc>
          <w:tcPr>
            <w:tcW w:w="2790" w:type="dxa"/>
            <w:shd w:val="clear" w:color="auto" w:fill="auto"/>
          </w:tcPr>
          <w:p w:rsidR="00C13DFF" w:rsidRDefault="001D3A13" w:rsidP="00C13DFF">
            <w:pPr>
              <w:rPr>
                <w:rFonts w:ascii="HfW cursive" w:hAnsi="HfW cursive"/>
                <w:sz w:val="20"/>
              </w:rPr>
            </w:pPr>
            <w:r w:rsidRPr="001D3A13">
              <w:rPr>
                <w:rFonts w:ascii="HfW cursive" w:hAnsi="HfW cursive"/>
                <w:sz w:val="20"/>
              </w:rPr>
              <w:t>I can use my voice to speak, sing and chant</w:t>
            </w:r>
          </w:p>
          <w:p w:rsidR="001D3A13" w:rsidRDefault="001D3A13" w:rsidP="00C13DFF">
            <w:pPr>
              <w:rPr>
                <w:rFonts w:ascii="HfW cursive" w:hAnsi="HfW cursive"/>
                <w:sz w:val="20"/>
              </w:rPr>
            </w:pPr>
          </w:p>
          <w:p w:rsidR="001D3A13" w:rsidRDefault="001D3A13" w:rsidP="00C13DFF">
            <w:pPr>
              <w:rPr>
                <w:rFonts w:ascii="HfW cursive" w:hAnsi="HfW cursive"/>
                <w:sz w:val="20"/>
              </w:rPr>
            </w:pPr>
            <w:r w:rsidRPr="001D3A13">
              <w:rPr>
                <w:rFonts w:ascii="HfW cursive" w:hAnsi="HfW cursive"/>
                <w:sz w:val="20"/>
              </w:rPr>
              <w:t>I can use instruments to perform</w:t>
            </w:r>
          </w:p>
          <w:p w:rsidR="001D3A13" w:rsidRPr="001D3A13" w:rsidRDefault="001D3A13" w:rsidP="00C13DFF">
            <w:pPr>
              <w:rPr>
                <w:rFonts w:ascii="HfW cursive" w:hAnsi="HfW cursive"/>
                <w:sz w:val="20"/>
              </w:rPr>
            </w:pPr>
          </w:p>
          <w:p w:rsidR="001D3A13" w:rsidRDefault="001768C5" w:rsidP="00C13DFF">
            <w:pPr>
              <w:rPr>
                <w:rFonts w:ascii="HfW cursive" w:hAnsi="HfW cursive"/>
                <w:sz w:val="20"/>
              </w:rPr>
            </w:pPr>
            <w:r w:rsidRPr="001768C5">
              <w:rPr>
                <w:rFonts w:ascii="HfW cursive" w:hAnsi="HfW cursive"/>
                <w:sz w:val="20"/>
              </w:rPr>
              <w:t>I can follow instructions about when to play and sing</w:t>
            </w:r>
          </w:p>
          <w:p w:rsidR="001768C5" w:rsidRDefault="001768C5" w:rsidP="00C13DFF">
            <w:pPr>
              <w:rPr>
                <w:rFonts w:ascii="HfW cursive" w:hAnsi="HfW cursive"/>
                <w:sz w:val="20"/>
              </w:rPr>
            </w:pPr>
          </w:p>
          <w:p w:rsidR="001768C5" w:rsidRPr="001768C5" w:rsidRDefault="001768C5" w:rsidP="00C13DFF">
            <w:r w:rsidRPr="001768C5">
              <w:rPr>
                <w:rFonts w:ascii="HfW cursive" w:hAnsi="HfW cursive"/>
                <w:sz w:val="20"/>
              </w:rPr>
              <w:t>I can repeat sort rhythmic and melodic patterns</w:t>
            </w:r>
          </w:p>
        </w:tc>
        <w:tc>
          <w:tcPr>
            <w:tcW w:w="2790" w:type="dxa"/>
            <w:shd w:val="clear" w:color="auto" w:fill="auto"/>
          </w:tcPr>
          <w:p w:rsidR="00C13DFF" w:rsidRDefault="00C22DAD" w:rsidP="00C13DFF">
            <w:pPr>
              <w:rPr>
                <w:rFonts w:ascii="HfW cursive" w:hAnsi="HfW cursive"/>
                <w:sz w:val="20"/>
              </w:rPr>
            </w:pPr>
            <w:r w:rsidRPr="009B7096">
              <w:rPr>
                <w:rFonts w:ascii="HfW cursive" w:hAnsi="HfW cursive"/>
                <w:sz w:val="20"/>
              </w:rPr>
              <w:t>I can sing and follow a melody</w:t>
            </w: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  <w:r w:rsidRPr="009B7096">
              <w:rPr>
                <w:rFonts w:ascii="HfW cursive" w:hAnsi="HfW cursive"/>
                <w:sz w:val="20"/>
              </w:rPr>
              <w:t>I can perform simple patterns and accompaniments keeping a steady pulse</w:t>
            </w: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  <w:r w:rsidRPr="009B7096">
              <w:rPr>
                <w:rFonts w:ascii="HfW cursive" w:hAnsi="HfW cursive"/>
                <w:sz w:val="20"/>
              </w:rPr>
              <w:t>I can play simple rhythmic patterns on an instrument</w:t>
            </w: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</w:p>
          <w:p w:rsidR="00C22DAD" w:rsidRPr="00BD4195" w:rsidRDefault="00C22DAD" w:rsidP="00C13DFF">
            <w:r w:rsidRPr="009B7096">
              <w:rPr>
                <w:rFonts w:ascii="HfW cursive" w:hAnsi="HfW cursive"/>
                <w:sz w:val="20"/>
              </w:rPr>
              <w:t>I can sing or clap increasing and decreasing tempo</w:t>
            </w:r>
          </w:p>
        </w:tc>
        <w:tc>
          <w:tcPr>
            <w:tcW w:w="3721" w:type="dxa"/>
            <w:shd w:val="clear" w:color="auto" w:fill="F0BCEA"/>
          </w:tcPr>
          <w:p w:rsidR="00C13DFF" w:rsidRPr="00BD4195" w:rsidRDefault="00933BE0" w:rsidP="00C13DFF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933BE0">
              <w:t>use their voices expressively and creatively by singing songs and speaking chants and rhymes</w:t>
            </w:r>
            <w:r>
              <w:t xml:space="preserve">. They should also be taught </w:t>
            </w:r>
            <w:proofErr w:type="gramStart"/>
            <w:r>
              <w:t xml:space="preserve">to  </w:t>
            </w:r>
            <w:r w:rsidRPr="00933BE0">
              <w:t>play</w:t>
            </w:r>
            <w:proofErr w:type="gramEnd"/>
            <w:r w:rsidRPr="00933BE0">
              <w:t xml:space="preserve"> tuned and untuned instruments musically</w:t>
            </w:r>
            <w:r>
              <w:t xml:space="preserve">. </w:t>
            </w:r>
          </w:p>
        </w:tc>
      </w:tr>
      <w:tr w:rsidR="00C13DFF" w:rsidRPr="00BD4195" w:rsidTr="00732A90">
        <w:trPr>
          <w:trHeight w:val="327"/>
        </w:trPr>
        <w:tc>
          <w:tcPr>
            <w:tcW w:w="2547" w:type="dxa"/>
            <w:vMerge/>
          </w:tcPr>
          <w:p w:rsidR="00C13DFF" w:rsidRPr="00BD4195" w:rsidRDefault="00C13DFF" w:rsidP="00C13DFF"/>
        </w:tc>
        <w:tc>
          <w:tcPr>
            <w:tcW w:w="3031" w:type="dxa"/>
            <w:shd w:val="clear" w:color="auto" w:fill="BDD6EE" w:themeFill="accent1" w:themeFillTint="66"/>
          </w:tcPr>
          <w:p w:rsidR="00C13DFF" w:rsidRPr="00C13DFF" w:rsidRDefault="00C13DFF" w:rsidP="00C13DFF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C13DFF" w:rsidRPr="00C13DFF" w:rsidRDefault="00C13DFF" w:rsidP="00C13DFF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C13DFF" w:rsidRPr="00C13DFF" w:rsidRDefault="00C13DFF" w:rsidP="00C13DFF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C13DFF" w:rsidRPr="00BD4195" w:rsidRDefault="00C13DFF" w:rsidP="00C13DFF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C13DFF" w:rsidRPr="00BD4195" w:rsidTr="00732A90">
        <w:tc>
          <w:tcPr>
            <w:tcW w:w="2547" w:type="dxa"/>
            <w:vMerge/>
          </w:tcPr>
          <w:p w:rsidR="00C13DFF" w:rsidRPr="00BD4195" w:rsidRDefault="00C13DFF" w:rsidP="00C13DFF"/>
        </w:tc>
        <w:tc>
          <w:tcPr>
            <w:tcW w:w="3031" w:type="dxa"/>
            <w:shd w:val="clear" w:color="auto" w:fill="auto"/>
          </w:tcPr>
          <w:p w:rsidR="00C13DFF" w:rsidRDefault="00C22DAD" w:rsidP="00C13DFF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t>I can sing a tune with expression</w:t>
            </w: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lastRenderedPageBreak/>
              <w:t>I can play clear notes on instruments</w:t>
            </w: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</w:p>
          <w:p w:rsidR="00C22DAD" w:rsidRPr="00BD4195" w:rsidRDefault="00C22DAD" w:rsidP="00C13DFF"/>
          <w:p w:rsidR="00C13DFF" w:rsidRPr="00BD4195" w:rsidRDefault="00C13DFF" w:rsidP="00C13DFF"/>
        </w:tc>
        <w:tc>
          <w:tcPr>
            <w:tcW w:w="2790" w:type="dxa"/>
            <w:shd w:val="clear" w:color="auto" w:fill="auto"/>
          </w:tcPr>
          <w:p w:rsidR="00C13DFF" w:rsidRDefault="00C22DAD" w:rsidP="00C13DFF">
            <w:pPr>
              <w:rPr>
                <w:rFonts w:ascii="HfW cursive" w:hAnsi="HfW cursive"/>
                <w:sz w:val="20"/>
              </w:rPr>
            </w:pPr>
            <w:r w:rsidRPr="00EA017A">
              <w:rPr>
                <w:rFonts w:ascii="HfW cursive" w:hAnsi="HfW cursive"/>
                <w:sz w:val="20"/>
              </w:rPr>
              <w:lastRenderedPageBreak/>
              <w:t>I can perform a simple part rhythmically</w:t>
            </w: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  <w:r w:rsidRPr="00EA017A">
              <w:rPr>
                <w:rFonts w:ascii="HfW cursive" w:hAnsi="HfW cursive"/>
                <w:sz w:val="20"/>
              </w:rPr>
              <w:lastRenderedPageBreak/>
              <w:t>I can sing songs from memory with accurate pitch</w:t>
            </w:r>
          </w:p>
          <w:p w:rsidR="00C22DAD" w:rsidRDefault="00C22DAD" w:rsidP="00C13DFF">
            <w:pPr>
              <w:rPr>
                <w:rFonts w:ascii="HfW cursive" w:hAnsi="HfW cursive"/>
                <w:sz w:val="20"/>
              </w:rPr>
            </w:pPr>
          </w:p>
          <w:p w:rsidR="00C22DAD" w:rsidRPr="00BD4195" w:rsidRDefault="00C22DAD" w:rsidP="00C13DFF">
            <w:r w:rsidRPr="00EA017A">
              <w:rPr>
                <w:rFonts w:ascii="HfW cursive" w:hAnsi="HfW cursive"/>
                <w:sz w:val="20"/>
              </w:rPr>
              <w:t>I can improvise using repeated patterns</w:t>
            </w:r>
          </w:p>
        </w:tc>
        <w:tc>
          <w:tcPr>
            <w:tcW w:w="2790" w:type="dxa"/>
            <w:shd w:val="clear" w:color="auto" w:fill="auto"/>
          </w:tcPr>
          <w:p w:rsidR="00EC0069" w:rsidRDefault="0069660F" w:rsidP="001D3A1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 xml:space="preserve">I can breathe in the correct place when singing. </w:t>
            </w:r>
          </w:p>
          <w:p w:rsidR="0069660F" w:rsidRDefault="0069660F" w:rsidP="001D3A13">
            <w:pPr>
              <w:rPr>
                <w:rFonts w:ascii="HfW cursive" w:hAnsi="HfW cursive"/>
                <w:sz w:val="20"/>
              </w:rPr>
            </w:pPr>
          </w:p>
          <w:p w:rsidR="0069660F" w:rsidRDefault="0069660F" w:rsidP="001D3A1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>I can maintain my part whilst others are performing their part.</w:t>
            </w:r>
          </w:p>
          <w:p w:rsidR="0069660F" w:rsidRDefault="0069660F" w:rsidP="001D3A13">
            <w:pPr>
              <w:rPr>
                <w:rFonts w:ascii="HfW cursive" w:hAnsi="HfW cursive"/>
                <w:sz w:val="20"/>
              </w:rPr>
            </w:pPr>
          </w:p>
          <w:p w:rsidR="0069660F" w:rsidRDefault="0069660F" w:rsidP="001D3A1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I can improvise within a group using melodic and rhythmic patterns. </w:t>
            </w:r>
          </w:p>
          <w:p w:rsidR="0069660F" w:rsidRDefault="0069660F" w:rsidP="001D3A13">
            <w:pPr>
              <w:rPr>
                <w:rFonts w:ascii="HfW cursive" w:hAnsi="HfW cursive"/>
                <w:sz w:val="20"/>
              </w:rPr>
            </w:pPr>
          </w:p>
          <w:p w:rsidR="0069660F" w:rsidRDefault="0069660F" w:rsidP="001D3A13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 can change sounds and organise them differently to change the effect.</w:t>
            </w:r>
          </w:p>
          <w:p w:rsidR="0069660F" w:rsidRPr="0069660F" w:rsidRDefault="0069660F" w:rsidP="001D3A13">
            <w:pPr>
              <w:rPr>
                <w:rFonts w:ascii="HfW cursive" w:hAnsi="HfW cursive"/>
                <w:sz w:val="20"/>
              </w:rPr>
            </w:pPr>
          </w:p>
        </w:tc>
        <w:tc>
          <w:tcPr>
            <w:tcW w:w="3721" w:type="dxa"/>
            <w:shd w:val="clear" w:color="auto" w:fill="F0BCEA"/>
          </w:tcPr>
          <w:p w:rsidR="00C13DFF" w:rsidRDefault="00D7516D" w:rsidP="00C13DFF">
            <w:r>
              <w:lastRenderedPageBreak/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D7516D">
              <w:t>sing and play musically with increasing confidence and control.</w:t>
            </w:r>
          </w:p>
          <w:p w:rsidR="00D7516D" w:rsidRPr="00D7516D" w:rsidRDefault="00D7516D" w:rsidP="00C13DFF">
            <w:r>
              <w:t xml:space="preserve">Pupils should be taught to </w:t>
            </w:r>
            <w:r w:rsidRPr="00D7516D">
              <w:t xml:space="preserve">play and perform in solo and ensemble </w:t>
            </w:r>
            <w:r w:rsidRPr="00D7516D">
              <w:lastRenderedPageBreak/>
              <w:t>contexts, using their voices and playing musical instruments with increasing accuracy, fluency, control and expression</w:t>
            </w:r>
          </w:p>
        </w:tc>
      </w:tr>
      <w:tr w:rsidR="00C13DFF" w:rsidRPr="00BD4195" w:rsidTr="00DC727E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C13DFF" w:rsidRPr="00BD4195" w:rsidRDefault="00C13DFF" w:rsidP="00C13DFF"/>
        </w:tc>
      </w:tr>
    </w:tbl>
    <w:p w:rsidR="009D3D2C" w:rsidRPr="00BD4195" w:rsidRDefault="009D3D2C" w:rsidP="00BD4195">
      <w:pPr>
        <w:tabs>
          <w:tab w:val="left" w:pos="6240"/>
        </w:tabs>
      </w:pPr>
    </w:p>
    <w:p w:rsidR="009D3D2C" w:rsidRDefault="009D3D2C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1D3A13" w:rsidRPr="00BD4195" w:rsidTr="002A3211">
        <w:tc>
          <w:tcPr>
            <w:tcW w:w="2547" w:type="dxa"/>
            <w:vMerge w:val="restart"/>
          </w:tcPr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Creating and developing musical ideas (composing)</w:t>
            </w:r>
          </w:p>
          <w:p w:rsidR="001D3A13" w:rsidRPr="001D3A13" w:rsidRDefault="001D3A13" w:rsidP="002A3211">
            <w:pPr>
              <w:rPr>
                <w:b/>
                <w:sz w:val="32"/>
              </w:rPr>
            </w:pPr>
          </w:p>
          <w:p w:rsidR="001D3A13" w:rsidRDefault="001D3A13" w:rsidP="002A3211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4624" behindDoc="0" locked="0" layoutInCell="1" allowOverlap="1" wp14:anchorId="7ABB6AAB" wp14:editId="02F8298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1095375" cy="1085850"/>
                  <wp:effectExtent l="0" t="0" r="9525" b="0"/>
                  <wp:wrapNone/>
                  <wp:docPr id="13" name="Picture 13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Pr="00BD4195" w:rsidRDefault="001D3A13" w:rsidP="002A3211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Reception</w:t>
            </w:r>
          </w:p>
          <w:p w:rsidR="001D3A13" w:rsidRPr="00BD4195" w:rsidRDefault="001D3A13" w:rsidP="002A3211">
            <w:pPr>
              <w:rPr>
                <w:i/>
              </w:rPr>
            </w:pPr>
            <w:r w:rsidRPr="00BD4195">
              <w:rPr>
                <w:i/>
              </w:rPr>
              <w:t xml:space="preserve">Note: also use Early Learning Goal </w:t>
            </w:r>
            <w:r>
              <w:rPr>
                <w:i/>
              </w:rPr>
              <w:t>Expressive Arts and Design</w:t>
            </w:r>
            <w:r w:rsidRPr="00BD4195">
              <w:rPr>
                <w:i/>
              </w:rPr>
              <w:t xml:space="preserve"> skills for Nursery/Reception</w:t>
            </w:r>
          </w:p>
        </w:tc>
        <w:tc>
          <w:tcPr>
            <w:tcW w:w="2790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Year 1</w:t>
            </w:r>
          </w:p>
        </w:tc>
        <w:tc>
          <w:tcPr>
            <w:tcW w:w="2790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Year 2</w:t>
            </w:r>
          </w:p>
        </w:tc>
        <w:tc>
          <w:tcPr>
            <w:tcW w:w="3721" w:type="dxa"/>
            <w:shd w:val="clear" w:color="auto" w:fill="F0BCEA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End of key stage 1 expectations</w:t>
            </w:r>
          </w:p>
        </w:tc>
      </w:tr>
      <w:tr w:rsidR="001D3A13" w:rsidRPr="00BD4195" w:rsidTr="002A3211"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auto"/>
          </w:tcPr>
          <w:p w:rsidR="001D3A13" w:rsidRPr="002A3211" w:rsidRDefault="002A3211" w:rsidP="002A3211">
            <w:pPr>
              <w:rPr>
                <w:rFonts w:ascii="HfW cursive" w:hAnsi="HfW cursive"/>
                <w:sz w:val="20"/>
              </w:rPr>
            </w:pPr>
            <w:r w:rsidRPr="002A3211">
              <w:rPr>
                <w:rFonts w:ascii="HfW cursive" w:hAnsi="HfW cursive"/>
                <w:sz w:val="20"/>
              </w:rPr>
              <w:t>I can create sounds by banging, shaking, tapping or blowing.</w:t>
            </w:r>
          </w:p>
          <w:p w:rsidR="002A3211" w:rsidRPr="002A3211" w:rsidRDefault="002A3211" w:rsidP="002A3211">
            <w:pPr>
              <w:rPr>
                <w:rFonts w:ascii="HfW cursive" w:hAnsi="HfW cursive"/>
                <w:sz w:val="20"/>
              </w:rPr>
            </w:pPr>
          </w:p>
          <w:p w:rsidR="002A3211" w:rsidRPr="002A3211" w:rsidRDefault="002A3211" w:rsidP="002A3211">
            <w:pPr>
              <w:rPr>
                <w:rFonts w:ascii="HfW cursive" w:hAnsi="HfW cursive"/>
                <w:sz w:val="20"/>
              </w:rPr>
            </w:pPr>
            <w:r w:rsidRPr="002A3211">
              <w:rPr>
                <w:rFonts w:ascii="HfW cursive" w:hAnsi="HfW cursive"/>
                <w:sz w:val="20"/>
              </w:rPr>
              <w:t>I can tap out simple repeated rhythms.</w:t>
            </w:r>
          </w:p>
          <w:p w:rsidR="002A3211" w:rsidRPr="002A3211" w:rsidRDefault="002A3211" w:rsidP="002A3211">
            <w:pPr>
              <w:rPr>
                <w:rFonts w:ascii="HfW cursive" w:hAnsi="HfW cursive"/>
                <w:sz w:val="20"/>
              </w:rPr>
            </w:pPr>
          </w:p>
          <w:p w:rsidR="002A3211" w:rsidRPr="002A3211" w:rsidRDefault="002A3211" w:rsidP="002A3211">
            <w:pPr>
              <w:rPr>
                <w:rFonts w:ascii="HfW cursive" w:hAnsi="HfW cursive"/>
                <w:sz w:val="20"/>
              </w:rPr>
            </w:pPr>
          </w:p>
          <w:p w:rsidR="002A3211" w:rsidRPr="00BD4195" w:rsidRDefault="002A3211" w:rsidP="002A3211">
            <w:r w:rsidRPr="002A3211">
              <w:rPr>
                <w:rFonts w:ascii="HfW cursive" w:hAnsi="HfW cursive"/>
                <w:sz w:val="20"/>
              </w:rPr>
              <w:t>I can explore the different sounds of instruments.</w:t>
            </w:r>
          </w:p>
        </w:tc>
        <w:tc>
          <w:tcPr>
            <w:tcW w:w="2790" w:type="dxa"/>
            <w:shd w:val="clear" w:color="auto" w:fill="auto"/>
          </w:tcPr>
          <w:p w:rsidR="001D3A13" w:rsidRDefault="001768C5" w:rsidP="002A3211">
            <w:pPr>
              <w:rPr>
                <w:rFonts w:ascii="HfW cursive" w:hAnsi="HfW cursive"/>
                <w:sz w:val="20"/>
              </w:rPr>
            </w:pPr>
            <w:r w:rsidRPr="001768C5">
              <w:rPr>
                <w:rFonts w:ascii="HfW cursive" w:hAnsi="HfW cursive"/>
                <w:sz w:val="20"/>
              </w:rPr>
              <w:t>I can make a sequence of sounds</w:t>
            </w:r>
          </w:p>
          <w:p w:rsidR="001768C5" w:rsidRDefault="001768C5" w:rsidP="002A3211">
            <w:pPr>
              <w:rPr>
                <w:rFonts w:ascii="HfW cursive" w:hAnsi="HfW cursive"/>
                <w:sz w:val="20"/>
              </w:rPr>
            </w:pPr>
          </w:p>
          <w:p w:rsidR="001768C5" w:rsidRDefault="001768C5" w:rsidP="002A3211">
            <w:pPr>
              <w:rPr>
                <w:rFonts w:ascii="HfW cursive" w:hAnsi="HfW cursive"/>
                <w:sz w:val="20"/>
              </w:rPr>
            </w:pPr>
            <w:r w:rsidRPr="001768C5">
              <w:rPr>
                <w:rFonts w:ascii="HfW cursive" w:hAnsi="HfW cursive"/>
                <w:sz w:val="20"/>
              </w:rPr>
              <w:t>I can make different sounds with my voice and with instruments</w:t>
            </w:r>
          </w:p>
          <w:p w:rsidR="001768C5" w:rsidRDefault="001768C5" w:rsidP="002A3211">
            <w:pPr>
              <w:rPr>
                <w:rFonts w:ascii="HfW cursive" w:hAnsi="HfW cursive"/>
                <w:sz w:val="20"/>
              </w:rPr>
            </w:pPr>
          </w:p>
          <w:p w:rsidR="001768C5" w:rsidRPr="001768C5" w:rsidRDefault="001768C5" w:rsidP="002A3211">
            <w:r w:rsidRPr="001768C5">
              <w:rPr>
                <w:rFonts w:ascii="HfW cursive" w:hAnsi="HfW cursive"/>
                <w:sz w:val="20"/>
              </w:rPr>
              <w:t>I can clap short rhythmic patterns</w:t>
            </w:r>
          </w:p>
        </w:tc>
        <w:tc>
          <w:tcPr>
            <w:tcW w:w="2790" w:type="dxa"/>
            <w:shd w:val="clear" w:color="auto" w:fill="auto"/>
          </w:tcPr>
          <w:p w:rsidR="001D3A13" w:rsidRDefault="001768C5" w:rsidP="002A3211">
            <w:pPr>
              <w:rPr>
                <w:rFonts w:ascii="HfW cursive" w:hAnsi="HfW cursive"/>
                <w:sz w:val="20"/>
              </w:rPr>
            </w:pPr>
            <w:r w:rsidRPr="001768C5">
              <w:rPr>
                <w:rFonts w:ascii="HfW cursive" w:hAnsi="HfW cursive"/>
                <w:sz w:val="20"/>
              </w:rPr>
              <w:t>I can order sounds to create a beginning, middle and an end</w:t>
            </w:r>
          </w:p>
          <w:p w:rsidR="001768C5" w:rsidRDefault="001768C5" w:rsidP="002A3211">
            <w:pPr>
              <w:rPr>
                <w:rFonts w:ascii="HfW cursive" w:hAnsi="HfW cursive"/>
                <w:sz w:val="20"/>
              </w:rPr>
            </w:pPr>
          </w:p>
          <w:p w:rsidR="001768C5" w:rsidRDefault="001768C5" w:rsidP="002A3211">
            <w:pPr>
              <w:rPr>
                <w:rFonts w:ascii="HfW cursive" w:hAnsi="HfW cursive"/>
                <w:sz w:val="20"/>
              </w:rPr>
            </w:pPr>
            <w:r w:rsidRPr="009B7096">
              <w:rPr>
                <w:rFonts w:ascii="HfW cursive" w:hAnsi="HfW cursive"/>
                <w:sz w:val="20"/>
              </w:rPr>
              <w:t>I can create music in response to different starting points</w:t>
            </w:r>
          </w:p>
          <w:p w:rsidR="001768C5" w:rsidRDefault="001768C5" w:rsidP="002A3211">
            <w:pPr>
              <w:rPr>
                <w:rFonts w:ascii="HfW cursive" w:hAnsi="HfW cursive"/>
                <w:sz w:val="20"/>
              </w:rPr>
            </w:pPr>
          </w:p>
          <w:p w:rsidR="001768C5" w:rsidRDefault="00C22DAD" w:rsidP="002A3211">
            <w:pPr>
              <w:rPr>
                <w:rFonts w:ascii="HfW cursive" w:hAnsi="HfW cursive"/>
                <w:sz w:val="20"/>
              </w:rPr>
            </w:pPr>
            <w:r w:rsidRPr="009B7096">
              <w:rPr>
                <w:rFonts w:ascii="HfW cursive" w:hAnsi="HfW cursive"/>
                <w:sz w:val="20"/>
              </w:rPr>
              <w:t>I can use symbols to represent sounds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Pr="001768C5" w:rsidRDefault="00C22DAD" w:rsidP="002A3211">
            <w:r w:rsidRPr="009B7096">
              <w:rPr>
                <w:rFonts w:ascii="HfW cursive" w:hAnsi="HfW cursive"/>
                <w:sz w:val="20"/>
              </w:rPr>
              <w:t>I can choose sounds which create an effect</w:t>
            </w:r>
          </w:p>
        </w:tc>
        <w:tc>
          <w:tcPr>
            <w:tcW w:w="3721" w:type="dxa"/>
            <w:shd w:val="clear" w:color="auto" w:fill="F0BCEA"/>
          </w:tcPr>
          <w:p w:rsidR="001D3A13" w:rsidRPr="00BD4195" w:rsidRDefault="00933BE0" w:rsidP="002A3211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933BE0">
              <w:t>experiment with, create, select and combine sounds using the inter-related dimensions of music.</w:t>
            </w:r>
          </w:p>
        </w:tc>
      </w:tr>
      <w:tr w:rsidR="001D3A13" w:rsidRPr="00BD4195" w:rsidTr="002A3211">
        <w:trPr>
          <w:trHeight w:val="327"/>
        </w:trPr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1D3A13" w:rsidRPr="00BD4195" w:rsidTr="002A3211"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auto"/>
          </w:tcPr>
          <w:p w:rsidR="001D3A13" w:rsidRDefault="00C22DAD" w:rsidP="002A3211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t>I can use different elements in my composition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t>I can create repeated patterns with different instruments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t>I can compose melodies and songs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t>I can create accompaniments for tunes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Pr="00BD4195" w:rsidRDefault="00C22DAD" w:rsidP="002A3211">
            <w:r w:rsidRPr="002E30F2">
              <w:rPr>
                <w:rFonts w:ascii="HfW cursive" w:hAnsi="HfW cursive"/>
                <w:sz w:val="20"/>
              </w:rPr>
              <w:t>I can combine different sounds to create a specific mood or feeling</w:t>
            </w:r>
          </w:p>
          <w:p w:rsidR="001D3A13" w:rsidRPr="00BD4195" w:rsidRDefault="001D3A13" w:rsidP="002A3211"/>
        </w:tc>
        <w:tc>
          <w:tcPr>
            <w:tcW w:w="2790" w:type="dxa"/>
            <w:shd w:val="clear" w:color="auto" w:fill="auto"/>
          </w:tcPr>
          <w:p w:rsidR="001D3A13" w:rsidRDefault="00C22DAD" w:rsidP="002A3211">
            <w:pPr>
              <w:rPr>
                <w:rFonts w:ascii="HfW cursive" w:hAnsi="HfW cursive"/>
                <w:sz w:val="20"/>
              </w:rPr>
            </w:pPr>
            <w:r w:rsidRPr="00EA017A">
              <w:rPr>
                <w:rFonts w:ascii="HfW cursive" w:hAnsi="HfW cursive"/>
                <w:sz w:val="20"/>
              </w:rPr>
              <w:lastRenderedPageBreak/>
              <w:t>I can use notation to record and interpret sequences of pitches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Pr="00BD4195" w:rsidRDefault="00C22DAD" w:rsidP="002A3211">
            <w:r w:rsidRPr="00EA017A">
              <w:rPr>
                <w:rFonts w:ascii="HfW cursive" w:hAnsi="HfW cursive"/>
                <w:sz w:val="20"/>
              </w:rPr>
              <w:t xml:space="preserve">I can use notation to record compositions in a </w:t>
            </w:r>
            <w:r w:rsidRPr="00EA017A">
              <w:rPr>
                <w:rFonts w:ascii="HfW cursive" w:hAnsi="HfW cursive"/>
                <w:sz w:val="20"/>
              </w:rPr>
              <w:lastRenderedPageBreak/>
              <w:t>small group or on my own</w:t>
            </w:r>
          </w:p>
        </w:tc>
        <w:tc>
          <w:tcPr>
            <w:tcW w:w="2790" w:type="dxa"/>
            <w:shd w:val="clear" w:color="auto" w:fill="auto"/>
          </w:tcPr>
          <w:p w:rsidR="001D3A13" w:rsidRDefault="0069660F" w:rsidP="002A3211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 xml:space="preserve">I can compose </w:t>
            </w:r>
            <w:proofErr w:type="gramStart"/>
            <w:r>
              <w:rPr>
                <w:rFonts w:ascii="HfW cursive" w:hAnsi="HfW cursive"/>
                <w:sz w:val="20"/>
              </w:rPr>
              <w:t>music which</w:t>
            </w:r>
            <w:proofErr w:type="gramEnd"/>
            <w:r>
              <w:rPr>
                <w:rFonts w:ascii="HfW cursive" w:hAnsi="HfW cursive"/>
                <w:sz w:val="20"/>
              </w:rPr>
              <w:t xml:space="preserve"> meets specific criteria. </w:t>
            </w:r>
          </w:p>
          <w:p w:rsidR="0069660F" w:rsidRDefault="0069660F" w:rsidP="002A3211">
            <w:pPr>
              <w:rPr>
                <w:rFonts w:ascii="HfW cursive" w:hAnsi="HfW cursive"/>
                <w:sz w:val="20"/>
              </w:rPr>
            </w:pPr>
          </w:p>
          <w:p w:rsidR="0069660F" w:rsidRDefault="0069660F" w:rsidP="002A3211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 can use notation to record groups of pitches.</w:t>
            </w:r>
          </w:p>
          <w:p w:rsidR="0069660F" w:rsidRDefault="0069660F" w:rsidP="002A3211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>I can use my music diary to record aspects of the composition process.</w:t>
            </w:r>
          </w:p>
          <w:p w:rsidR="0069660F" w:rsidRDefault="0069660F" w:rsidP="002A3211">
            <w:pPr>
              <w:rPr>
                <w:rFonts w:ascii="HfW cursive" w:hAnsi="HfW cursive"/>
                <w:sz w:val="20"/>
              </w:rPr>
            </w:pPr>
          </w:p>
          <w:p w:rsidR="0069660F" w:rsidRPr="0069660F" w:rsidRDefault="0069660F" w:rsidP="002A3211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 can choose the most appropriate tempo for a piece of music.</w:t>
            </w:r>
          </w:p>
        </w:tc>
        <w:tc>
          <w:tcPr>
            <w:tcW w:w="3721" w:type="dxa"/>
            <w:shd w:val="clear" w:color="auto" w:fill="F0BCEA"/>
          </w:tcPr>
          <w:p w:rsidR="001D3A13" w:rsidRDefault="00D7516D" w:rsidP="002A3211">
            <w:r>
              <w:lastRenderedPageBreak/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D7516D">
              <w:t>develop an understanding of musical composition, organising and manipulating ideas within musical structures and reproducing sounds from aural memory.</w:t>
            </w:r>
          </w:p>
          <w:p w:rsidR="00D7516D" w:rsidRDefault="00D7516D" w:rsidP="002A3211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D7516D">
              <w:t xml:space="preserve">improvise and compose music for a range of </w:t>
            </w:r>
            <w:r w:rsidRPr="00D7516D">
              <w:lastRenderedPageBreak/>
              <w:t>purposes using the inter-related dimensions of music</w:t>
            </w:r>
            <w:r>
              <w:t>.</w:t>
            </w:r>
          </w:p>
          <w:p w:rsidR="00D7516D" w:rsidRPr="00D7516D" w:rsidRDefault="00D7516D" w:rsidP="002A3211">
            <w:r>
              <w:t xml:space="preserve">Pupils </w:t>
            </w:r>
            <w:proofErr w:type="gramStart"/>
            <w:r>
              <w:t>should also be taught</w:t>
            </w:r>
            <w:proofErr w:type="gramEnd"/>
            <w:r>
              <w:t xml:space="preserve"> </w:t>
            </w:r>
            <w:r w:rsidR="00AC73D9">
              <w:t xml:space="preserve">to </w:t>
            </w:r>
            <w:r w:rsidR="00AC73D9" w:rsidRPr="00AC73D9">
              <w:t>use and understand staff and other musical notations</w:t>
            </w:r>
            <w:r w:rsidR="00AC73D9">
              <w:t>.</w:t>
            </w:r>
          </w:p>
        </w:tc>
      </w:tr>
      <w:tr w:rsidR="001D3A13" w:rsidRPr="00BD4195" w:rsidTr="002A3211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D3A13" w:rsidRPr="00BD4195" w:rsidRDefault="001D3A13" w:rsidP="002A3211"/>
        </w:tc>
      </w:tr>
    </w:tbl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1D3A13" w:rsidRPr="00BD4195" w:rsidTr="002A3211">
        <w:tc>
          <w:tcPr>
            <w:tcW w:w="2547" w:type="dxa"/>
            <w:vMerge w:val="restart"/>
          </w:tcPr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Responding and reviewing (appraisal)</w:t>
            </w:r>
          </w:p>
          <w:p w:rsidR="001D3A13" w:rsidRDefault="001D3A13" w:rsidP="002A3211">
            <w:pPr>
              <w:rPr>
                <w:b/>
                <w:sz w:val="32"/>
              </w:rPr>
            </w:pPr>
          </w:p>
          <w:p w:rsidR="001D3A13" w:rsidRDefault="001D3A13" w:rsidP="002A3211">
            <w:pPr>
              <w:rPr>
                <w:b/>
                <w:sz w:val="32"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7ABB6AAB" wp14:editId="02F82985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100330</wp:posOffset>
                  </wp:positionV>
                  <wp:extent cx="1095375" cy="1085850"/>
                  <wp:effectExtent l="0" t="0" r="9525" b="0"/>
                  <wp:wrapNone/>
                  <wp:docPr id="14" name="Picture 14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Pr="00BD4195" w:rsidRDefault="001D3A13" w:rsidP="002A3211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Reception</w:t>
            </w:r>
          </w:p>
          <w:p w:rsidR="001D3A13" w:rsidRPr="00BD4195" w:rsidRDefault="001D3A13" w:rsidP="002A3211">
            <w:pPr>
              <w:rPr>
                <w:i/>
              </w:rPr>
            </w:pPr>
            <w:r w:rsidRPr="00BD4195">
              <w:rPr>
                <w:i/>
              </w:rPr>
              <w:t xml:space="preserve">Note: also use Early Learning Goal </w:t>
            </w:r>
            <w:r>
              <w:rPr>
                <w:i/>
              </w:rPr>
              <w:t>Expressive Arts and Design</w:t>
            </w:r>
            <w:r w:rsidRPr="00BD4195">
              <w:rPr>
                <w:i/>
              </w:rPr>
              <w:t xml:space="preserve"> skills for Nursery/Reception</w:t>
            </w:r>
          </w:p>
        </w:tc>
        <w:tc>
          <w:tcPr>
            <w:tcW w:w="2790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Year 1</w:t>
            </w:r>
          </w:p>
        </w:tc>
        <w:tc>
          <w:tcPr>
            <w:tcW w:w="2790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Year 2</w:t>
            </w:r>
          </w:p>
        </w:tc>
        <w:tc>
          <w:tcPr>
            <w:tcW w:w="3721" w:type="dxa"/>
            <w:shd w:val="clear" w:color="auto" w:fill="F0BCEA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End of key stage 1 expectations</w:t>
            </w:r>
          </w:p>
        </w:tc>
      </w:tr>
      <w:tr w:rsidR="001D3A13" w:rsidRPr="00BD4195" w:rsidTr="002A3211"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auto"/>
          </w:tcPr>
          <w:p w:rsidR="001D3A13" w:rsidRPr="00933BE0" w:rsidRDefault="002A3211" w:rsidP="002A3211">
            <w:pPr>
              <w:rPr>
                <w:rFonts w:ascii="HfW cursive" w:hAnsi="HfW cursive"/>
                <w:sz w:val="20"/>
                <w:szCs w:val="20"/>
              </w:rPr>
            </w:pPr>
            <w:r w:rsidRPr="00933BE0">
              <w:rPr>
                <w:rFonts w:ascii="HfW cursive" w:hAnsi="HfW cursive"/>
                <w:sz w:val="20"/>
                <w:szCs w:val="20"/>
              </w:rPr>
              <w:t>I can show an interest in the way musical instruments sound.</w:t>
            </w:r>
          </w:p>
          <w:p w:rsidR="002A3211" w:rsidRPr="00933BE0" w:rsidRDefault="002A3211" w:rsidP="002A3211">
            <w:pPr>
              <w:rPr>
                <w:rFonts w:ascii="HfW cursive" w:hAnsi="HfW cursive"/>
                <w:sz w:val="20"/>
                <w:szCs w:val="20"/>
              </w:rPr>
            </w:pPr>
          </w:p>
          <w:p w:rsidR="002A3211" w:rsidRPr="00933BE0" w:rsidRDefault="002A3211" w:rsidP="002A3211">
            <w:pPr>
              <w:rPr>
                <w:rFonts w:ascii="HfW cursive" w:hAnsi="HfW cursive"/>
                <w:sz w:val="20"/>
                <w:szCs w:val="20"/>
              </w:rPr>
            </w:pPr>
            <w:r w:rsidRPr="00933BE0">
              <w:rPr>
                <w:rFonts w:ascii="HfW cursive" w:hAnsi="HfW cursive"/>
                <w:sz w:val="20"/>
                <w:szCs w:val="20"/>
              </w:rPr>
              <w:t>I can move my whole body to sounds I enjoy, such as music or a regular beat.</w:t>
            </w:r>
          </w:p>
          <w:p w:rsidR="002A3211" w:rsidRPr="00BD4195" w:rsidRDefault="002A3211" w:rsidP="002A3211"/>
        </w:tc>
        <w:tc>
          <w:tcPr>
            <w:tcW w:w="2790" w:type="dxa"/>
            <w:shd w:val="clear" w:color="auto" w:fill="auto"/>
          </w:tcPr>
          <w:p w:rsidR="001D3A13" w:rsidRDefault="001768C5" w:rsidP="002A3211">
            <w:pPr>
              <w:rPr>
                <w:rFonts w:ascii="HfW cursive" w:hAnsi="HfW cursive"/>
                <w:sz w:val="20"/>
              </w:rPr>
            </w:pPr>
            <w:r w:rsidRPr="001768C5">
              <w:rPr>
                <w:rFonts w:ascii="HfW cursive" w:hAnsi="HfW cursive"/>
                <w:sz w:val="20"/>
              </w:rPr>
              <w:t>I can say whether I like or dislike a piece of music</w:t>
            </w:r>
          </w:p>
          <w:p w:rsidR="001768C5" w:rsidRDefault="001768C5" w:rsidP="002A3211">
            <w:pPr>
              <w:rPr>
                <w:rFonts w:ascii="HfW cursive" w:hAnsi="HfW cursive"/>
                <w:sz w:val="20"/>
              </w:rPr>
            </w:pPr>
          </w:p>
          <w:p w:rsidR="001768C5" w:rsidRPr="001768C5" w:rsidRDefault="001768C5" w:rsidP="002A3211">
            <w:r w:rsidRPr="001768C5">
              <w:rPr>
                <w:rFonts w:ascii="HfW cursive" w:hAnsi="HfW cursive"/>
                <w:sz w:val="20"/>
              </w:rPr>
              <w:t>I can respond to different moods in music</w:t>
            </w:r>
          </w:p>
        </w:tc>
        <w:tc>
          <w:tcPr>
            <w:tcW w:w="2790" w:type="dxa"/>
            <w:shd w:val="clear" w:color="auto" w:fill="auto"/>
          </w:tcPr>
          <w:p w:rsidR="001D3A13" w:rsidRDefault="00C22DAD" w:rsidP="002A3211">
            <w:pPr>
              <w:rPr>
                <w:rFonts w:ascii="HfW cursive" w:hAnsi="HfW cursive"/>
                <w:sz w:val="20"/>
              </w:rPr>
            </w:pPr>
            <w:r w:rsidRPr="009B7096">
              <w:rPr>
                <w:rFonts w:ascii="HfW cursive" w:hAnsi="HfW cursive"/>
                <w:sz w:val="20"/>
              </w:rPr>
              <w:t>I can listen out for particular things when listening to music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Pr="00BD4195" w:rsidRDefault="00C22DAD" w:rsidP="002A3211"/>
        </w:tc>
        <w:tc>
          <w:tcPr>
            <w:tcW w:w="3721" w:type="dxa"/>
            <w:shd w:val="clear" w:color="auto" w:fill="F0BCEA"/>
          </w:tcPr>
          <w:p w:rsidR="001D3A13" w:rsidRPr="00BD4195" w:rsidRDefault="00D7516D" w:rsidP="002A3211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="00933BE0" w:rsidRPr="00933BE0">
              <w:t>listen with concentration and understanding to a range of high-quality live and recorded music</w:t>
            </w:r>
            <w:r w:rsidR="00933BE0">
              <w:t xml:space="preserve">. </w:t>
            </w:r>
          </w:p>
        </w:tc>
      </w:tr>
      <w:tr w:rsidR="001D3A13" w:rsidRPr="00BD4195" w:rsidTr="002A3211">
        <w:trPr>
          <w:trHeight w:val="327"/>
        </w:trPr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1D3A13" w:rsidRPr="00BD4195" w:rsidTr="002A3211"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auto"/>
          </w:tcPr>
          <w:p w:rsidR="001D3A13" w:rsidRDefault="00C22DAD" w:rsidP="002A3211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t>I can use musical words to describe a piece of music and compositions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t>I can use musical words to describe what I like and do not like about a piece of music</w:t>
            </w:r>
          </w:p>
          <w:p w:rsidR="00E965EA" w:rsidRPr="00BD4195" w:rsidRDefault="00E965EA" w:rsidP="002A3211"/>
          <w:p w:rsidR="001D3A13" w:rsidRPr="00BD4195" w:rsidRDefault="001D3A13" w:rsidP="002A3211"/>
        </w:tc>
        <w:tc>
          <w:tcPr>
            <w:tcW w:w="2790" w:type="dxa"/>
            <w:shd w:val="clear" w:color="auto" w:fill="auto"/>
          </w:tcPr>
          <w:p w:rsidR="001D3A13" w:rsidRDefault="00E965EA" w:rsidP="002A3211">
            <w:pPr>
              <w:rPr>
                <w:rFonts w:ascii="HfW cursive" w:hAnsi="HfW cursive"/>
                <w:sz w:val="20"/>
              </w:rPr>
            </w:pPr>
            <w:r w:rsidRPr="00EA017A">
              <w:rPr>
                <w:rFonts w:ascii="HfW cursive" w:hAnsi="HfW cursive"/>
                <w:sz w:val="20"/>
              </w:rPr>
              <w:t>I can explain why silence is often needed in music and explain what effect it has</w:t>
            </w:r>
          </w:p>
          <w:p w:rsidR="00E965EA" w:rsidRDefault="00E965EA" w:rsidP="002A3211">
            <w:pPr>
              <w:rPr>
                <w:rFonts w:ascii="HfW cursive" w:hAnsi="HfW cursive"/>
                <w:sz w:val="20"/>
              </w:rPr>
            </w:pPr>
          </w:p>
          <w:p w:rsidR="00E965EA" w:rsidRDefault="00E965EA" w:rsidP="002A3211">
            <w:pPr>
              <w:rPr>
                <w:rFonts w:ascii="HfW cursive" w:hAnsi="HfW cursive"/>
                <w:sz w:val="20"/>
              </w:rPr>
            </w:pPr>
            <w:r w:rsidRPr="00EA017A">
              <w:rPr>
                <w:rFonts w:ascii="HfW cursive" w:hAnsi="HfW cursive"/>
                <w:sz w:val="20"/>
              </w:rPr>
              <w:t>I can identify the character in a piece of music</w:t>
            </w:r>
          </w:p>
          <w:p w:rsidR="00E965EA" w:rsidRPr="00E965EA" w:rsidRDefault="00E965EA" w:rsidP="002A3211">
            <w:pPr>
              <w:rPr>
                <w:rFonts w:ascii="HfW cursive" w:hAnsi="HfW cursive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D3A13" w:rsidRDefault="0043008C" w:rsidP="002A3211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 can describe, compare and evaluate music using musical vocabulary.</w:t>
            </w:r>
          </w:p>
          <w:p w:rsidR="0043008C" w:rsidRDefault="0043008C" w:rsidP="002A3211">
            <w:pPr>
              <w:rPr>
                <w:rFonts w:ascii="HfW cursive" w:hAnsi="HfW cursive"/>
                <w:sz w:val="20"/>
              </w:rPr>
            </w:pPr>
          </w:p>
          <w:p w:rsidR="0043008C" w:rsidRPr="0069660F" w:rsidRDefault="0043008C" w:rsidP="002A3211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I can explain why I think music is successful or unsuccessful. </w:t>
            </w:r>
          </w:p>
        </w:tc>
        <w:tc>
          <w:tcPr>
            <w:tcW w:w="3721" w:type="dxa"/>
            <w:shd w:val="clear" w:color="auto" w:fill="F0BCEA"/>
          </w:tcPr>
          <w:p w:rsidR="001D3A13" w:rsidRDefault="00D7516D" w:rsidP="002A3211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D7516D">
              <w:t>listen with attention to detail and recall sounds with increasing aural memory</w:t>
            </w:r>
            <w:r>
              <w:t xml:space="preserve">. </w:t>
            </w:r>
          </w:p>
          <w:p w:rsidR="00D7516D" w:rsidRPr="00D7516D" w:rsidRDefault="00D7516D" w:rsidP="002A3211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D7516D">
              <w:t>appreciate and understand a wide range of high-quality live and recorded music drawn from different traditions and from great composers and musicians</w:t>
            </w:r>
            <w:r>
              <w:t>.</w:t>
            </w:r>
          </w:p>
        </w:tc>
      </w:tr>
      <w:tr w:rsidR="001D3A13" w:rsidRPr="00BD4195" w:rsidTr="002A3211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D3A13" w:rsidRPr="00BD4195" w:rsidRDefault="001D3A13" w:rsidP="002A3211"/>
        </w:tc>
      </w:tr>
    </w:tbl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1D3A13" w:rsidRPr="00BD4195" w:rsidTr="002A3211">
        <w:tc>
          <w:tcPr>
            <w:tcW w:w="2547" w:type="dxa"/>
            <w:vMerge w:val="restart"/>
          </w:tcPr>
          <w:p w:rsidR="001D3A13" w:rsidRDefault="001D3A13" w:rsidP="002A3211">
            <w:pPr>
              <w:rPr>
                <w:b/>
              </w:rPr>
            </w:pPr>
          </w:p>
          <w:p w:rsidR="001D3A13" w:rsidRPr="001D3A13" w:rsidRDefault="001D3A13" w:rsidP="002A32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Listening and applying knowledge and understanding</w:t>
            </w: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8720" behindDoc="0" locked="0" layoutInCell="1" allowOverlap="1" wp14:anchorId="7ABB6AAB" wp14:editId="02F8298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1095375" cy="1085850"/>
                  <wp:effectExtent l="0" t="0" r="9525" b="0"/>
                  <wp:wrapNone/>
                  <wp:docPr id="17" name="Picture 17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Default="001D3A13" w:rsidP="002A3211">
            <w:pPr>
              <w:rPr>
                <w:b/>
              </w:rPr>
            </w:pPr>
          </w:p>
          <w:p w:rsidR="001D3A13" w:rsidRPr="00BD4195" w:rsidRDefault="001D3A13" w:rsidP="002A3211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Reception</w:t>
            </w:r>
          </w:p>
          <w:p w:rsidR="001D3A13" w:rsidRPr="00BD4195" w:rsidRDefault="001D3A13" w:rsidP="002A3211">
            <w:pPr>
              <w:rPr>
                <w:i/>
              </w:rPr>
            </w:pPr>
            <w:r w:rsidRPr="00BD4195">
              <w:rPr>
                <w:i/>
              </w:rPr>
              <w:t xml:space="preserve">Note: also use Early Learning Goal </w:t>
            </w:r>
            <w:r>
              <w:rPr>
                <w:i/>
              </w:rPr>
              <w:t>Expressive Arts and Design</w:t>
            </w:r>
            <w:r w:rsidRPr="00BD4195">
              <w:rPr>
                <w:i/>
              </w:rPr>
              <w:t xml:space="preserve"> skills for Nursery/Reception</w:t>
            </w:r>
          </w:p>
        </w:tc>
        <w:tc>
          <w:tcPr>
            <w:tcW w:w="2790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Year 1</w:t>
            </w:r>
          </w:p>
        </w:tc>
        <w:tc>
          <w:tcPr>
            <w:tcW w:w="2790" w:type="dxa"/>
            <w:shd w:val="clear" w:color="auto" w:fill="FFFF00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Year 2</w:t>
            </w:r>
          </w:p>
        </w:tc>
        <w:tc>
          <w:tcPr>
            <w:tcW w:w="3721" w:type="dxa"/>
            <w:shd w:val="clear" w:color="auto" w:fill="F0BCEA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End of key stage 1 expectations</w:t>
            </w:r>
          </w:p>
        </w:tc>
      </w:tr>
      <w:tr w:rsidR="001D3A13" w:rsidRPr="00BD4195" w:rsidTr="002A3211"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auto"/>
          </w:tcPr>
          <w:p w:rsidR="00933BE0" w:rsidRPr="002A3211" w:rsidRDefault="00933BE0" w:rsidP="00933BE0">
            <w:pPr>
              <w:rPr>
                <w:rFonts w:ascii="HfW cursive" w:hAnsi="HfW cursive"/>
                <w:sz w:val="20"/>
              </w:rPr>
            </w:pPr>
            <w:r w:rsidRPr="002A3211">
              <w:rPr>
                <w:rFonts w:ascii="HfW cursive" w:hAnsi="HfW cursive"/>
                <w:sz w:val="20"/>
              </w:rPr>
              <w:t xml:space="preserve">I can explore and learn how sounds </w:t>
            </w:r>
            <w:proofErr w:type="gramStart"/>
            <w:r w:rsidRPr="002A3211">
              <w:rPr>
                <w:rFonts w:ascii="HfW cursive" w:hAnsi="HfW cursive"/>
                <w:sz w:val="20"/>
              </w:rPr>
              <w:t>can be changed</w:t>
            </w:r>
            <w:proofErr w:type="gramEnd"/>
            <w:r w:rsidRPr="002A3211">
              <w:rPr>
                <w:rFonts w:ascii="HfW cursive" w:hAnsi="HfW cursive"/>
                <w:sz w:val="20"/>
              </w:rPr>
              <w:t>.</w:t>
            </w:r>
          </w:p>
          <w:p w:rsidR="001D3A13" w:rsidRPr="00BD4195" w:rsidRDefault="001D3A13" w:rsidP="002A3211"/>
        </w:tc>
        <w:tc>
          <w:tcPr>
            <w:tcW w:w="2790" w:type="dxa"/>
            <w:shd w:val="clear" w:color="auto" w:fill="auto"/>
          </w:tcPr>
          <w:p w:rsidR="001D3A13" w:rsidRPr="001768C5" w:rsidRDefault="001768C5" w:rsidP="002A3211">
            <w:r w:rsidRPr="001768C5">
              <w:rPr>
                <w:rFonts w:ascii="HfW cursive" w:hAnsi="HfW cursive"/>
                <w:sz w:val="20"/>
              </w:rPr>
              <w:t>I can choose sounds to represent different things</w:t>
            </w:r>
          </w:p>
        </w:tc>
        <w:tc>
          <w:tcPr>
            <w:tcW w:w="2790" w:type="dxa"/>
            <w:shd w:val="clear" w:color="auto" w:fill="auto"/>
          </w:tcPr>
          <w:p w:rsidR="001D3A13" w:rsidRDefault="00C22DAD" w:rsidP="002A3211">
            <w:pPr>
              <w:rPr>
                <w:rFonts w:ascii="HfW cursive" w:hAnsi="HfW cursive"/>
                <w:sz w:val="20"/>
              </w:rPr>
            </w:pPr>
            <w:r w:rsidRPr="009B7096">
              <w:rPr>
                <w:rFonts w:ascii="HfW cursive" w:hAnsi="HfW cursive"/>
                <w:sz w:val="20"/>
              </w:rPr>
              <w:t>I can make connections between notations and musical sounds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Pr="00BD4195" w:rsidRDefault="00C22DAD" w:rsidP="002A3211">
            <w:r w:rsidRPr="009B7096">
              <w:rPr>
                <w:rFonts w:ascii="HfW cursive" w:hAnsi="HfW cursive"/>
                <w:sz w:val="20"/>
              </w:rPr>
              <w:t>I can improve my own work</w:t>
            </w:r>
          </w:p>
        </w:tc>
        <w:tc>
          <w:tcPr>
            <w:tcW w:w="3721" w:type="dxa"/>
            <w:shd w:val="clear" w:color="auto" w:fill="F0BCEA"/>
          </w:tcPr>
          <w:p w:rsidR="001D3A13" w:rsidRPr="00BD4195" w:rsidRDefault="00D7516D" w:rsidP="002A3211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D7516D">
              <w:t>experiment with, create, select and combine sounds using the inter-related dimensions of music.</w:t>
            </w:r>
          </w:p>
        </w:tc>
      </w:tr>
      <w:tr w:rsidR="001D3A13" w:rsidRPr="00BD4195" w:rsidTr="002A3211">
        <w:trPr>
          <w:trHeight w:val="327"/>
        </w:trPr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1D3A13" w:rsidRPr="00C13DFF" w:rsidRDefault="001D3A13" w:rsidP="002A3211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1D3A13" w:rsidRPr="00BD4195" w:rsidRDefault="001D3A13" w:rsidP="002A3211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1D3A13" w:rsidRPr="00BD4195" w:rsidTr="002A3211"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auto"/>
          </w:tcPr>
          <w:p w:rsidR="001D3A13" w:rsidRDefault="00C22DAD" w:rsidP="002A3211">
            <w:pPr>
              <w:rPr>
                <w:rFonts w:ascii="HfW cursive" w:hAnsi="HfW cursive"/>
                <w:sz w:val="20"/>
              </w:rPr>
            </w:pPr>
            <w:r w:rsidRPr="002E30F2">
              <w:rPr>
                <w:rFonts w:ascii="HfW cursive" w:hAnsi="HfW cursive"/>
                <w:sz w:val="20"/>
              </w:rPr>
              <w:t>I can recognise the work of at least one famous composer</w:t>
            </w:r>
          </w:p>
          <w:p w:rsidR="00C22DAD" w:rsidRDefault="00C22DAD" w:rsidP="002A3211">
            <w:pPr>
              <w:rPr>
                <w:rFonts w:ascii="HfW cursive" w:hAnsi="HfW cursive"/>
                <w:sz w:val="20"/>
              </w:rPr>
            </w:pPr>
          </w:p>
          <w:p w:rsidR="00C22DAD" w:rsidRPr="00BD4195" w:rsidRDefault="00C22DAD" w:rsidP="002A3211">
            <w:r w:rsidRPr="002E30F2">
              <w:rPr>
                <w:rFonts w:ascii="HfW cursive" w:hAnsi="HfW cursive"/>
                <w:sz w:val="20"/>
              </w:rPr>
              <w:t>I can improve my work; explaining how it has been improved</w:t>
            </w:r>
          </w:p>
          <w:p w:rsidR="001D3A13" w:rsidRPr="00BD4195" w:rsidRDefault="001D3A13" w:rsidP="002A3211"/>
        </w:tc>
        <w:tc>
          <w:tcPr>
            <w:tcW w:w="2790" w:type="dxa"/>
            <w:shd w:val="clear" w:color="auto" w:fill="auto"/>
          </w:tcPr>
          <w:p w:rsidR="001D3A13" w:rsidRDefault="00E965EA" w:rsidP="002A3211">
            <w:pPr>
              <w:rPr>
                <w:rFonts w:ascii="HfW cursive" w:hAnsi="HfW cursive"/>
                <w:sz w:val="20"/>
              </w:rPr>
            </w:pPr>
            <w:r w:rsidRPr="00EA017A">
              <w:rPr>
                <w:rFonts w:ascii="HfW cursive" w:hAnsi="HfW cursive"/>
                <w:sz w:val="20"/>
              </w:rPr>
              <w:t>I can identify and describe the different purposes of music</w:t>
            </w:r>
          </w:p>
          <w:p w:rsidR="00E965EA" w:rsidRDefault="00E965EA" w:rsidP="002A3211">
            <w:pPr>
              <w:rPr>
                <w:rFonts w:ascii="HfW cursive" w:hAnsi="HfW cursive"/>
                <w:sz w:val="20"/>
              </w:rPr>
            </w:pPr>
          </w:p>
          <w:p w:rsidR="00E965EA" w:rsidRPr="00BD4195" w:rsidRDefault="00E965EA" w:rsidP="002A3211">
            <w:r w:rsidRPr="00EA017A">
              <w:rPr>
                <w:rFonts w:ascii="HfW cursive" w:hAnsi="HfW cursive"/>
                <w:sz w:val="20"/>
              </w:rPr>
              <w:t>I can begin to identify the style of work of Beethoven, Mozart and Elgar</w:t>
            </w:r>
          </w:p>
        </w:tc>
        <w:tc>
          <w:tcPr>
            <w:tcW w:w="2790" w:type="dxa"/>
            <w:shd w:val="clear" w:color="auto" w:fill="auto"/>
          </w:tcPr>
          <w:p w:rsidR="001D3A13" w:rsidRDefault="0043008C" w:rsidP="002A3211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 can suggest improvements to my own work and that of others.</w:t>
            </w:r>
          </w:p>
          <w:p w:rsidR="0043008C" w:rsidRDefault="0043008C" w:rsidP="002A3211">
            <w:pPr>
              <w:rPr>
                <w:rFonts w:ascii="HfW cursive" w:hAnsi="HfW cursive"/>
                <w:sz w:val="20"/>
              </w:rPr>
            </w:pPr>
          </w:p>
          <w:p w:rsidR="0043008C" w:rsidRDefault="0043008C" w:rsidP="002A3211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 can contrast the work of a famous composer and explain my preferences.</w:t>
            </w:r>
          </w:p>
          <w:p w:rsidR="0043008C" w:rsidRPr="0043008C" w:rsidRDefault="0043008C" w:rsidP="002A3211">
            <w:pPr>
              <w:rPr>
                <w:rFonts w:ascii="HfW cursive" w:hAnsi="HfW cursive"/>
                <w:sz w:val="20"/>
              </w:rPr>
            </w:pPr>
          </w:p>
        </w:tc>
        <w:tc>
          <w:tcPr>
            <w:tcW w:w="3721" w:type="dxa"/>
            <w:shd w:val="clear" w:color="auto" w:fill="F0BCEA"/>
          </w:tcPr>
          <w:p w:rsidR="001D3A13" w:rsidRPr="00AC73D9" w:rsidRDefault="00AC73D9" w:rsidP="002A3211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 </w:t>
            </w:r>
            <w:r w:rsidRPr="00AC73D9">
              <w:t>develop an understanding of the history of music</w:t>
            </w:r>
            <w:r>
              <w:t>.</w:t>
            </w:r>
          </w:p>
        </w:tc>
      </w:tr>
      <w:tr w:rsidR="001D3A13" w:rsidRPr="00BD4195" w:rsidTr="002A3211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D3A13" w:rsidRPr="00BD4195" w:rsidRDefault="001D3A13" w:rsidP="002A3211"/>
        </w:tc>
      </w:tr>
    </w:tbl>
    <w:p w:rsidR="001D3A13" w:rsidRPr="00B3161C" w:rsidRDefault="001D3A13" w:rsidP="00BD4195">
      <w:pPr>
        <w:tabs>
          <w:tab w:val="left" w:pos="6240"/>
        </w:tabs>
      </w:pPr>
    </w:p>
    <w:sectPr w:rsidR="001D3A13" w:rsidRPr="00B3161C" w:rsidSect="00B3161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6D" w:rsidRDefault="00D7516D" w:rsidP="00B3161C">
      <w:pPr>
        <w:spacing w:after="0" w:line="240" w:lineRule="auto"/>
      </w:pPr>
      <w:r>
        <w:separator/>
      </w:r>
    </w:p>
  </w:endnote>
  <w:endnote w:type="continuationSeparator" w:id="0">
    <w:p w:rsidR="00D7516D" w:rsidRDefault="00D7516D" w:rsidP="00B3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6D" w:rsidRDefault="00D7516D">
    <w:pPr>
      <w:pStyle w:val="Footer"/>
    </w:pPr>
    <w:r>
      <w:t xml:space="preserve">Mrs V Wood </w:t>
    </w:r>
  </w:p>
  <w:p w:rsidR="00D7516D" w:rsidRDefault="00D75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6D" w:rsidRDefault="00D7516D" w:rsidP="00B3161C">
      <w:pPr>
        <w:spacing w:after="0" w:line="240" w:lineRule="auto"/>
      </w:pPr>
      <w:r>
        <w:separator/>
      </w:r>
    </w:p>
  </w:footnote>
  <w:footnote w:type="continuationSeparator" w:id="0">
    <w:p w:rsidR="00D7516D" w:rsidRDefault="00D7516D" w:rsidP="00B3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6D" w:rsidRPr="00DC727E" w:rsidRDefault="00D7516D">
    <w:pPr>
      <w:pStyle w:val="Header"/>
      <w:rPr>
        <w:rFonts w:ascii="Times New Roman" w:hAnsi="Times New Roman" w:cs="Times New Roman"/>
        <w:b/>
        <w:sz w:val="28"/>
        <w:szCs w:val="28"/>
      </w:rPr>
    </w:pPr>
  </w:p>
  <w:p w:rsidR="00D7516D" w:rsidRPr="00DC727E" w:rsidRDefault="00D7516D">
    <w:pPr>
      <w:pStyle w:val="Header"/>
      <w:rPr>
        <w:rFonts w:ascii="Times New Roman" w:hAnsi="Times New Roman" w:cs="Times New Roman"/>
        <w:b/>
        <w:sz w:val="28"/>
        <w:szCs w:val="28"/>
      </w:rPr>
    </w:pPr>
    <w:r w:rsidRPr="00DC727E">
      <w:rPr>
        <w:rFonts w:ascii="Times New Roman" w:hAnsi="Times New Roman" w:cs="Times New Roman"/>
        <w:b/>
        <w:sz w:val="28"/>
        <w:szCs w:val="28"/>
      </w:rPr>
      <w:t>Moor First</w:t>
    </w:r>
    <w:r>
      <w:rPr>
        <w:rFonts w:ascii="Times New Roman" w:hAnsi="Times New Roman" w:cs="Times New Roman"/>
        <w:b/>
        <w:sz w:val="28"/>
        <w:szCs w:val="28"/>
      </w:rPr>
      <w:t xml:space="preserve"> School: Music </w:t>
    </w:r>
    <w:r w:rsidRPr="00DC727E">
      <w:rPr>
        <w:rFonts w:ascii="Times New Roman" w:hAnsi="Times New Roman" w:cs="Times New Roman"/>
        <w:b/>
        <w:sz w:val="28"/>
        <w:szCs w:val="28"/>
      </w:rPr>
      <w:t>Progressions of skills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</w:t>
    </w:r>
    <w:r w:rsidRPr="00DC727E">
      <w:rPr>
        <w:rFonts w:ascii="Times New Roman" w:hAnsi="Times New Roman" w:cs="Times New Roman"/>
        <w:b/>
        <w:bCs/>
        <w:color w:val="333333"/>
        <w:sz w:val="28"/>
        <w:szCs w:val="28"/>
      </w:rPr>
      <w:t>‘Together we unlock potential and learn for life’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6E87"/>
    <w:multiLevelType w:val="hybridMultilevel"/>
    <w:tmpl w:val="FFC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DBD"/>
    <w:multiLevelType w:val="multilevel"/>
    <w:tmpl w:val="3C7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1C"/>
    <w:rsid w:val="00052098"/>
    <w:rsid w:val="00076753"/>
    <w:rsid w:val="001768C5"/>
    <w:rsid w:val="001A0E41"/>
    <w:rsid w:val="001D3A13"/>
    <w:rsid w:val="00206E18"/>
    <w:rsid w:val="002A3211"/>
    <w:rsid w:val="002B4CB9"/>
    <w:rsid w:val="003F2137"/>
    <w:rsid w:val="0043008C"/>
    <w:rsid w:val="004F7862"/>
    <w:rsid w:val="00577514"/>
    <w:rsid w:val="00623DEA"/>
    <w:rsid w:val="0069660F"/>
    <w:rsid w:val="00732A90"/>
    <w:rsid w:val="00733845"/>
    <w:rsid w:val="007E6E45"/>
    <w:rsid w:val="00831703"/>
    <w:rsid w:val="008909C0"/>
    <w:rsid w:val="008A0A85"/>
    <w:rsid w:val="008B204C"/>
    <w:rsid w:val="008C2B4D"/>
    <w:rsid w:val="00911C28"/>
    <w:rsid w:val="00933BE0"/>
    <w:rsid w:val="009704D8"/>
    <w:rsid w:val="009820C8"/>
    <w:rsid w:val="009D3D2C"/>
    <w:rsid w:val="009D73D9"/>
    <w:rsid w:val="00AC73D9"/>
    <w:rsid w:val="00B3161C"/>
    <w:rsid w:val="00BD4195"/>
    <w:rsid w:val="00BD63AC"/>
    <w:rsid w:val="00C13DFF"/>
    <w:rsid w:val="00C22DAD"/>
    <w:rsid w:val="00C25C5D"/>
    <w:rsid w:val="00C645BD"/>
    <w:rsid w:val="00C67F8A"/>
    <w:rsid w:val="00CE4E52"/>
    <w:rsid w:val="00D022A1"/>
    <w:rsid w:val="00D30C4F"/>
    <w:rsid w:val="00D53279"/>
    <w:rsid w:val="00D7516D"/>
    <w:rsid w:val="00DC727E"/>
    <w:rsid w:val="00DC7C86"/>
    <w:rsid w:val="00DD0275"/>
    <w:rsid w:val="00E965EA"/>
    <w:rsid w:val="00EC0069"/>
    <w:rsid w:val="00EC594E"/>
    <w:rsid w:val="00EE302E"/>
    <w:rsid w:val="00EE4551"/>
    <w:rsid w:val="00F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ED75"/>
  <w15:chartTrackingRefBased/>
  <w15:docId w15:val="{64FEE5E5-5C1A-4B46-AB4D-2F373420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1C"/>
  </w:style>
  <w:style w:type="paragraph" w:styleId="Footer">
    <w:name w:val="footer"/>
    <w:basedOn w:val="Normal"/>
    <w:link w:val="FooterChar"/>
    <w:uiPriority w:val="99"/>
    <w:unhideWhenUsed/>
    <w:rsid w:val="00B31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1C"/>
  </w:style>
  <w:style w:type="character" w:styleId="Strong">
    <w:name w:val="Strong"/>
    <w:basedOn w:val="DefaultParagraphFont"/>
    <w:uiPriority w:val="22"/>
    <w:qFormat/>
    <w:rsid w:val="00B3161C"/>
    <w:rPr>
      <w:b/>
      <w:bCs/>
    </w:rPr>
  </w:style>
  <w:style w:type="paragraph" w:styleId="ListParagraph">
    <w:name w:val="List Paragraph"/>
    <w:basedOn w:val="Normal"/>
    <w:uiPriority w:val="34"/>
    <w:qFormat/>
    <w:rsid w:val="00EC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9F150D10</Template>
  <TotalTime>33</TotalTime>
  <Pages>9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First School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Atherton</dc:creator>
  <cp:keywords/>
  <dc:description/>
  <cp:lastModifiedBy>Victoria Webb</cp:lastModifiedBy>
  <cp:revision>5</cp:revision>
  <dcterms:created xsi:type="dcterms:W3CDTF">2020-03-24T15:16:00Z</dcterms:created>
  <dcterms:modified xsi:type="dcterms:W3CDTF">2020-04-21T14:08:00Z</dcterms:modified>
</cp:coreProperties>
</file>